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55EAA" w14:textId="77777777" w:rsidR="00065E5A" w:rsidRPr="00D83826" w:rsidRDefault="006C06F4" w:rsidP="00D83826">
      <w:pPr>
        <w:pStyle w:val="Level1Body"/>
      </w:pPr>
      <w:r w:rsidRPr="00542CD9">
        <w:rPr>
          <w:b/>
          <w:bCs/>
          <w:sz w:val="24"/>
        </w:rPr>
        <w:t>State of Nebraska</w:t>
      </w:r>
      <w:r w:rsidRPr="000C4633">
        <w:rPr>
          <w:b/>
          <w:bCs/>
          <w:sz w:val="24"/>
        </w:rPr>
        <w:t xml:space="preserve"> </w:t>
      </w:r>
      <w:r w:rsidR="00BA2D05">
        <w:rPr>
          <w:b/>
          <w:bCs/>
          <w:sz w:val="24"/>
        </w:rPr>
        <w:t>Department of Health and Human Services</w:t>
      </w:r>
      <w:r w:rsidR="00F90F76" w:rsidRPr="000C4633">
        <w:rPr>
          <w:b/>
          <w:bCs/>
          <w:sz w:val="24"/>
        </w:rPr>
        <w:t xml:space="preserve"> </w:t>
      </w:r>
    </w:p>
    <w:p w14:paraId="50DD7D6B" w14:textId="77777777" w:rsidR="0017602A" w:rsidRPr="002D0B61" w:rsidRDefault="001067E8" w:rsidP="002B0F9E">
      <w:pPr>
        <w:pStyle w:val="Heading1"/>
        <w:jc w:val="both"/>
      </w:pPr>
      <w:bookmarkStart w:id="0" w:name="_Toc43719032"/>
      <w:r w:rsidRPr="002D0B61">
        <w:t>REQUEST FOR PROPOSAL FOR CONTRACTUAL SERVICES</w:t>
      </w:r>
      <w:bookmarkEnd w:id="0"/>
    </w:p>
    <w:p w14:paraId="5C214DA8" w14:textId="77777777"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04AD136E" w14:textId="77777777" w:rsidR="00E864A5" w:rsidRPr="00D541FD" w:rsidRDefault="00E864A5" w:rsidP="003E7A5D">
      <w:pPr>
        <w:rPr>
          <w:sz w:val="18"/>
          <w:szCs w:val="18"/>
        </w:rPr>
      </w:pPr>
      <w:r w:rsidRPr="00D541FD">
        <w:rPr>
          <w:sz w:val="18"/>
          <w:szCs w:val="18"/>
        </w:rPr>
        <w:t xml:space="preserve">DHHS Central Procurement Services </w:t>
      </w:r>
    </w:p>
    <w:p w14:paraId="7ECF1DED" w14:textId="77777777" w:rsidR="00E864A5" w:rsidRPr="00D541FD" w:rsidRDefault="00E864A5" w:rsidP="003E7A5D">
      <w:pPr>
        <w:tabs>
          <w:tab w:val="left" w:pos="180"/>
        </w:tabs>
        <w:rPr>
          <w:sz w:val="18"/>
          <w:szCs w:val="18"/>
        </w:rPr>
      </w:pPr>
      <w:r w:rsidRPr="00D541FD">
        <w:rPr>
          <w:sz w:val="18"/>
          <w:szCs w:val="18"/>
        </w:rPr>
        <w:t xml:space="preserve">Attn: Keith Roland </w:t>
      </w:r>
    </w:p>
    <w:p w14:paraId="6ABC0B6D" w14:textId="77777777" w:rsidR="00E864A5" w:rsidRPr="00D541FD" w:rsidRDefault="00E864A5" w:rsidP="003E7A5D">
      <w:pPr>
        <w:tabs>
          <w:tab w:val="left" w:pos="180"/>
        </w:tabs>
        <w:rPr>
          <w:sz w:val="18"/>
          <w:szCs w:val="18"/>
        </w:rPr>
      </w:pPr>
      <w:r w:rsidRPr="00D541FD">
        <w:rPr>
          <w:sz w:val="18"/>
          <w:szCs w:val="18"/>
        </w:rPr>
        <w:t>PO Box 94926</w:t>
      </w:r>
    </w:p>
    <w:p w14:paraId="4B0F3807" w14:textId="77777777" w:rsidR="00E864A5" w:rsidRPr="00D541FD" w:rsidRDefault="00E864A5" w:rsidP="003E7A5D">
      <w:pPr>
        <w:tabs>
          <w:tab w:val="left" w:pos="180"/>
        </w:tabs>
        <w:rPr>
          <w:sz w:val="18"/>
          <w:szCs w:val="18"/>
        </w:rPr>
      </w:pPr>
      <w:r w:rsidRPr="00D541FD">
        <w:rPr>
          <w:sz w:val="18"/>
          <w:szCs w:val="18"/>
        </w:rPr>
        <w:t>Lincoln, NE 68509</w:t>
      </w:r>
    </w:p>
    <w:p w14:paraId="21E53FCF" w14:textId="77777777" w:rsidR="00E864A5" w:rsidRPr="00C5235C" w:rsidRDefault="00E864A5" w:rsidP="00E864A5">
      <w:pPr>
        <w:tabs>
          <w:tab w:val="left" w:pos="180"/>
        </w:tabs>
        <w:jc w:val="left"/>
        <w:rPr>
          <w:sz w:val="18"/>
          <w:szCs w:val="18"/>
          <w:highlight w:val="yellow"/>
        </w:rPr>
        <w:sectPr w:rsidR="00E864A5" w:rsidRPr="00C5235C" w:rsidSect="00992CE6">
          <w:footerReference w:type="default" r:id="rId13"/>
          <w:type w:val="continuous"/>
          <w:pgSz w:w="12240" w:h="15840"/>
          <w:pgMar w:top="630" w:right="720" w:bottom="720" w:left="720" w:header="1440" w:footer="720" w:gutter="0"/>
          <w:pgNumType w:fmt="lowerRoman" w:start="1"/>
          <w:cols w:num="2" w:space="720" w:equalWidth="0">
            <w:col w:w="7020" w:space="720"/>
            <w:col w:w="3060"/>
          </w:cols>
        </w:sectPr>
      </w:pPr>
      <w:r w:rsidRPr="00D541FD">
        <w:rPr>
          <w:sz w:val="18"/>
          <w:szCs w:val="18"/>
        </w:rPr>
        <w:t>Phone: (402) 471-0727</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59D3F75E" w14:textId="77777777">
        <w:trPr>
          <w:cantSplit/>
          <w:jc w:val="center"/>
        </w:trPr>
        <w:tc>
          <w:tcPr>
            <w:tcW w:w="6210" w:type="dxa"/>
            <w:tcBorders>
              <w:top w:val="single" w:sz="7" w:space="0" w:color="000000"/>
              <w:left w:val="single" w:sz="7" w:space="0" w:color="000000"/>
              <w:bottom w:val="nil"/>
              <w:right w:val="nil"/>
            </w:tcBorders>
            <w:vAlign w:val="bottom"/>
          </w:tcPr>
          <w:p w14:paraId="72CDA4D0"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5638BDBE" w14:textId="77777777" w:rsidR="006C06F4" w:rsidRPr="00D83826" w:rsidRDefault="006C06F4" w:rsidP="00C57D6A">
            <w:pPr>
              <w:rPr>
                <w:b/>
                <w:bCs/>
              </w:rPr>
            </w:pPr>
            <w:r w:rsidRPr="00D83826">
              <w:rPr>
                <w:b/>
                <w:bCs/>
              </w:rPr>
              <w:t>RELEASE DATE</w:t>
            </w:r>
          </w:p>
        </w:tc>
      </w:tr>
      <w:tr w:rsidR="006C06F4" w:rsidRPr="00B612F4" w14:paraId="615A02C0" w14:textId="77777777">
        <w:trPr>
          <w:cantSplit/>
          <w:jc w:val="center"/>
        </w:trPr>
        <w:tc>
          <w:tcPr>
            <w:tcW w:w="6210" w:type="dxa"/>
            <w:tcBorders>
              <w:top w:val="single" w:sz="7" w:space="0" w:color="000000"/>
              <w:left w:val="single" w:sz="7" w:space="0" w:color="000000"/>
              <w:bottom w:val="nil"/>
              <w:right w:val="nil"/>
            </w:tcBorders>
            <w:vAlign w:val="bottom"/>
          </w:tcPr>
          <w:p w14:paraId="33C5A6B8" w14:textId="79BAA7C0" w:rsidR="005301E8" w:rsidRPr="00BE1974" w:rsidRDefault="00FA13F6">
            <w:pPr>
              <w:rPr>
                <w:sz w:val="20"/>
              </w:rPr>
            </w:pPr>
            <w:r w:rsidRPr="00BE1974">
              <w:rPr>
                <w:sz w:val="20"/>
              </w:rPr>
              <w:t xml:space="preserve">RFP </w:t>
            </w:r>
            <w:r w:rsidR="00945C82">
              <w:rPr>
                <w:sz w:val="20"/>
              </w:rPr>
              <w:t>6321</w:t>
            </w:r>
            <w:r w:rsidR="00945C82"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4099A4F4" w14:textId="20EA3ABC" w:rsidR="006C06F4" w:rsidRPr="00BE1974" w:rsidRDefault="0087004E" w:rsidP="00D959B6">
            <w:pPr>
              <w:rPr>
                <w:sz w:val="20"/>
              </w:rPr>
            </w:pPr>
            <w:r>
              <w:rPr>
                <w:sz w:val="20"/>
              </w:rPr>
              <w:t>June 25, 2020</w:t>
            </w:r>
          </w:p>
        </w:tc>
      </w:tr>
      <w:tr w:rsidR="006C06F4" w:rsidRPr="00B612F4" w14:paraId="4B1E278F" w14:textId="77777777">
        <w:trPr>
          <w:cantSplit/>
          <w:jc w:val="center"/>
        </w:trPr>
        <w:tc>
          <w:tcPr>
            <w:tcW w:w="6210" w:type="dxa"/>
            <w:tcBorders>
              <w:top w:val="single" w:sz="7" w:space="0" w:color="000000"/>
              <w:left w:val="single" w:sz="7" w:space="0" w:color="000000"/>
              <w:bottom w:val="nil"/>
              <w:right w:val="nil"/>
            </w:tcBorders>
            <w:vAlign w:val="bottom"/>
          </w:tcPr>
          <w:p w14:paraId="55285EFC"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08D0BE38" w14:textId="77777777" w:rsidR="006C06F4" w:rsidRPr="00D83826" w:rsidRDefault="006C06F4" w:rsidP="00C57D6A">
            <w:pPr>
              <w:rPr>
                <w:b/>
                <w:bCs/>
              </w:rPr>
            </w:pPr>
            <w:r w:rsidRPr="00D83826">
              <w:rPr>
                <w:b/>
                <w:bCs/>
              </w:rPr>
              <w:t>PROCUREMENT CONTACT</w:t>
            </w:r>
          </w:p>
        </w:tc>
      </w:tr>
      <w:tr w:rsidR="006C06F4" w:rsidRPr="00B612F4" w14:paraId="6DE69B0F"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EE08226" w14:textId="26D36D47" w:rsidR="006C06F4" w:rsidRPr="00BE1974" w:rsidRDefault="0087004E" w:rsidP="003F4D01">
            <w:pPr>
              <w:rPr>
                <w:sz w:val="20"/>
              </w:rPr>
            </w:pPr>
            <w:r>
              <w:rPr>
                <w:sz w:val="20"/>
              </w:rPr>
              <w:t>July 27, 2020</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5EDC68A" w14:textId="77777777" w:rsidR="006C06F4" w:rsidRPr="00BE1974" w:rsidRDefault="00BA2D05" w:rsidP="00D959B6">
            <w:pPr>
              <w:rPr>
                <w:sz w:val="20"/>
              </w:rPr>
            </w:pPr>
            <w:r>
              <w:rPr>
                <w:sz w:val="20"/>
              </w:rPr>
              <w:t>Keith Roland</w:t>
            </w:r>
          </w:p>
        </w:tc>
      </w:tr>
    </w:tbl>
    <w:p w14:paraId="42D7831D" w14:textId="77777777" w:rsidR="00A260F9" w:rsidRDefault="00A260F9" w:rsidP="002B2CFA">
      <w:pPr>
        <w:pStyle w:val="Level1Body"/>
      </w:pPr>
    </w:p>
    <w:p w14:paraId="60CDC254"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65D8A786" w14:textId="77777777" w:rsidTr="004B7575">
        <w:trPr>
          <w:cantSplit/>
          <w:jc w:val="center"/>
        </w:trPr>
        <w:tc>
          <w:tcPr>
            <w:tcW w:w="10800" w:type="dxa"/>
            <w:tcBorders>
              <w:top w:val="nil"/>
              <w:left w:val="nil"/>
              <w:bottom w:val="nil"/>
              <w:right w:val="nil"/>
            </w:tcBorders>
            <w:shd w:val="solid" w:color="000000" w:fill="FFFFFF"/>
          </w:tcPr>
          <w:p w14:paraId="50A505B4" w14:textId="77777777" w:rsidR="00A260F9" w:rsidRPr="006E0ECE" w:rsidRDefault="00A260F9" w:rsidP="004B7575">
            <w:pPr>
              <w:pStyle w:val="14pt"/>
              <w:rPr>
                <w:sz w:val="24"/>
                <w:szCs w:val="24"/>
              </w:rPr>
            </w:pPr>
            <w:r w:rsidRPr="006E0ECE">
              <w:rPr>
                <w:sz w:val="24"/>
                <w:szCs w:val="24"/>
              </w:rPr>
              <w:t>SCOPE OF SERVICE</w:t>
            </w:r>
          </w:p>
        </w:tc>
        <w:bookmarkStart w:id="1" w:name="_GoBack"/>
        <w:bookmarkEnd w:id="1"/>
      </w:tr>
    </w:tbl>
    <w:p w14:paraId="439FB76A" w14:textId="77777777" w:rsidR="001843EC" w:rsidRPr="00514090" w:rsidRDefault="001843EC" w:rsidP="002B2CFA">
      <w:pPr>
        <w:pStyle w:val="Level1Body"/>
      </w:pPr>
    </w:p>
    <w:p w14:paraId="614C4163" w14:textId="5796B19E" w:rsidR="00A260F9" w:rsidRPr="00517A8C" w:rsidRDefault="00A260F9" w:rsidP="00A260F9">
      <w:pPr>
        <w:pStyle w:val="Level1Body"/>
        <w:rPr>
          <w:highlight w:val="yellow"/>
        </w:rPr>
      </w:pPr>
      <w:r w:rsidRPr="00517A8C">
        <w:t xml:space="preserve">The State of Nebraska (State), </w:t>
      </w:r>
      <w:r w:rsidRPr="00BA2D05">
        <w:t xml:space="preserve">Department of </w:t>
      </w:r>
      <w:r w:rsidR="00BA2D05">
        <w:t>Health and Human Services</w:t>
      </w:r>
      <w:r w:rsidR="00DE13FD">
        <w:t xml:space="preserve"> (DHHS)</w:t>
      </w:r>
      <w:r w:rsidRPr="00517A8C">
        <w:t xml:space="preserve">, is issuing this Request for Proposal (RFP) Number  </w:t>
      </w:r>
      <w:r w:rsidR="00945C82">
        <w:t xml:space="preserve">6321 </w:t>
      </w:r>
      <w:r w:rsidRPr="00517A8C">
        <w:t xml:space="preserve">Z1 for the purpose of selecting a qualified </w:t>
      </w:r>
      <w:r w:rsidR="005065E4">
        <w:t>Contractor</w:t>
      </w:r>
      <w:r w:rsidR="003A6E9A">
        <w:t xml:space="preserve"> </w:t>
      </w:r>
      <w:r w:rsidRPr="00517A8C">
        <w:t xml:space="preserve">to provide </w:t>
      </w:r>
      <w:r w:rsidR="00BA2D05">
        <w:t>Medical Equipment Maintenance</w:t>
      </w:r>
      <w:r w:rsidR="00C55BE7">
        <w:t xml:space="preserve"> and Repair services</w:t>
      </w:r>
      <w:r w:rsidRPr="00517A8C">
        <w:t xml:space="preserve">.  A more detailed description can be found in Section </w:t>
      </w:r>
      <w:r w:rsidR="00C55BE7">
        <w:t>V</w:t>
      </w:r>
      <w:r w:rsidRPr="00517A8C">
        <w:t xml:space="preserve">. The resulting contract may not be an exclusive contract as the State reserves the right to contract for the same or similar services from other sources now or in the future. </w:t>
      </w:r>
    </w:p>
    <w:p w14:paraId="457551AD" w14:textId="77777777" w:rsidR="00A260F9" w:rsidRPr="002A04D7" w:rsidRDefault="00A260F9" w:rsidP="00A260F9">
      <w:pPr>
        <w:pStyle w:val="Level1Body"/>
      </w:pPr>
    </w:p>
    <w:p w14:paraId="40CB241A" w14:textId="41F87B50" w:rsidR="00A260F9" w:rsidRPr="00517A8C" w:rsidRDefault="00A260F9" w:rsidP="00A260F9">
      <w:pPr>
        <w:pStyle w:val="Level1Body"/>
      </w:pPr>
      <w:r w:rsidRPr="00517A8C">
        <w:t xml:space="preserve">The term of the contract will be </w:t>
      </w:r>
      <w:r w:rsidR="00AE2745">
        <w:t>three</w:t>
      </w:r>
      <w:r w:rsidRPr="00517A8C">
        <w:t xml:space="preserve"> </w:t>
      </w:r>
      <w:r w:rsidR="00337B96" w:rsidRPr="00517A8C">
        <w:t>(</w:t>
      </w:r>
      <w:r w:rsidR="00AE2745">
        <w:t>3</w:t>
      </w:r>
      <w:r w:rsidR="00337B96" w:rsidRPr="00517A8C">
        <w:t xml:space="preserve">) </w:t>
      </w:r>
      <w:r w:rsidRPr="00517A8C">
        <w:t xml:space="preserve">years commencing upon </w:t>
      </w:r>
      <w:r w:rsidRPr="0087004E">
        <w:t xml:space="preserve">execution of the contract by the State and the </w:t>
      </w:r>
      <w:r w:rsidR="005065E4" w:rsidRPr="0087004E">
        <w:t>Contractor</w:t>
      </w:r>
      <w:r w:rsidR="003A6E9A" w:rsidRPr="0087004E">
        <w:t xml:space="preserve"> </w:t>
      </w:r>
      <w:r w:rsidR="00BA2D05" w:rsidRPr="0087004E">
        <w:t>(Parties).</w:t>
      </w:r>
      <w:r w:rsidRPr="00517A8C">
        <w:t xml:space="preserve"> The Contract includes the option to renew for </w:t>
      </w:r>
      <w:r w:rsidR="00AE2745">
        <w:t>four</w:t>
      </w:r>
      <w:r w:rsidRPr="00517A8C">
        <w:t xml:space="preserve"> </w:t>
      </w:r>
      <w:r w:rsidR="00337B96" w:rsidRPr="00517A8C">
        <w:t>(</w:t>
      </w:r>
      <w:r w:rsidR="00AE2745">
        <w:t>3</w:t>
      </w:r>
      <w:r w:rsidR="00337B96" w:rsidRPr="00517A8C">
        <w:t xml:space="preserve">) </w:t>
      </w:r>
      <w:r w:rsidRPr="00517A8C">
        <w:t xml:space="preserve">additional </w:t>
      </w:r>
      <w:r w:rsidR="00337B96">
        <w:t>one</w:t>
      </w:r>
      <w:r w:rsidRPr="00517A8C">
        <w:t xml:space="preserve"> </w:t>
      </w:r>
      <w:r w:rsidR="00337B96" w:rsidRPr="00517A8C">
        <w:t>(</w:t>
      </w:r>
      <w:r w:rsidR="00337B96">
        <w:t>1</w:t>
      </w:r>
      <w:r w:rsidR="00337B96" w:rsidRPr="00517A8C">
        <w:t xml:space="preserve">) </w:t>
      </w:r>
      <w:r w:rsidR="00337B96">
        <w:t>year</w:t>
      </w:r>
      <w:r w:rsidRPr="00517A8C">
        <w:t xml:space="preserve"> periods upon mutual agreement of the Parties.</w:t>
      </w:r>
      <w:r w:rsidR="00CA608B">
        <w:t xml:space="preserve"> By mutual agreement of the Parties, the term of this contract may be extended beyond the termination date, subject to the limitations of Neb. Rev. Stat. </w:t>
      </w:r>
      <w:r w:rsidR="00CA608B">
        <w:rPr>
          <w:rFonts w:cs="Arial"/>
        </w:rPr>
        <w:t>§</w:t>
      </w:r>
      <w:r w:rsidR="00CA608B">
        <w:t xml:space="preserve"> 73-506(2).</w:t>
      </w:r>
      <w:r w:rsidRPr="00517A8C">
        <w:t xml:space="preserve"> </w:t>
      </w:r>
    </w:p>
    <w:p w14:paraId="4C34D382" w14:textId="77777777" w:rsidR="00A260F9" w:rsidRPr="002A04D7" w:rsidRDefault="00A260F9" w:rsidP="00A260F9">
      <w:pPr>
        <w:pStyle w:val="Level1Body"/>
      </w:pPr>
    </w:p>
    <w:p w14:paraId="21A308CE"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4" w:history="1">
        <w:r w:rsidRPr="00517A8C">
          <w:rPr>
            <w:rStyle w:val="Hyperlink"/>
            <w:b/>
            <w:bCs/>
            <w:sz w:val="18"/>
          </w:rPr>
          <w:t>http://das.nebraska.gov/materiel/purchasing.html</w:t>
        </w:r>
      </w:hyperlink>
      <w:r w:rsidRPr="00517A8C">
        <w:t>.</w:t>
      </w:r>
    </w:p>
    <w:p w14:paraId="11F9B268" w14:textId="77777777" w:rsidR="00A260F9" w:rsidRPr="001B3B6B" w:rsidRDefault="00A260F9" w:rsidP="00A260F9">
      <w:pPr>
        <w:pStyle w:val="Level1Body"/>
      </w:pPr>
    </w:p>
    <w:p w14:paraId="333DF44F"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15" w:history="1">
        <w:r w:rsidR="00A805D8" w:rsidRPr="007A6594">
          <w:rPr>
            <w:rStyle w:val="Hyperlink"/>
            <w:b/>
            <w:bCs/>
            <w:sz w:val="18"/>
          </w:rPr>
          <w:t>http://statecontracts.nebraska.gov</w:t>
        </w:r>
      </w:hyperlink>
      <w:r w:rsidR="00A805D8" w:rsidRPr="00A16668">
        <w:rPr>
          <w:b/>
          <w:bCs/>
        </w:rPr>
        <w:t xml:space="preserve">. </w:t>
      </w:r>
    </w:p>
    <w:p w14:paraId="6AD23AD6" w14:textId="77777777" w:rsidR="00A260F9" w:rsidRPr="00517A8C" w:rsidRDefault="00A260F9" w:rsidP="00A260F9">
      <w:pPr>
        <w:pStyle w:val="Level1Body"/>
      </w:pPr>
    </w:p>
    <w:p w14:paraId="1E28102A"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0200EECF" w14:textId="77777777" w:rsidR="00A260F9" w:rsidRPr="00517A8C" w:rsidRDefault="00A260F9" w:rsidP="00A260F9">
      <w:pPr>
        <w:pStyle w:val="Level1Body"/>
      </w:pPr>
    </w:p>
    <w:p w14:paraId="78D61C9D" w14:textId="06CA0D89" w:rsidR="00A260F9" w:rsidRPr="00A16668" w:rsidRDefault="00A260F9" w:rsidP="0072199F">
      <w:pPr>
        <w:pStyle w:val="Level1Body"/>
        <w:rPr>
          <w:b/>
          <w:bCs/>
        </w:rPr>
      </w:pPr>
      <w:r w:rsidRPr="00A16668">
        <w:rPr>
          <w:b/>
          <w:bCs/>
        </w:rPr>
        <w:t xml:space="preserve">These postings will include the entire proposal or response. </w:t>
      </w:r>
      <w:r w:rsidR="005065E4">
        <w:rPr>
          <w:b/>
          <w:bCs/>
        </w:rPr>
        <w:t>Contractor</w:t>
      </w:r>
      <w:r w:rsidR="003A6E9A" w:rsidRPr="00A16668">
        <w:rPr>
          <w:b/>
          <w:bCs/>
        </w:rPr>
        <w:t xml:space="preserve"> </w:t>
      </w:r>
      <w:r w:rsidRPr="00A16668">
        <w:rPr>
          <w:b/>
          <w:bCs/>
        </w:rPr>
        <w:t xml:space="preserve">must request that proprietary information be excluded from the posting.  The </w:t>
      </w:r>
      <w:r w:rsidR="005065E4">
        <w:rPr>
          <w:b/>
          <w:bCs/>
        </w:rPr>
        <w:t>contractor</w:t>
      </w:r>
      <w:r w:rsidR="001748D6">
        <w:rPr>
          <w:b/>
          <w:bCs/>
        </w:rPr>
        <w:t xml:space="preserve">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with the words "PROPRIETARY INFORMATION"</w:t>
      </w:r>
      <w:r w:rsidR="0072199F">
        <w:rPr>
          <w:b/>
          <w:bCs/>
        </w:rPr>
        <w:t xml:space="preserve"> </w:t>
      </w:r>
      <w:r w:rsidR="0072199F" w:rsidRPr="0087004E">
        <w:rPr>
          <w:b/>
          <w:bCs/>
        </w:rPr>
        <w:t>or if submitting the proposal or response electronically, as a separate electronic file that is named “PROPRIETARY INFORMATION”</w:t>
      </w:r>
      <w:r w:rsidRPr="00A16668">
        <w:rPr>
          <w:b/>
          <w:bCs/>
        </w:rPr>
        <w:t xml:space="preserve">.  The </w:t>
      </w:r>
      <w:r w:rsidR="005065E4">
        <w:rPr>
          <w:b/>
          <w:bCs/>
        </w:rPr>
        <w:t>contractor</w:t>
      </w:r>
      <w:r w:rsidR="003A6E9A" w:rsidRPr="00A16668">
        <w:rPr>
          <w:b/>
          <w:bCs/>
        </w:rPr>
        <w:t xml:space="preserve">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3A6E9A">
        <w:rPr>
          <w:b/>
          <w:bCs/>
        </w:rPr>
        <w:t>SUPPLIER</w:t>
      </w:r>
      <w:r w:rsidR="003A6E9A" w:rsidRPr="00A16668">
        <w:rPr>
          <w:b/>
          <w:bCs/>
        </w:rPr>
        <w:t xml:space="preserve"> </w:t>
      </w:r>
      <w:r w:rsidRPr="00A16668">
        <w:rPr>
          <w:b/>
          <w:bCs/>
        </w:rPr>
        <w:t xml:space="preserve">MAY NOT ASSERT THAT THE ENTIRE PROPOSAL IS PROPRIETARY.  COST PROPOSALS WILL NOT BE CONSIDERED PROPRIETARY AND ARE A PUBLIC RECORD IN THE STATE OF NEBRASKA. </w:t>
      </w:r>
      <w:r w:rsidR="00BA2D05">
        <w:rPr>
          <w:b/>
          <w:bCs/>
        </w:rPr>
        <w:t xml:space="preserve">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w:t>
      </w:r>
      <w:r w:rsidR="00BA2D05">
        <w:rPr>
          <w:rFonts w:cs="Arial"/>
          <w:b/>
          <w:bCs/>
        </w:rPr>
        <w:t>§</w:t>
      </w:r>
      <w:r w:rsidR="00BA2D05">
        <w:rPr>
          <w:b/>
          <w:bCs/>
        </w:rPr>
        <w:t xml:space="preserve"> 84-712.05, the State will consider all information a public record subject to disclosure.</w:t>
      </w:r>
    </w:p>
    <w:p w14:paraId="4914B3B0" w14:textId="77777777" w:rsidR="00A260F9" w:rsidRPr="00517A8C" w:rsidRDefault="00A260F9" w:rsidP="00A260F9">
      <w:pPr>
        <w:pStyle w:val="Level1Body"/>
      </w:pPr>
    </w:p>
    <w:p w14:paraId="3A3E530F" w14:textId="77777777" w:rsidR="00A260F9" w:rsidRPr="00517A8C" w:rsidRDefault="00A260F9" w:rsidP="00A260F9">
      <w:pPr>
        <w:pStyle w:val="Level1Body"/>
        <w:rPr>
          <w:highlight w:val="cyan"/>
        </w:rPr>
      </w:pPr>
      <w:r w:rsidRPr="00517A8C">
        <w:t xml:space="preserve">If the agency determines it is required to release proprietary information, the </w:t>
      </w:r>
      <w:r w:rsidR="005065E4">
        <w:t>contractor</w:t>
      </w:r>
      <w:r w:rsidR="003A6E9A" w:rsidRPr="00517A8C">
        <w:t xml:space="preserve"> </w:t>
      </w:r>
      <w:r w:rsidRPr="00517A8C">
        <w:t xml:space="preserve">will be informed.  It will be the </w:t>
      </w:r>
      <w:r w:rsidR="005065E4">
        <w:t>contractor</w:t>
      </w:r>
      <w:r w:rsidR="003A6E9A" w:rsidRPr="00517A8C">
        <w:t xml:space="preserve">'s </w:t>
      </w:r>
      <w:r w:rsidRPr="00517A8C">
        <w:t xml:space="preserve">responsibility to defend the </w:t>
      </w:r>
      <w:r w:rsidR="005065E4">
        <w:t>contractor</w:t>
      </w:r>
      <w:r w:rsidR="003A6E9A" w:rsidRPr="00517A8C">
        <w:t xml:space="preserve">'s </w:t>
      </w:r>
      <w:r w:rsidRPr="00517A8C">
        <w:t xml:space="preserve">asserted interest in non-disclosure. </w:t>
      </w:r>
      <w:r w:rsidRPr="00517A8C">
        <w:rPr>
          <w:highlight w:val="cyan"/>
        </w:rPr>
        <w:t xml:space="preserve"> </w:t>
      </w:r>
    </w:p>
    <w:p w14:paraId="0405446A" w14:textId="77777777" w:rsidR="00A260F9" w:rsidRPr="00517A8C" w:rsidRDefault="00A260F9" w:rsidP="00A260F9">
      <w:pPr>
        <w:pStyle w:val="Level1Body"/>
        <w:rPr>
          <w:highlight w:val="cyan"/>
        </w:rPr>
      </w:pPr>
    </w:p>
    <w:p w14:paraId="591E4171"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78C168F5" w14:textId="77777777" w:rsidR="00A260F9" w:rsidRPr="00A16668" w:rsidRDefault="00A260F9" w:rsidP="00A260F9">
      <w:pPr>
        <w:pStyle w:val="Level1Body"/>
        <w:rPr>
          <w:b/>
          <w:bCs/>
        </w:rPr>
      </w:pPr>
    </w:p>
    <w:p w14:paraId="2EE48833" w14:textId="77777777"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w:t>
      </w:r>
      <w:r w:rsidRPr="00A16668">
        <w:rPr>
          <w:b/>
          <w:bCs/>
        </w:rPr>
        <w:lastRenderedPageBreak/>
        <w:t xml:space="preserve">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1049D67C" w14:textId="77777777" w:rsidR="008C1AFE" w:rsidRPr="002A04D7" w:rsidRDefault="00DD3780" w:rsidP="006F5B27">
      <w:pPr>
        <w:pStyle w:val="Heading1"/>
      </w:pPr>
      <w:r>
        <w:br w:type="page"/>
      </w:r>
      <w:bookmarkStart w:id="2" w:name="_Toc43719033"/>
      <w:r w:rsidR="001843EC">
        <w:lastRenderedPageBreak/>
        <w:t>TA</w:t>
      </w:r>
      <w:r w:rsidR="008C1AFE" w:rsidRPr="002A04D7">
        <w:t>BLE OF CONTENTS</w:t>
      </w:r>
      <w:bookmarkEnd w:id="2"/>
    </w:p>
    <w:p w14:paraId="68F01058" w14:textId="6902FFD0" w:rsidR="00945C82"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43719032" w:history="1">
        <w:r w:rsidR="00945C82" w:rsidRPr="00172A61">
          <w:rPr>
            <w:rStyle w:val="Hyperlink"/>
            <w:noProof/>
          </w:rPr>
          <w:t>REQUEST FOR PROPOSAL FOR CONTRACTUAL SERVICES</w:t>
        </w:r>
        <w:r w:rsidR="00945C82">
          <w:rPr>
            <w:noProof/>
            <w:webHidden/>
          </w:rPr>
          <w:tab/>
        </w:r>
        <w:r w:rsidR="00945C82">
          <w:rPr>
            <w:noProof/>
            <w:webHidden/>
          </w:rPr>
          <w:fldChar w:fldCharType="begin"/>
        </w:r>
        <w:r w:rsidR="00945C82">
          <w:rPr>
            <w:noProof/>
            <w:webHidden/>
          </w:rPr>
          <w:instrText xml:space="preserve"> PAGEREF _Toc43719032 \h </w:instrText>
        </w:r>
        <w:r w:rsidR="00945C82">
          <w:rPr>
            <w:noProof/>
            <w:webHidden/>
          </w:rPr>
        </w:r>
        <w:r w:rsidR="00945C82">
          <w:rPr>
            <w:noProof/>
            <w:webHidden/>
          </w:rPr>
          <w:fldChar w:fldCharType="separate"/>
        </w:r>
        <w:r w:rsidR="002B0F9E">
          <w:rPr>
            <w:noProof/>
            <w:webHidden/>
          </w:rPr>
          <w:t>i</w:t>
        </w:r>
        <w:r w:rsidR="00945C82">
          <w:rPr>
            <w:noProof/>
            <w:webHidden/>
          </w:rPr>
          <w:fldChar w:fldCharType="end"/>
        </w:r>
      </w:hyperlink>
    </w:p>
    <w:p w14:paraId="5CB001F8" w14:textId="5ABF2DA2" w:rsidR="00945C82" w:rsidRDefault="002B0F9E">
      <w:pPr>
        <w:pStyle w:val="TOC1"/>
        <w:rPr>
          <w:rFonts w:asciiTheme="minorHAnsi" w:eastAsiaTheme="minorEastAsia" w:hAnsiTheme="minorHAnsi" w:cstheme="minorBidi"/>
          <w:b w:val="0"/>
          <w:bCs w:val="0"/>
          <w:noProof/>
          <w:sz w:val="22"/>
        </w:rPr>
      </w:pPr>
      <w:hyperlink w:anchor="_Toc43719033" w:history="1">
        <w:r w:rsidR="00945C82" w:rsidRPr="00172A61">
          <w:rPr>
            <w:rStyle w:val="Hyperlink"/>
            <w:noProof/>
          </w:rPr>
          <w:t>TABLE OF CONTENTS</w:t>
        </w:r>
        <w:r w:rsidR="00945C82">
          <w:rPr>
            <w:noProof/>
            <w:webHidden/>
          </w:rPr>
          <w:tab/>
        </w:r>
        <w:r w:rsidR="00945C82">
          <w:rPr>
            <w:noProof/>
            <w:webHidden/>
          </w:rPr>
          <w:fldChar w:fldCharType="begin"/>
        </w:r>
        <w:r w:rsidR="00945C82">
          <w:rPr>
            <w:noProof/>
            <w:webHidden/>
          </w:rPr>
          <w:instrText xml:space="preserve"> PAGEREF _Toc43719033 \h </w:instrText>
        </w:r>
        <w:r w:rsidR="00945C82">
          <w:rPr>
            <w:noProof/>
            <w:webHidden/>
          </w:rPr>
        </w:r>
        <w:r w:rsidR="00945C82">
          <w:rPr>
            <w:noProof/>
            <w:webHidden/>
          </w:rPr>
          <w:fldChar w:fldCharType="separate"/>
        </w:r>
        <w:r>
          <w:rPr>
            <w:noProof/>
            <w:webHidden/>
          </w:rPr>
          <w:t>iii</w:t>
        </w:r>
        <w:r w:rsidR="00945C82">
          <w:rPr>
            <w:noProof/>
            <w:webHidden/>
          </w:rPr>
          <w:fldChar w:fldCharType="end"/>
        </w:r>
      </w:hyperlink>
    </w:p>
    <w:p w14:paraId="6748668D" w14:textId="59521032" w:rsidR="00945C82" w:rsidRDefault="002B0F9E">
      <w:pPr>
        <w:pStyle w:val="TOC1"/>
        <w:rPr>
          <w:rFonts w:asciiTheme="minorHAnsi" w:eastAsiaTheme="minorEastAsia" w:hAnsiTheme="minorHAnsi" w:cstheme="minorBidi"/>
          <w:b w:val="0"/>
          <w:bCs w:val="0"/>
          <w:noProof/>
          <w:sz w:val="22"/>
        </w:rPr>
      </w:pPr>
      <w:hyperlink w:anchor="_Toc43719034" w:history="1">
        <w:r w:rsidR="00945C82" w:rsidRPr="00172A61">
          <w:rPr>
            <w:rStyle w:val="Hyperlink"/>
            <w:noProof/>
          </w:rPr>
          <w:t>GLOSSARY OF TERMS</w:t>
        </w:r>
        <w:r w:rsidR="00945C82">
          <w:rPr>
            <w:noProof/>
            <w:webHidden/>
          </w:rPr>
          <w:tab/>
        </w:r>
        <w:r w:rsidR="00945C82">
          <w:rPr>
            <w:noProof/>
            <w:webHidden/>
          </w:rPr>
          <w:fldChar w:fldCharType="begin"/>
        </w:r>
        <w:r w:rsidR="00945C82">
          <w:rPr>
            <w:noProof/>
            <w:webHidden/>
          </w:rPr>
          <w:instrText xml:space="preserve"> PAGEREF _Toc43719034 \h </w:instrText>
        </w:r>
        <w:r w:rsidR="00945C82">
          <w:rPr>
            <w:noProof/>
            <w:webHidden/>
          </w:rPr>
        </w:r>
        <w:r w:rsidR="00945C82">
          <w:rPr>
            <w:noProof/>
            <w:webHidden/>
          </w:rPr>
          <w:fldChar w:fldCharType="separate"/>
        </w:r>
        <w:r>
          <w:rPr>
            <w:noProof/>
            <w:webHidden/>
          </w:rPr>
          <w:t>v</w:t>
        </w:r>
        <w:r w:rsidR="00945C82">
          <w:rPr>
            <w:noProof/>
            <w:webHidden/>
          </w:rPr>
          <w:fldChar w:fldCharType="end"/>
        </w:r>
      </w:hyperlink>
    </w:p>
    <w:p w14:paraId="5F9318CC" w14:textId="3401E21D" w:rsidR="00945C82" w:rsidRDefault="002B0F9E">
      <w:pPr>
        <w:pStyle w:val="TOC1"/>
        <w:rPr>
          <w:rFonts w:asciiTheme="minorHAnsi" w:eastAsiaTheme="minorEastAsia" w:hAnsiTheme="minorHAnsi" w:cstheme="minorBidi"/>
          <w:b w:val="0"/>
          <w:bCs w:val="0"/>
          <w:noProof/>
          <w:sz w:val="22"/>
        </w:rPr>
      </w:pPr>
      <w:hyperlink w:anchor="_Toc43719035" w:history="1">
        <w:r w:rsidR="00945C82" w:rsidRPr="00172A61">
          <w:rPr>
            <w:rStyle w:val="Hyperlink"/>
            <w:noProof/>
          </w:rPr>
          <w:t>ACRONYM LIST</w:t>
        </w:r>
        <w:r w:rsidR="00945C82">
          <w:rPr>
            <w:noProof/>
            <w:webHidden/>
          </w:rPr>
          <w:tab/>
        </w:r>
        <w:r w:rsidR="00945C82">
          <w:rPr>
            <w:noProof/>
            <w:webHidden/>
          </w:rPr>
          <w:fldChar w:fldCharType="begin"/>
        </w:r>
        <w:r w:rsidR="00945C82">
          <w:rPr>
            <w:noProof/>
            <w:webHidden/>
          </w:rPr>
          <w:instrText xml:space="preserve"> PAGEREF _Toc43719035 \h </w:instrText>
        </w:r>
        <w:r w:rsidR="00945C82">
          <w:rPr>
            <w:noProof/>
            <w:webHidden/>
          </w:rPr>
        </w:r>
        <w:r w:rsidR="00945C82">
          <w:rPr>
            <w:noProof/>
            <w:webHidden/>
          </w:rPr>
          <w:fldChar w:fldCharType="separate"/>
        </w:r>
        <w:r>
          <w:rPr>
            <w:noProof/>
            <w:webHidden/>
          </w:rPr>
          <w:t>viii</w:t>
        </w:r>
        <w:r w:rsidR="00945C82">
          <w:rPr>
            <w:noProof/>
            <w:webHidden/>
          </w:rPr>
          <w:fldChar w:fldCharType="end"/>
        </w:r>
      </w:hyperlink>
    </w:p>
    <w:p w14:paraId="292B2154" w14:textId="707040C4" w:rsidR="00945C82" w:rsidRDefault="002B0F9E">
      <w:pPr>
        <w:pStyle w:val="TOC1"/>
        <w:rPr>
          <w:rFonts w:asciiTheme="minorHAnsi" w:eastAsiaTheme="minorEastAsia" w:hAnsiTheme="minorHAnsi" w:cstheme="minorBidi"/>
          <w:b w:val="0"/>
          <w:bCs w:val="0"/>
          <w:noProof/>
          <w:sz w:val="22"/>
        </w:rPr>
      </w:pPr>
      <w:hyperlink w:anchor="_Toc43719038" w:history="1">
        <w:r w:rsidR="00945C82" w:rsidRPr="00172A61">
          <w:rPr>
            <w:rStyle w:val="Hyperlink"/>
            <w:noProof/>
            <w14:scene3d>
              <w14:camera w14:prst="orthographicFront"/>
              <w14:lightRig w14:rig="threePt" w14:dir="t">
                <w14:rot w14:lat="0" w14:lon="0" w14:rev="0"/>
              </w14:lightRig>
            </w14:scene3d>
          </w:rPr>
          <w:t>I.</w:t>
        </w:r>
        <w:r w:rsidR="00945C82">
          <w:rPr>
            <w:rFonts w:asciiTheme="minorHAnsi" w:eastAsiaTheme="minorEastAsia" w:hAnsiTheme="minorHAnsi" w:cstheme="minorBidi"/>
            <w:b w:val="0"/>
            <w:bCs w:val="0"/>
            <w:noProof/>
            <w:sz w:val="22"/>
          </w:rPr>
          <w:tab/>
        </w:r>
        <w:r w:rsidR="00945C82" w:rsidRPr="00172A61">
          <w:rPr>
            <w:rStyle w:val="Hyperlink"/>
            <w:noProof/>
          </w:rPr>
          <w:t>PROCUREMENT PROCEDURE</w:t>
        </w:r>
        <w:r w:rsidR="00945C82">
          <w:rPr>
            <w:noProof/>
            <w:webHidden/>
          </w:rPr>
          <w:tab/>
        </w:r>
        <w:r w:rsidR="00945C82">
          <w:rPr>
            <w:noProof/>
            <w:webHidden/>
          </w:rPr>
          <w:fldChar w:fldCharType="begin"/>
        </w:r>
        <w:r w:rsidR="00945C82">
          <w:rPr>
            <w:noProof/>
            <w:webHidden/>
          </w:rPr>
          <w:instrText xml:space="preserve"> PAGEREF _Toc43719038 \h </w:instrText>
        </w:r>
        <w:r w:rsidR="00945C82">
          <w:rPr>
            <w:noProof/>
            <w:webHidden/>
          </w:rPr>
        </w:r>
        <w:r w:rsidR="00945C82">
          <w:rPr>
            <w:noProof/>
            <w:webHidden/>
          </w:rPr>
          <w:fldChar w:fldCharType="separate"/>
        </w:r>
        <w:r>
          <w:rPr>
            <w:noProof/>
            <w:webHidden/>
          </w:rPr>
          <w:t>1</w:t>
        </w:r>
        <w:r w:rsidR="00945C82">
          <w:rPr>
            <w:noProof/>
            <w:webHidden/>
          </w:rPr>
          <w:fldChar w:fldCharType="end"/>
        </w:r>
      </w:hyperlink>
    </w:p>
    <w:p w14:paraId="76AA5779" w14:textId="2762741E" w:rsidR="00945C82" w:rsidRDefault="002B0F9E">
      <w:pPr>
        <w:pStyle w:val="TOC2"/>
        <w:rPr>
          <w:rFonts w:asciiTheme="minorHAnsi" w:eastAsiaTheme="minorEastAsia" w:hAnsiTheme="minorHAnsi" w:cstheme="minorBidi"/>
          <w:sz w:val="22"/>
        </w:rPr>
      </w:pPr>
      <w:hyperlink w:anchor="_Toc43719039" w:history="1">
        <w:r w:rsidR="00945C82" w:rsidRPr="00172A61">
          <w:rPr>
            <w:rStyle w:val="Hyperlink"/>
            <w14:scene3d>
              <w14:camera w14:prst="orthographicFront"/>
              <w14:lightRig w14:rig="threePt" w14:dir="t">
                <w14:rot w14:lat="0" w14:lon="0" w14:rev="0"/>
              </w14:lightRig>
            </w14:scene3d>
          </w:rPr>
          <w:t>A.</w:t>
        </w:r>
        <w:r w:rsidR="00945C82">
          <w:rPr>
            <w:rFonts w:asciiTheme="minorHAnsi" w:eastAsiaTheme="minorEastAsia" w:hAnsiTheme="minorHAnsi" w:cstheme="minorBidi"/>
            <w:sz w:val="22"/>
          </w:rPr>
          <w:tab/>
        </w:r>
        <w:r w:rsidR="00945C82" w:rsidRPr="00172A61">
          <w:rPr>
            <w:rStyle w:val="Hyperlink"/>
          </w:rPr>
          <w:t>GENERAL INFORMATION</w:t>
        </w:r>
        <w:r w:rsidR="00945C82">
          <w:rPr>
            <w:webHidden/>
          </w:rPr>
          <w:tab/>
        </w:r>
        <w:r w:rsidR="00945C82">
          <w:rPr>
            <w:webHidden/>
          </w:rPr>
          <w:fldChar w:fldCharType="begin"/>
        </w:r>
        <w:r w:rsidR="00945C82">
          <w:rPr>
            <w:webHidden/>
          </w:rPr>
          <w:instrText xml:space="preserve"> PAGEREF _Toc43719039 \h </w:instrText>
        </w:r>
        <w:r w:rsidR="00945C82">
          <w:rPr>
            <w:webHidden/>
          </w:rPr>
        </w:r>
        <w:r w:rsidR="00945C82">
          <w:rPr>
            <w:webHidden/>
          </w:rPr>
          <w:fldChar w:fldCharType="separate"/>
        </w:r>
        <w:r>
          <w:rPr>
            <w:webHidden/>
          </w:rPr>
          <w:t>1</w:t>
        </w:r>
        <w:r w:rsidR="00945C82">
          <w:rPr>
            <w:webHidden/>
          </w:rPr>
          <w:fldChar w:fldCharType="end"/>
        </w:r>
      </w:hyperlink>
    </w:p>
    <w:p w14:paraId="7FEAB37D" w14:textId="2A82DB54" w:rsidR="00945C82" w:rsidRDefault="002B0F9E">
      <w:pPr>
        <w:pStyle w:val="TOC2"/>
        <w:rPr>
          <w:rFonts w:asciiTheme="minorHAnsi" w:eastAsiaTheme="minorEastAsia" w:hAnsiTheme="minorHAnsi" w:cstheme="minorBidi"/>
          <w:sz w:val="22"/>
        </w:rPr>
      </w:pPr>
      <w:hyperlink w:anchor="_Toc43719040" w:history="1">
        <w:r w:rsidR="00945C82" w:rsidRPr="00172A61">
          <w:rPr>
            <w:rStyle w:val="Hyperlink"/>
            <w14:scene3d>
              <w14:camera w14:prst="orthographicFront"/>
              <w14:lightRig w14:rig="threePt" w14:dir="t">
                <w14:rot w14:lat="0" w14:lon="0" w14:rev="0"/>
              </w14:lightRig>
            </w14:scene3d>
          </w:rPr>
          <w:t>B.</w:t>
        </w:r>
        <w:r w:rsidR="00945C82">
          <w:rPr>
            <w:rFonts w:asciiTheme="minorHAnsi" w:eastAsiaTheme="minorEastAsia" w:hAnsiTheme="minorHAnsi" w:cstheme="minorBidi"/>
            <w:sz w:val="22"/>
          </w:rPr>
          <w:tab/>
        </w:r>
        <w:r w:rsidR="00945C82" w:rsidRPr="00172A61">
          <w:rPr>
            <w:rStyle w:val="Hyperlink"/>
          </w:rPr>
          <w:t>PROCURING OFFICE AND COMMUNICATION WITH STATE STAFF AND EVALUATORS</w:t>
        </w:r>
        <w:r w:rsidR="00945C82">
          <w:rPr>
            <w:webHidden/>
          </w:rPr>
          <w:tab/>
        </w:r>
        <w:r w:rsidR="00945C82">
          <w:rPr>
            <w:webHidden/>
          </w:rPr>
          <w:fldChar w:fldCharType="begin"/>
        </w:r>
        <w:r w:rsidR="00945C82">
          <w:rPr>
            <w:webHidden/>
          </w:rPr>
          <w:instrText xml:space="preserve"> PAGEREF _Toc43719040 \h </w:instrText>
        </w:r>
        <w:r w:rsidR="00945C82">
          <w:rPr>
            <w:webHidden/>
          </w:rPr>
        </w:r>
        <w:r w:rsidR="00945C82">
          <w:rPr>
            <w:webHidden/>
          </w:rPr>
          <w:fldChar w:fldCharType="separate"/>
        </w:r>
        <w:r>
          <w:rPr>
            <w:webHidden/>
          </w:rPr>
          <w:t>1</w:t>
        </w:r>
        <w:r w:rsidR="00945C82">
          <w:rPr>
            <w:webHidden/>
          </w:rPr>
          <w:fldChar w:fldCharType="end"/>
        </w:r>
      </w:hyperlink>
    </w:p>
    <w:p w14:paraId="69F4D066" w14:textId="1654B20F" w:rsidR="00945C82" w:rsidRDefault="002B0F9E">
      <w:pPr>
        <w:pStyle w:val="TOC2"/>
        <w:rPr>
          <w:rFonts w:asciiTheme="minorHAnsi" w:eastAsiaTheme="minorEastAsia" w:hAnsiTheme="minorHAnsi" w:cstheme="minorBidi"/>
          <w:sz w:val="22"/>
        </w:rPr>
      </w:pPr>
      <w:hyperlink w:anchor="_Toc43719041" w:history="1">
        <w:r w:rsidR="00945C82" w:rsidRPr="00172A61">
          <w:rPr>
            <w:rStyle w:val="Hyperlink"/>
            <w14:scene3d>
              <w14:camera w14:prst="orthographicFront"/>
              <w14:lightRig w14:rig="threePt" w14:dir="t">
                <w14:rot w14:lat="0" w14:lon="0" w14:rev="0"/>
              </w14:lightRig>
            </w14:scene3d>
          </w:rPr>
          <w:t>C.</w:t>
        </w:r>
        <w:r w:rsidR="00945C82">
          <w:rPr>
            <w:rFonts w:asciiTheme="minorHAnsi" w:eastAsiaTheme="minorEastAsia" w:hAnsiTheme="minorHAnsi" w:cstheme="minorBidi"/>
            <w:sz w:val="22"/>
          </w:rPr>
          <w:tab/>
        </w:r>
        <w:r w:rsidR="00945C82" w:rsidRPr="00172A61">
          <w:rPr>
            <w:rStyle w:val="Hyperlink"/>
          </w:rPr>
          <w:t>SCHEDULE OF EVENTS</w:t>
        </w:r>
        <w:r w:rsidR="00945C82">
          <w:rPr>
            <w:webHidden/>
          </w:rPr>
          <w:tab/>
        </w:r>
        <w:r w:rsidR="00945C82">
          <w:rPr>
            <w:webHidden/>
          </w:rPr>
          <w:fldChar w:fldCharType="begin"/>
        </w:r>
        <w:r w:rsidR="00945C82">
          <w:rPr>
            <w:webHidden/>
          </w:rPr>
          <w:instrText xml:space="preserve"> PAGEREF _Toc43719041 \h </w:instrText>
        </w:r>
        <w:r w:rsidR="00945C82">
          <w:rPr>
            <w:webHidden/>
          </w:rPr>
        </w:r>
        <w:r w:rsidR="00945C82">
          <w:rPr>
            <w:webHidden/>
          </w:rPr>
          <w:fldChar w:fldCharType="separate"/>
        </w:r>
        <w:r>
          <w:rPr>
            <w:webHidden/>
          </w:rPr>
          <w:t>2</w:t>
        </w:r>
        <w:r w:rsidR="00945C82">
          <w:rPr>
            <w:webHidden/>
          </w:rPr>
          <w:fldChar w:fldCharType="end"/>
        </w:r>
      </w:hyperlink>
    </w:p>
    <w:p w14:paraId="6FEBBAFC" w14:textId="07F7E4CE" w:rsidR="00945C82" w:rsidRDefault="002B0F9E">
      <w:pPr>
        <w:pStyle w:val="TOC2"/>
        <w:rPr>
          <w:rFonts w:asciiTheme="minorHAnsi" w:eastAsiaTheme="minorEastAsia" w:hAnsiTheme="minorHAnsi" w:cstheme="minorBidi"/>
          <w:sz w:val="22"/>
        </w:rPr>
      </w:pPr>
      <w:hyperlink w:anchor="_Toc43719042" w:history="1">
        <w:r w:rsidR="00945C82" w:rsidRPr="00172A61">
          <w:rPr>
            <w:rStyle w:val="Hyperlink"/>
            <w14:scene3d>
              <w14:camera w14:prst="orthographicFront"/>
              <w14:lightRig w14:rig="threePt" w14:dir="t">
                <w14:rot w14:lat="0" w14:lon="0" w14:rev="0"/>
              </w14:lightRig>
            </w14:scene3d>
          </w:rPr>
          <w:t>D.</w:t>
        </w:r>
        <w:r w:rsidR="00945C82">
          <w:rPr>
            <w:rFonts w:asciiTheme="minorHAnsi" w:eastAsiaTheme="minorEastAsia" w:hAnsiTheme="minorHAnsi" w:cstheme="minorBidi"/>
            <w:sz w:val="22"/>
          </w:rPr>
          <w:tab/>
        </w:r>
        <w:r w:rsidR="00945C82" w:rsidRPr="00172A61">
          <w:rPr>
            <w:rStyle w:val="Hyperlink"/>
          </w:rPr>
          <w:t>WRITTEN QUESTIONS AND ANSWERS</w:t>
        </w:r>
        <w:r w:rsidR="00945C82">
          <w:rPr>
            <w:webHidden/>
          </w:rPr>
          <w:tab/>
        </w:r>
        <w:r w:rsidR="00945C82">
          <w:rPr>
            <w:webHidden/>
          </w:rPr>
          <w:fldChar w:fldCharType="begin"/>
        </w:r>
        <w:r w:rsidR="00945C82">
          <w:rPr>
            <w:webHidden/>
          </w:rPr>
          <w:instrText xml:space="preserve"> PAGEREF _Toc43719042 \h </w:instrText>
        </w:r>
        <w:r w:rsidR="00945C82">
          <w:rPr>
            <w:webHidden/>
          </w:rPr>
        </w:r>
        <w:r w:rsidR="00945C82">
          <w:rPr>
            <w:webHidden/>
          </w:rPr>
          <w:fldChar w:fldCharType="separate"/>
        </w:r>
        <w:r>
          <w:rPr>
            <w:webHidden/>
          </w:rPr>
          <w:t>3</w:t>
        </w:r>
        <w:r w:rsidR="00945C82">
          <w:rPr>
            <w:webHidden/>
          </w:rPr>
          <w:fldChar w:fldCharType="end"/>
        </w:r>
      </w:hyperlink>
    </w:p>
    <w:p w14:paraId="41713EE5" w14:textId="5221A1A6" w:rsidR="00945C82" w:rsidRDefault="002B0F9E">
      <w:pPr>
        <w:pStyle w:val="TOC2"/>
        <w:rPr>
          <w:rFonts w:asciiTheme="minorHAnsi" w:eastAsiaTheme="minorEastAsia" w:hAnsiTheme="minorHAnsi" w:cstheme="minorBidi"/>
          <w:sz w:val="22"/>
        </w:rPr>
      </w:pPr>
      <w:hyperlink w:anchor="_Toc43719060" w:history="1">
        <w:r w:rsidR="00945C82" w:rsidRPr="00172A61">
          <w:rPr>
            <w:rStyle w:val="Hyperlink"/>
            <w14:scene3d>
              <w14:camera w14:prst="orthographicFront"/>
              <w14:lightRig w14:rig="threePt" w14:dir="t">
                <w14:rot w14:lat="0" w14:lon="0" w14:rev="0"/>
              </w14:lightRig>
            </w14:scene3d>
          </w:rPr>
          <w:t>E.</w:t>
        </w:r>
        <w:r w:rsidR="00945C82">
          <w:rPr>
            <w:rFonts w:asciiTheme="minorHAnsi" w:eastAsiaTheme="minorEastAsia" w:hAnsiTheme="minorHAnsi" w:cstheme="minorBidi"/>
            <w:sz w:val="22"/>
          </w:rPr>
          <w:tab/>
        </w:r>
        <w:r w:rsidR="00945C82" w:rsidRPr="00172A61">
          <w:rPr>
            <w:rStyle w:val="Hyperlink"/>
          </w:rPr>
          <w:t>SECRETARY OF STATE/TAX COMMISSIONER REGISTRATION REQUIREMENTS (Statutory)</w:t>
        </w:r>
        <w:r w:rsidR="00945C82">
          <w:rPr>
            <w:webHidden/>
          </w:rPr>
          <w:tab/>
        </w:r>
        <w:r w:rsidR="00945C82">
          <w:rPr>
            <w:webHidden/>
          </w:rPr>
          <w:fldChar w:fldCharType="begin"/>
        </w:r>
        <w:r w:rsidR="00945C82">
          <w:rPr>
            <w:webHidden/>
          </w:rPr>
          <w:instrText xml:space="preserve"> PAGEREF _Toc43719060 \h </w:instrText>
        </w:r>
        <w:r w:rsidR="00945C82">
          <w:rPr>
            <w:webHidden/>
          </w:rPr>
        </w:r>
        <w:r w:rsidR="00945C82">
          <w:rPr>
            <w:webHidden/>
          </w:rPr>
          <w:fldChar w:fldCharType="separate"/>
        </w:r>
        <w:r>
          <w:rPr>
            <w:webHidden/>
          </w:rPr>
          <w:t>3</w:t>
        </w:r>
        <w:r w:rsidR="00945C82">
          <w:rPr>
            <w:webHidden/>
          </w:rPr>
          <w:fldChar w:fldCharType="end"/>
        </w:r>
      </w:hyperlink>
    </w:p>
    <w:p w14:paraId="3086C004" w14:textId="010ED376" w:rsidR="00945C82" w:rsidRDefault="002B0F9E">
      <w:pPr>
        <w:pStyle w:val="TOC2"/>
        <w:rPr>
          <w:rFonts w:asciiTheme="minorHAnsi" w:eastAsiaTheme="minorEastAsia" w:hAnsiTheme="minorHAnsi" w:cstheme="minorBidi"/>
          <w:sz w:val="22"/>
        </w:rPr>
      </w:pPr>
      <w:hyperlink w:anchor="_Toc43719062" w:history="1">
        <w:r w:rsidR="00945C82" w:rsidRPr="00172A61">
          <w:rPr>
            <w:rStyle w:val="Hyperlink"/>
            <w14:scene3d>
              <w14:camera w14:prst="orthographicFront"/>
              <w14:lightRig w14:rig="threePt" w14:dir="t">
                <w14:rot w14:lat="0" w14:lon="0" w14:rev="0"/>
              </w14:lightRig>
            </w14:scene3d>
          </w:rPr>
          <w:t>F.</w:t>
        </w:r>
        <w:r w:rsidR="00945C82">
          <w:rPr>
            <w:rFonts w:asciiTheme="minorHAnsi" w:eastAsiaTheme="minorEastAsia" w:hAnsiTheme="minorHAnsi" w:cstheme="minorBidi"/>
            <w:sz w:val="22"/>
          </w:rPr>
          <w:tab/>
        </w:r>
        <w:r w:rsidR="00945C82" w:rsidRPr="00172A61">
          <w:rPr>
            <w:rStyle w:val="Hyperlink"/>
          </w:rPr>
          <w:t>ETHICS IN PUBLIC CONTRACTING</w:t>
        </w:r>
        <w:r w:rsidR="00945C82">
          <w:rPr>
            <w:webHidden/>
          </w:rPr>
          <w:tab/>
        </w:r>
        <w:r w:rsidR="00945C82">
          <w:rPr>
            <w:webHidden/>
          </w:rPr>
          <w:fldChar w:fldCharType="begin"/>
        </w:r>
        <w:r w:rsidR="00945C82">
          <w:rPr>
            <w:webHidden/>
          </w:rPr>
          <w:instrText xml:space="preserve"> PAGEREF _Toc43719062 \h </w:instrText>
        </w:r>
        <w:r w:rsidR="00945C82">
          <w:rPr>
            <w:webHidden/>
          </w:rPr>
        </w:r>
        <w:r w:rsidR="00945C82">
          <w:rPr>
            <w:webHidden/>
          </w:rPr>
          <w:fldChar w:fldCharType="separate"/>
        </w:r>
        <w:r>
          <w:rPr>
            <w:webHidden/>
          </w:rPr>
          <w:t>3</w:t>
        </w:r>
        <w:r w:rsidR="00945C82">
          <w:rPr>
            <w:webHidden/>
          </w:rPr>
          <w:fldChar w:fldCharType="end"/>
        </w:r>
      </w:hyperlink>
    </w:p>
    <w:p w14:paraId="3C8137B7" w14:textId="2BD23E5E" w:rsidR="00945C82" w:rsidRDefault="002B0F9E">
      <w:pPr>
        <w:pStyle w:val="TOC2"/>
        <w:rPr>
          <w:rFonts w:asciiTheme="minorHAnsi" w:eastAsiaTheme="minorEastAsia" w:hAnsiTheme="minorHAnsi" w:cstheme="minorBidi"/>
          <w:sz w:val="22"/>
        </w:rPr>
      </w:pPr>
      <w:hyperlink w:anchor="_Toc43719063" w:history="1">
        <w:r w:rsidR="00945C82" w:rsidRPr="00172A61">
          <w:rPr>
            <w:rStyle w:val="Hyperlink"/>
            <w14:scene3d>
              <w14:camera w14:prst="orthographicFront"/>
              <w14:lightRig w14:rig="threePt" w14:dir="t">
                <w14:rot w14:lat="0" w14:lon="0" w14:rev="0"/>
              </w14:lightRig>
            </w14:scene3d>
          </w:rPr>
          <w:t>G.</w:t>
        </w:r>
        <w:r w:rsidR="00945C82">
          <w:rPr>
            <w:rFonts w:asciiTheme="minorHAnsi" w:eastAsiaTheme="minorEastAsia" w:hAnsiTheme="minorHAnsi" w:cstheme="minorBidi"/>
            <w:sz w:val="22"/>
          </w:rPr>
          <w:tab/>
        </w:r>
        <w:r w:rsidR="00945C82" w:rsidRPr="00172A61">
          <w:rPr>
            <w:rStyle w:val="Hyperlink"/>
          </w:rPr>
          <w:t>DEVIATIONS FROM THE REQUEST FOR PROPOSAL</w:t>
        </w:r>
        <w:r w:rsidR="00945C82">
          <w:rPr>
            <w:webHidden/>
          </w:rPr>
          <w:tab/>
        </w:r>
        <w:r w:rsidR="00945C82">
          <w:rPr>
            <w:webHidden/>
          </w:rPr>
          <w:fldChar w:fldCharType="begin"/>
        </w:r>
        <w:r w:rsidR="00945C82">
          <w:rPr>
            <w:webHidden/>
          </w:rPr>
          <w:instrText xml:space="preserve"> PAGEREF _Toc43719063 \h </w:instrText>
        </w:r>
        <w:r w:rsidR="00945C82">
          <w:rPr>
            <w:webHidden/>
          </w:rPr>
        </w:r>
        <w:r w:rsidR="00945C82">
          <w:rPr>
            <w:webHidden/>
          </w:rPr>
          <w:fldChar w:fldCharType="separate"/>
        </w:r>
        <w:r>
          <w:rPr>
            <w:webHidden/>
          </w:rPr>
          <w:t>3</w:t>
        </w:r>
        <w:r w:rsidR="00945C82">
          <w:rPr>
            <w:webHidden/>
          </w:rPr>
          <w:fldChar w:fldCharType="end"/>
        </w:r>
      </w:hyperlink>
    </w:p>
    <w:p w14:paraId="44432E4A" w14:textId="51EE7372" w:rsidR="00945C82" w:rsidRDefault="002B0F9E">
      <w:pPr>
        <w:pStyle w:val="TOC2"/>
        <w:rPr>
          <w:rFonts w:asciiTheme="minorHAnsi" w:eastAsiaTheme="minorEastAsia" w:hAnsiTheme="minorHAnsi" w:cstheme="minorBidi"/>
          <w:sz w:val="22"/>
        </w:rPr>
      </w:pPr>
      <w:hyperlink w:anchor="_Toc43719064" w:history="1">
        <w:r w:rsidR="00945C82" w:rsidRPr="00172A61">
          <w:rPr>
            <w:rStyle w:val="Hyperlink"/>
            <w14:scene3d>
              <w14:camera w14:prst="orthographicFront"/>
              <w14:lightRig w14:rig="threePt" w14:dir="t">
                <w14:rot w14:lat="0" w14:lon="0" w14:rev="0"/>
              </w14:lightRig>
            </w14:scene3d>
          </w:rPr>
          <w:t>H.</w:t>
        </w:r>
        <w:r w:rsidR="00945C82">
          <w:rPr>
            <w:rFonts w:asciiTheme="minorHAnsi" w:eastAsiaTheme="minorEastAsia" w:hAnsiTheme="minorHAnsi" w:cstheme="minorBidi"/>
            <w:sz w:val="22"/>
          </w:rPr>
          <w:tab/>
        </w:r>
        <w:r w:rsidR="00945C82" w:rsidRPr="00172A61">
          <w:rPr>
            <w:rStyle w:val="Hyperlink"/>
          </w:rPr>
          <w:t>SUBMISSION OF PROPOSALS</w:t>
        </w:r>
        <w:r w:rsidR="00945C82">
          <w:rPr>
            <w:webHidden/>
          </w:rPr>
          <w:tab/>
        </w:r>
        <w:r w:rsidR="00945C82">
          <w:rPr>
            <w:webHidden/>
          </w:rPr>
          <w:fldChar w:fldCharType="begin"/>
        </w:r>
        <w:r w:rsidR="00945C82">
          <w:rPr>
            <w:webHidden/>
          </w:rPr>
          <w:instrText xml:space="preserve"> PAGEREF _Toc43719064 \h </w:instrText>
        </w:r>
        <w:r w:rsidR="00945C82">
          <w:rPr>
            <w:webHidden/>
          </w:rPr>
        </w:r>
        <w:r w:rsidR="00945C82">
          <w:rPr>
            <w:webHidden/>
          </w:rPr>
          <w:fldChar w:fldCharType="separate"/>
        </w:r>
        <w:r>
          <w:rPr>
            <w:webHidden/>
          </w:rPr>
          <w:t>3</w:t>
        </w:r>
        <w:r w:rsidR="00945C82">
          <w:rPr>
            <w:webHidden/>
          </w:rPr>
          <w:fldChar w:fldCharType="end"/>
        </w:r>
      </w:hyperlink>
    </w:p>
    <w:p w14:paraId="6053994F" w14:textId="11399CAE" w:rsidR="00945C82" w:rsidRDefault="002B0F9E">
      <w:pPr>
        <w:pStyle w:val="TOC2"/>
        <w:rPr>
          <w:rFonts w:asciiTheme="minorHAnsi" w:eastAsiaTheme="minorEastAsia" w:hAnsiTheme="minorHAnsi" w:cstheme="minorBidi"/>
          <w:sz w:val="22"/>
        </w:rPr>
      </w:pPr>
      <w:hyperlink w:anchor="_Toc43719065" w:history="1">
        <w:r w:rsidR="00945C82" w:rsidRPr="00172A61">
          <w:rPr>
            <w:rStyle w:val="Hyperlink"/>
            <w14:scene3d>
              <w14:camera w14:prst="orthographicFront"/>
              <w14:lightRig w14:rig="threePt" w14:dir="t">
                <w14:rot w14:lat="0" w14:lon="0" w14:rev="0"/>
              </w14:lightRig>
            </w14:scene3d>
          </w:rPr>
          <w:t>I.</w:t>
        </w:r>
        <w:r w:rsidR="00945C82">
          <w:rPr>
            <w:rFonts w:asciiTheme="minorHAnsi" w:eastAsiaTheme="minorEastAsia" w:hAnsiTheme="minorHAnsi" w:cstheme="minorBidi"/>
            <w:sz w:val="22"/>
          </w:rPr>
          <w:tab/>
        </w:r>
        <w:r w:rsidR="00945C82" w:rsidRPr="00172A61">
          <w:rPr>
            <w:rStyle w:val="Hyperlink"/>
          </w:rPr>
          <w:t>PROPOSAL PREPARATION COSTS</w:t>
        </w:r>
        <w:r w:rsidR="00945C82">
          <w:rPr>
            <w:webHidden/>
          </w:rPr>
          <w:tab/>
        </w:r>
        <w:r w:rsidR="00945C82">
          <w:rPr>
            <w:webHidden/>
          </w:rPr>
          <w:fldChar w:fldCharType="begin"/>
        </w:r>
        <w:r w:rsidR="00945C82">
          <w:rPr>
            <w:webHidden/>
          </w:rPr>
          <w:instrText xml:space="preserve"> PAGEREF _Toc43719065 \h </w:instrText>
        </w:r>
        <w:r w:rsidR="00945C82">
          <w:rPr>
            <w:webHidden/>
          </w:rPr>
        </w:r>
        <w:r w:rsidR="00945C82">
          <w:rPr>
            <w:webHidden/>
          </w:rPr>
          <w:fldChar w:fldCharType="separate"/>
        </w:r>
        <w:r>
          <w:rPr>
            <w:webHidden/>
          </w:rPr>
          <w:t>5</w:t>
        </w:r>
        <w:r w:rsidR="00945C82">
          <w:rPr>
            <w:webHidden/>
          </w:rPr>
          <w:fldChar w:fldCharType="end"/>
        </w:r>
      </w:hyperlink>
    </w:p>
    <w:p w14:paraId="022D5008" w14:textId="2AB84ABE" w:rsidR="00945C82" w:rsidRDefault="002B0F9E">
      <w:pPr>
        <w:pStyle w:val="TOC2"/>
        <w:rPr>
          <w:rFonts w:asciiTheme="minorHAnsi" w:eastAsiaTheme="minorEastAsia" w:hAnsiTheme="minorHAnsi" w:cstheme="minorBidi"/>
          <w:sz w:val="22"/>
        </w:rPr>
      </w:pPr>
      <w:hyperlink w:anchor="_Toc43719066" w:history="1">
        <w:r w:rsidR="00945C82" w:rsidRPr="00172A61">
          <w:rPr>
            <w:rStyle w:val="Hyperlink"/>
            <w14:scene3d>
              <w14:camera w14:prst="orthographicFront"/>
              <w14:lightRig w14:rig="threePt" w14:dir="t">
                <w14:rot w14:lat="0" w14:lon="0" w14:rev="0"/>
              </w14:lightRig>
            </w14:scene3d>
          </w:rPr>
          <w:t>J.</w:t>
        </w:r>
        <w:r w:rsidR="00945C82">
          <w:rPr>
            <w:rFonts w:asciiTheme="minorHAnsi" w:eastAsiaTheme="minorEastAsia" w:hAnsiTheme="minorHAnsi" w:cstheme="minorBidi"/>
            <w:sz w:val="22"/>
          </w:rPr>
          <w:tab/>
        </w:r>
        <w:r w:rsidR="00945C82" w:rsidRPr="00172A61">
          <w:rPr>
            <w:rStyle w:val="Hyperlink"/>
          </w:rPr>
          <w:t>FAILURE TO COMPLY WITH REQUEST FOR PROPOSAL</w:t>
        </w:r>
        <w:r w:rsidR="00945C82">
          <w:rPr>
            <w:webHidden/>
          </w:rPr>
          <w:tab/>
        </w:r>
        <w:r w:rsidR="00945C82">
          <w:rPr>
            <w:webHidden/>
          </w:rPr>
          <w:fldChar w:fldCharType="begin"/>
        </w:r>
        <w:r w:rsidR="00945C82">
          <w:rPr>
            <w:webHidden/>
          </w:rPr>
          <w:instrText xml:space="preserve"> PAGEREF _Toc43719066 \h </w:instrText>
        </w:r>
        <w:r w:rsidR="00945C82">
          <w:rPr>
            <w:webHidden/>
          </w:rPr>
        </w:r>
        <w:r w:rsidR="00945C82">
          <w:rPr>
            <w:webHidden/>
          </w:rPr>
          <w:fldChar w:fldCharType="separate"/>
        </w:r>
        <w:r>
          <w:rPr>
            <w:webHidden/>
          </w:rPr>
          <w:t>5</w:t>
        </w:r>
        <w:r w:rsidR="00945C82">
          <w:rPr>
            <w:webHidden/>
          </w:rPr>
          <w:fldChar w:fldCharType="end"/>
        </w:r>
      </w:hyperlink>
    </w:p>
    <w:p w14:paraId="1F63FEB4" w14:textId="68245150" w:rsidR="00945C82" w:rsidRDefault="002B0F9E">
      <w:pPr>
        <w:pStyle w:val="TOC2"/>
        <w:rPr>
          <w:rFonts w:asciiTheme="minorHAnsi" w:eastAsiaTheme="minorEastAsia" w:hAnsiTheme="minorHAnsi" w:cstheme="minorBidi"/>
          <w:sz w:val="22"/>
        </w:rPr>
      </w:pPr>
      <w:hyperlink w:anchor="_Toc43719067" w:history="1">
        <w:r w:rsidR="00945C82" w:rsidRPr="00172A61">
          <w:rPr>
            <w:rStyle w:val="Hyperlink"/>
            <w14:scene3d>
              <w14:camera w14:prst="orthographicFront"/>
              <w14:lightRig w14:rig="threePt" w14:dir="t">
                <w14:rot w14:lat="0" w14:lon="0" w14:rev="0"/>
              </w14:lightRig>
            </w14:scene3d>
          </w:rPr>
          <w:t>K.</w:t>
        </w:r>
        <w:r w:rsidR="00945C82">
          <w:rPr>
            <w:rFonts w:asciiTheme="minorHAnsi" w:eastAsiaTheme="minorEastAsia" w:hAnsiTheme="minorHAnsi" w:cstheme="minorBidi"/>
            <w:sz w:val="22"/>
          </w:rPr>
          <w:tab/>
        </w:r>
        <w:r w:rsidR="00945C82" w:rsidRPr="00172A61">
          <w:rPr>
            <w:rStyle w:val="Hyperlink"/>
          </w:rPr>
          <w:t>PROPOSAL CORRECTIONS</w:t>
        </w:r>
        <w:r w:rsidR="00945C82">
          <w:rPr>
            <w:webHidden/>
          </w:rPr>
          <w:tab/>
        </w:r>
        <w:r w:rsidR="00945C82">
          <w:rPr>
            <w:webHidden/>
          </w:rPr>
          <w:fldChar w:fldCharType="begin"/>
        </w:r>
        <w:r w:rsidR="00945C82">
          <w:rPr>
            <w:webHidden/>
          </w:rPr>
          <w:instrText xml:space="preserve"> PAGEREF _Toc43719067 \h </w:instrText>
        </w:r>
        <w:r w:rsidR="00945C82">
          <w:rPr>
            <w:webHidden/>
          </w:rPr>
        </w:r>
        <w:r w:rsidR="00945C82">
          <w:rPr>
            <w:webHidden/>
          </w:rPr>
          <w:fldChar w:fldCharType="separate"/>
        </w:r>
        <w:r>
          <w:rPr>
            <w:webHidden/>
          </w:rPr>
          <w:t>5</w:t>
        </w:r>
        <w:r w:rsidR="00945C82">
          <w:rPr>
            <w:webHidden/>
          </w:rPr>
          <w:fldChar w:fldCharType="end"/>
        </w:r>
      </w:hyperlink>
    </w:p>
    <w:p w14:paraId="5A2EF0EB" w14:textId="2871ADC3" w:rsidR="00945C82" w:rsidRDefault="002B0F9E">
      <w:pPr>
        <w:pStyle w:val="TOC2"/>
        <w:rPr>
          <w:rFonts w:asciiTheme="minorHAnsi" w:eastAsiaTheme="minorEastAsia" w:hAnsiTheme="minorHAnsi" w:cstheme="minorBidi"/>
          <w:sz w:val="22"/>
        </w:rPr>
      </w:pPr>
      <w:hyperlink w:anchor="_Toc43719068" w:history="1">
        <w:r w:rsidR="00945C82" w:rsidRPr="00172A61">
          <w:rPr>
            <w:rStyle w:val="Hyperlink"/>
            <w14:scene3d>
              <w14:camera w14:prst="orthographicFront"/>
              <w14:lightRig w14:rig="threePt" w14:dir="t">
                <w14:rot w14:lat="0" w14:lon="0" w14:rev="0"/>
              </w14:lightRig>
            </w14:scene3d>
          </w:rPr>
          <w:t>L.</w:t>
        </w:r>
        <w:r w:rsidR="00945C82">
          <w:rPr>
            <w:rFonts w:asciiTheme="minorHAnsi" w:eastAsiaTheme="minorEastAsia" w:hAnsiTheme="minorHAnsi" w:cstheme="minorBidi"/>
            <w:sz w:val="22"/>
          </w:rPr>
          <w:tab/>
        </w:r>
        <w:r w:rsidR="00945C82" w:rsidRPr="00172A61">
          <w:rPr>
            <w:rStyle w:val="Hyperlink"/>
          </w:rPr>
          <w:t>LATE PROPOSALS</w:t>
        </w:r>
        <w:r w:rsidR="00945C82">
          <w:rPr>
            <w:webHidden/>
          </w:rPr>
          <w:tab/>
        </w:r>
        <w:r w:rsidR="00945C82">
          <w:rPr>
            <w:webHidden/>
          </w:rPr>
          <w:fldChar w:fldCharType="begin"/>
        </w:r>
        <w:r w:rsidR="00945C82">
          <w:rPr>
            <w:webHidden/>
          </w:rPr>
          <w:instrText xml:space="preserve"> PAGEREF _Toc43719068 \h </w:instrText>
        </w:r>
        <w:r w:rsidR="00945C82">
          <w:rPr>
            <w:webHidden/>
          </w:rPr>
        </w:r>
        <w:r w:rsidR="00945C82">
          <w:rPr>
            <w:webHidden/>
          </w:rPr>
          <w:fldChar w:fldCharType="separate"/>
        </w:r>
        <w:r>
          <w:rPr>
            <w:webHidden/>
          </w:rPr>
          <w:t>5</w:t>
        </w:r>
        <w:r w:rsidR="00945C82">
          <w:rPr>
            <w:webHidden/>
          </w:rPr>
          <w:fldChar w:fldCharType="end"/>
        </w:r>
      </w:hyperlink>
    </w:p>
    <w:p w14:paraId="55DD5AAF" w14:textId="756C2E0A" w:rsidR="00945C82" w:rsidRDefault="002B0F9E">
      <w:pPr>
        <w:pStyle w:val="TOC2"/>
        <w:rPr>
          <w:rFonts w:asciiTheme="minorHAnsi" w:eastAsiaTheme="minorEastAsia" w:hAnsiTheme="minorHAnsi" w:cstheme="minorBidi"/>
          <w:sz w:val="22"/>
        </w:rPr>
      </w:pPr>
      <w:hyperlink w:anchor="_Toc43719069" w:history="1">
        <w:r w:rsidR="00945C82" w:rsidRPr="00172A61">
          <w:rPr>
            <w:rStyle w:val="Hyperlink"/>
            <w14:scene3d>
              <w14:camera w14:prst="orthographicFront"/>
              <w14:lightRig w14:rig="threePt" w14:dir="t">
                <w14:rot w14:lat="0" w14:lon="0" w14:rev="0"/>
              </w14:lightRig>
            </w14:scene3d>
          </w:rPr>
          <w:t>M.</w:t>
        </w:r>
        <w:r w:rsidR="00945C82">
          <w:rPr>
            <w:rFonts w:asciiTheme="minorHAnsi" w:eastAsiaTheme="minorEastAsia" w:hAnsiTheme="minorHAnsi" w:cstheme="minorBidi"/>
            <w:sz w:val="22"/>
          </w:rPr>
          <w:tab/>
        </w:r>
        <w:r w:rsidR="00945C82" w:rsidRPr="00172A61">
          <w:rPr>
            <w:rStyle w:val="Hyperlink"/>
          </w:rPr>
          <w:t>PROPOSAL OPENING</w:t>
        </w:r>
        <w:r w:rsidR="00945C82">
          <w:rPr>
            <w:webHidden/>
          </w:rPr>
          <w:tab/>
        </w:r>
        <w:r w:rsidR="00945C82">
          <w:rPr>
            <w:webHidden/>
          </w:rPr>
          <w:fldChar w:fldCharType="begin"/>
        </w:r>
        <w:r w:rsidR="00945C82">
          <w:rPr>
            <w:webHidden/>
          </w:rPr>
          <w:instrText xml:space="preserve"> PAGEREF _Toc43719069 \h </w:instrText>
        </w:r>
        <w:r w:rsidR="00945C82">
          <w:rPr>
            <w:webHidden/>
          </w:rPr>
        </w:r>
        <w:r w:rsidR="00945C82">
          <w:rPr>
            <w:webHidden/>
          </w:rPr>
          <w:fldChar w:fldCharType="separate"/>
        </w:r>
        <w:r>
          <w:rPr>
            <w:webHidden/>
          </w:rPr>
          <w:t>5</w:t>
        </w:r>
        <w:r w:rsidR="00945C82">
          <w:rPr>
            <w:webHidden/>
          </w:rPr>
          <w:fldChar w:fldCharType="end"/>
        </w:r>
      </w:hyperlink>
    </w:p>
    <w:p w14:paraId="27ECDA52" w14:textId="783CA3F8" w:rsidR="00945C82" w:rsidRDefault="002B0F9E">
      <w:pPr>
        <w:pStyle w:val="TOC2"/>
        <w:rPr>
          <w:rFonts w:asciiTheme="minorHAnsi" w:eastAsiaTheme="minorEastAsia" w:hAnsiTheme="minorHAnsi" w:cstheme="minorBidi"/>
          <w:sz w:val="22"/>
        </w:rPr>
      </w:pPr>
      <w:hyperlink w:anchor="_Toc43719070" w:history="1">
        <w:r w:rsidR="00945C82" w:rsidRPr="00172A61">
          <w:rPr>
            <w:rStyle w:val="Hyperlink"/>
            <w14:scene3d>
              <w14:camera w14:prst="orthographicFront"/>
              <w14:lightRig w14:rig="threePt" w14:dir="t">
                <w14:rot w14:lat="0" w14:lon="0" w14:rev="0"/>
              </w14:lightRig>
            </w14:scene3d>
          </w:rPr>
          <w:t>N.</w:t>
        </w:r>
        <w:r w:rsidR="00945C82">
          <w:rPr>
            <w:rFonts w:asciiTheme="minorHAnsi" w:eastAsiaTheme="minorEastAsia" w:hAnsiTheme="minorHAnsi" w:cstheme="minorBidi"/>
            <w:sz w:val="22"/>
          </w:rPr>
          <w:tab/>
        </w:r>
        <w:r w:rsidR="00945C82" w:rsidRPr="00172A61">
          <w:rPr>
            <w:rStyle w:val="Hyperlink"/>
          </w:rPr>
          <w:t>REQUEST FOR PROPOSAL/PROPOSAL REQUIREMENTS</w:t>
        </w:r>
        <w:r w:rsidR="00945C82">
          <w:rPr>
            <w:webHidden/>
          </w:rPr>
          <w:tab/>
        </w:r>
        <w:r w:rsidR="00945C82">
          <w:rPr>
            <w:webHidden/>
          </w:rPr>
          <w:fldChar w:fldCharType="begin"/>
        </w:r>
        <w:r w:rsidR="00945C82">
          <w:rPr>
            <w:webHidden/>
          </w:rPr>
          <w:instrText xml:space="preserve"> PAGEREF _Toc43719070 \h </w:instrText>
        </w:r>
        <w:r w:rsidR="00945C82">
          <w:rPr>
            <w:webHidden/>
          </w:rPr>
        </w:r>
        <w:r w:rsidR="00945C82">
          <w:rPr>
            <w:webHidden/>
          </w:rPr>
          <w:fldChar w:fldCharType="separate"/>
        </w:r>
        <w:r>
          <w:rPr>
            <w:webHidden/>
          </w:rPr>
          <w:t>5</w:t>
        </w:r>
        <w:r w:rsidR="00945C82">
          <w:rPr>
            <w:webHidden/>
          </w:rPr>
          <w:fldChar w:fldCharType="end"/>
        </w:r>
      </w:hyperlink>
    </w:p>
    <w:p w14:paraId="44804119" w14:textId="360223A2" w:rsidR="00945C82" w:rsidRDefault="002B0F9E">
      <w:pPr>
        <w:pStyle w:val="TOC2"/>
        <w:rPr>
          <w:rFonts w:asciiTheme="minorHAnsi" w:eastAsiaTheme="minorEastAsia" w:hAnsiTheme="minorHAnsi" w:cstheme="minorBidi"/>
          <w:sz w:val="22"/>
        </w:rPr>
      </w:pPr>
      <w:hyperlink w:anchor="_Toc43719071" w:history="1">
        <w:r w:rsidR="00945C82" w:rsidRPr="00172A61">
          <w:rPr>
            <w:rStyle w:val="Hyperlink"/>
            <w14:scene3d>
              <w14:camera w14:prst="orthographicFront"/>
              <w14:lightRig w14:rig="threePt" w14:dir="t">
                <w14:rot w14:lat="0" w14:lon="0" w14:rev="0"/>
              </w14:lightRig>
            </w14:scene3d>
          </w:rPr>
          <w:t>O.</w:t>
        </w:r>
        <w:r w:rsidR="00945C82">
          <w:rPr>
            <w:rFonts w:asciiTheme="minorHAnsi" w:eastAsiaTheme="minorEastAsia" w:hAnsiTheme="minorHAnsi" w:cstheme="minorBidi"/>
            <w:sz w:val="22"/>
          </w:rPr>
          <w:tab/>
        </w:r>
        <w:r w:rsidR="00945C82" w:rsidRPr="00172A61">
          <w:rPr>
            <w:rStyle w:val="Hyperlink"/>
          </w:rPr>
          <w:t>EVALUATION OF PROPOSALS</w:t>
        </w:r>
        <w:r w:rsidR="00945C82">
          <w:rPr>
            <w:webHidden/>
          </w:rPr>
          <w:tab/>
        </w:r>
        <w:r w:rsidR="00945C82">
          <w:rPr>
            <w:webHidden/>
          </w:rPr>
          <w:fldChar w:fldCharType="begin"/>
        </w:r>
        <w:r w:rsidR="00945C82">
          <w:rPr>
            <w:webHidden/>
          </w:rPr>
          <w:instrText xml:space="preserve"> PAGEREF _Toc43719071 \h </w:instrText>
        </w:r>
        <w:r w:rsidR="00945C82">
          <w:rPr>
            <w:webHidden/>
          </w:rPr>
        </w:r>
        <w:r w:rsidR="00945C82">
          <w:rPr>
            <w:webHidden/>
          </w:rPr>
          <w:fldChar w:fldCharType="separate"/>
        </w:r>
        <w:r>
          <w:rPr>
            <w:webHidden/>
          </w:rPr>
          <w:t>6</w:t>
        </w:r>
        <w:r w:rsidR="00945C82">
          <w:rPr>
            <w:webHidden/>
          </w:rPr>
          <w:fldChar w:fldCharType="end"/>
        </w:r>
      </w:hyperlink>
    </w:p>
    <w:p w14:paraId="074E3699" w14:textId="10D4AAE7" w:rsidR="00945C82" w:rsidRDefault="002B0F9E">
      <w:pPr>
        <w:pStyle w:val="TOC2"/>
        <w:rPr>
          <w:rFonts w:asciiTheme="minorHAnsi" w:eastAsiaTheme="minorEastAsia" w:hAnsiTheme="minorHAnsi" w:cstheme="minorBidi"/>
          <w:sz w:val="22"/>
        </w:rPr>
      </w:pPr>
      <w:hyperlink w:anchor="_Toc43719095" w:history="1">
        <w:r w:rsidR="00945C82" w:rsidRPr="00172A61">
          <w:rPr>
            <w:rStyle w:val="Hyperlink"/>
            <w14:scene3d>
              <w14:camera w14:prst="orthographicFront"/>
              <w14:lightRig w14:rig="threePt" w14:dir="t">
                <w14:rot w14:lat="0" w14:lon="0" w14:rev="0"/>
              </w14:lightRig>
            </w14:scene3d>
          </w:rPr>
          <w:t>P.</w:t>
        </w:r>
        <w:r w:rsidR="00945C82">
          <w:rPr>
            <w:rFonts w:asciiTheme="minorHAnsi" w:eastAsiaTheme="minorEastAsia" w:hAnsiTheme="minorHAnsi" w:cstheme="minorBidi"/>
            <w:sz w:val="22"/>
          </w:rPr>
          <w:tab/>
        </w:r>
        <w:r w:rsidR="00945C82" w:rsidRPr="00172A61">
          <w:rPr>
            <w:rStyle w:val="Hyperlink"/>
          </w:rPr>
          <w:t>BEST AND FINAL OFFER</w:t>
        </w:r>
        <w:r w:rsidR="00945C82">
          <w:rPr>
            <w:webHidden/>
          </w:rPr>
          <w:tab/>
        </w:r>
        <w:r w:rsidR="00945C82">
          <w:rPr>
            <w:webHidden/>
          </w:rPr>
          <w:fldChar w:fldCharType="begin"/>
        </w:r>
        <w:r w:rsidR="00945C82">
          <w:rPr>
            <w:webHidden/>
          </w:rPr>
          <w:instrText xml:space="preserve"> PAGEREF _Toc43719095 \h </w:instrText>
        </w:r>
        <w:r w:rsidR="00945C82">
          <w:rPr>
            <w:webHidden/>
          </w:rPr>
        </w:r>
        <w:r w:rsidR="00945C82">
          <w:rPr>
            <w:webHidden/>
          </w:rPr>
          <w:fldChar w:fldCharType="separate"/>
        </w:r>
        <w:r>
          <w:rPr>
            <w:webHidden/>
          </w:rPr>
          <w:t>6</w:t>
        </w:r>
        <w:r w:rsidR="00945C82">
          <w:rPr>
            <w:webHidden/>
          </w:rPr>
          <w:fldChar w:fldCharType="end"/>
        </w:r>
      </w:hyperlink>
    </w:p>
    <w:p w14:paraId="5E914F3E" w14:textId="0F01C48C" w:rsidR="00945C82" w:rsidRDefault="002B0F9E">
      <w:pPr>
        <w:pStyle w:val="TOC2"/>
        <w:rPr>
          <w:rFonts w:asciiTheme="minorHAnsi" w:eastAsiaTheme="minorEastAsia" w:hAnsiTheme="minorHAnsi" w:cstheme="minorBidi"/>
          <w:sz w:val="22"/>
        </w:rPr>
      </w:pPr>
      <w:hyperlink w:anchor="_Toc43719096" w:history="1">
        <w:r w:rsidR="00945C82" w:rsidRPr="00172A61">
          <w:rPr>
            <w:rStyle w:val="Hyperlink"/>
            <w14:scene3d>
              <w14:camera w14:prst="orthographicFront"/>
              <w14:lightRig w14:rig="threePt" w14:dir="t">
                <w14:rot w14:lat="0" w14:lon="0" w14:rev="0"/>
              </w14:lightRig>
            </w14:scene3d>
          </w:rPr>
          <w:t>Q.</w:t>
        </w:r>
        <w:r w:rsidR="00945C82">
          <w:rPr>
            <w:rFonts w:asciiTheme="minorHAnsi" w:eastAsiaTheme="minorEastAsia" w:hAnsiTheme="minorHAnsi" w:cstheme="minorBidi"/>
            <w:sz w:val="22"/>
          </w:rPr>
          <w:tab/>
        </w:r>
        <w:r w:rsidR="00945C82" w:rsidRPr="00172A61">
          <w:rPr>
            <w:rStyle w:val="Hyperlink"/>
          </w:rPr>
          <w:t>REFERENCE AND CREDIT CHECKS</w:t>
        </w:r>
        <w:r w:rsidR="00945C82">
          <w:rPr>
            <w:webHidden/>
          </w:rPr>
          <w:tab/>
        </w:r>
        <w:r w:rsidR="00945C82">
          <w:rPr>
            <w:webHidden/>
          </w:rPr>
          <w:fldChar w:fldCharType="begin"/>
        </w:r>
        <w:r w:rsidR="00945C82">
          <w:rPr>
            <w:webHidden/>
          </w:rPr>
          <w:instrText xml:space="preserve"> PAGEREF _Toc43719096 \h </w:instrText>
        </w:r>
        <w:r w:rsidR="00945C82">
          <w:rPr>
            <w:webHidden/>
          </w:rPr>
        </w:r>
        <w:r w:rsidR="00945C82">
          <w:rPr>
            <w:webHidden/>
          </w:rPr>
          <w:fldChar w:fldCharType="separate"/>
        </w:r>
        <w:r>
          <w:rPr>
            <w:webHidden/>
          </w:rPr>
          <w:t>6</w:t>
        </w:r>
        <w:r w:rsidR="00945C82">
          <w:rPr>
            <w:webHidden/>
          </w:rPr>
          <w:fldChar w:fldCharType="end"/>
        </w:r>
      </w:hyperlink>
    </w:p>
    <w:p w14:paraId="0799D831" w14:textId="4BCA462D" w:rsidR="00945C82" w:rsidRDefault="002B0F9E">
      <w:pPr>
        <w:pStyle w:val="TOC2"/>
        <w:rPr>
          <w:rFonts w:asciiTheme="minorHAnsi" w:eastAsiaTheme="minorEastAsia" w:hAnsiTheme="minorHAnsi" w:cstheme="minorBidi"/>
          <w:sz w:val="22"/>
        </w:rPr>
      </w:pPr>
      <w:hyperlink w:anchor="_Toc43719097" w:history="1">
        <w:r w:rsidR="00945C82" w:rsidRPr="00172A61">
          <w:rPr>
            <w:rStyle w:val="Hyperlink"/>
            <w14:scene3d>
              <w14:camera w14:prst="orthographicFront"/>
              <w14:lightRig w14:rig="threePt" w14:dir="t">
                <w14:rot w14:lat="0" w14:lon="0" w14:rev="0"/>
              </w14:lightRig>
            </w14:scene3d>
          </w:rPr>
          <w:t>R.</w:t>
        </w:r>
        <w:r w:rsidR="00945C82">
          <w:rPr>
            <w:rFonts w:asciiTheme="minorHAnsi" w:eastAsiaTheme="minorEastAsia" w:hAnsiTheme="minorHAnsi" w:cstheme="minorBidi"/>
            <w:sz w:val="22"/>
          </w:rPr>
          <w:tab/>
        </w:r>
        <w:r w:rsidR="00945C82" w:rsidRPr="00172A61">
          <w:rPr>
            <w:rStyle w:val="Hyperlink"/>
          </w:rPr>
          <w:t>AWARD</w:t>
        </w:r>
        <w:r w:rsidR="00945C82">
          <w:rPr>
            <w:webHidden/>
          </w:rPr>
          <w:tab/>
        </w:r>
        <w:r w:rsidR="00945C82">
          <w:rPr>
            <w:webHidden/>
          </w:rPr>
          <w:fldChar w:fldCharType="begin"/>
        </w:r>
        <w:r w:rsidR="00945C82">
          <w:rPr>
            <w:webHidden/>
          </w:rPr>
          <w:instrText xml:space="preserve"> PAGEREF _Toc43719097 \h </w:instrText>
        </w:r>
        <w:r w:rsidR="00945C82">
          <w:rPr>
            <w:webHidden/>
          </w:rPr>
        </w:r>
        <w:r w:rsidR="00945C82">
          <w:rPr>
            <w:webHidden/>
          </w:rPr>
          <w:fldChar w:fldCharType="separate"/>
        </w:r>
        <w:r>
          <w:rPr>
            <w:webHidden/>
          </w:rPr>
          <w:t>7</w:t>
        </w:r>
        <w:r w:rsidR="00945C82">
          <w:rPr>
            <w:webHidden/>
          </w:rPr>
          <w:fldChar w:fldCharType="end"/>
        </w:r>
      </w:hyperlink>
    </w:p>
    <w:p w14:paraId="34077B09" w14:textId="6C1E8726" w:rsidR="00945C82" w:rsidRDefault="002B0F9E">
      <w:pPr>
        <w:pStyle w:val="TOC2"/>
        <w:rPr>
          <w:rFonts w:asciiTheme="minorHAnsi" w:eastAsiaTheme="minorEastAsia" w:hAnsiTheme="minorHAnsi" w:cstheme="minorBidi"/>
          <w:sz w:val="22"/>
        </w:rPr>
      </w:pPr>
      <w:hyperlink w:anchor="_Toc43719098" w:history="1">
        <w:r w:rsidR="00945C82" w:rsidRPr="00172A61">
          <w:rPr>
            <w:rStyle w:val="Hyperlink"/>
            <w14:scene3d>
              <w14:camera w14:prst="orthographicFront"/>
              <w14:lightRig w14:rig="threePt" w14:dir="t">
                <w14:rot w14:lat="0" w14:lon="0" w14:rev="0"/>
              </w14:lightRig>
            </w14:scene3d>
          </w:rPr>
          <w:t>S.</w:t>
        </w:r>
        <w:r w:rsidR="00945C82">
          <w:rPr>
            <w:rFonts w:asciiTheme="minorHAnsi" w:eastAsiaTheme="minorEastAsia" w:hAnsiTheme="minorHAnsi" w:cstheme="minorBidi"/>
            <w:sz w:val="22"/>
          </w:rPr>
          <w:tab/>
        </w:r>
        <w:r w:rsidR="00945C82" w:rsidRPr="00172A61">
          <w:rPr>
            <w:rStyle w:val="Hyperlink"/>
          </w:rPr>
          <w:t>ALTERNATE/EQUIVALENT PROPOSALS</w:t>
        </w:r>
        <w:r w:rsidR="00945C82">
          <w:rPr>
            <w:webHidden/>
          </w:rPr>
          <w:tab/>
        </w:r>
        <w:r w:rsidR="00945C82">
          <w:rPr>
            <w:webHidden/>
          </w:rPr>
          <w:fldChar w:fldCharType="begin"/>
        </w:r>
        <w:r w:rsidR="00945C82">
          <w:rPr>
            <w:webHidden/>
          </w:rPr>
          <w:instrText xml:space="preserve"> PAGEREF _Toc43719098 \h </w:instrText>
        </w:r>
        <w:r w:rsidR="00945C82">
          <w:rPr>
            <w:webHidden/>
          </w:rPr>
        </w:r>
        <w:r w:rsidR="00945C82">
          <w:rPr>
            <w:webHidden/>
          </w:rPr>
          <w:fldChar w:fldCharType="separate"/>
        </w:r>
        <w:r>
          <w:rPr>
            <w:webHidden/>
          </w:rPr>
          <w:t>7</w:t>
        </w:r>
        <w:r w:rsidR="00945C82">
          <w:rPr>
            <w:webHidden/>
          </w:rPr>
          <w:fldChar w:fldCharType="end"/>
        </w:r>
      </w:hyperlink>
    </w:p>
    <w:p w14:paraId="1E07DAB1" w14:textId="5C45FA4D" w:rsidR="00945C82" w:rsidRDefault="002B0F9E">
      <w:pPr>
        <w:pStyle w:val="TOC2"/>
        <w:rPr>
          <w:rFonts w:asciiTheme="minorHAnsi" w:eastAsiaTheme="minorEastAsia" w:hAnsiTheme="minorHAnsi" w:cstheme="minorBidi"/>
          <w:sz w:val="22"/>
        </w:rPr>
      </w:pPr>
      <w:hyperlink w:anchor="_Toc43719099" w:history="1">
        <w:r w:rsidR="00945C82" w:rsidRPr="00172A61">
          <w:rPr>
            <w:rStyle w:val="Hyperlink"/>
            <w14:scene3d>
              <w14:camera w14:prst="orthographicFront"/>
              <w14:lightRig w14:rig="threePt" w14:dir="t">
                <w14:rot w14:lat="0" w14:lon="0" w14:rev="0"/>
              </w14:lightRig>
            </w14:scene3d>
          </w:rPr>
          <w:t>T.</w:t>
        </w:r>
        <w:r w:rsidR="00945C82">
          <w:rPr>
            <w:rFonts w:asciiTheme="minorHAnsi" w:eastAsiaTheme="minorEastAsia" w:hAnsiTheme="minorHAnsi" w:cstheme="minorBidi"/>
            <w:sz w:val="22"/>
          </w:rPr>
          <w:tab/>
        </w:r>
        <w:r w:rsidR="00945C82" w:rsidRPr="00172A61">
          <w:rPr>
            <w:rStyle w:val="Hyperlink"/>
          </w:rPr>
          <w:t>LUMP SUM OR ”ALL OR NONE” PROPOSALS</w:t>
        </w:r>
        <w:r w:rsidR="00945C82">
          <w:rPr>
            <w:webHidden/>
          </w:rPr>
          <w:tab/>
        </w:r>
        <w:r w:rsidR="00945C82">
          <w:rPr>
            <w:webHidden/>
          </w:rPr>
          <w:fldChar w:fldCharType="begin"/>
        </w:r>
        <w:r w:rsidR="00945C82">
          <w:rPr>
            <w:webHidden/>
          </w:rPr>
          <w:instrText xml:space="preserve"> PAGEREF _Toc43719099 \h </w:instrText>
        </w:r>
        <w:r w:rsidR="00945C82">
          <w:rPr>
            <w:webHidden/>
          </w:rPr>
        </w:r>
        <w:r w:rsidR="00945C82">
          <w:rPr>
            <w:webHidden/>
          </w:rPr>
          <w:fldChar w:fldCharType="separate"/>
        </w:r>
        <w:r>
          <w:rPr>
            <w:webHidden/>
          </w:rPr>
          <w:t>7</w:t>
        </w:r>
        <w:r w:rsidR="00945C82">
          <w:rPr>
            <w:webHidden/>
          </w:rPr>
          <w:fldChar w:fldCharType="end"/>
        </w:r>
      </w:hyperlink>
    </w:p>
    <w:p w14:paraId="2E5D8AA6" w14:textId="33D2E305" w:rsidR="00945C82" w:rsidRDefault="002B0F9E">
      <w:pPr>
        <w:pStyle w:val="TOC2"/>
        <w:rPr>
          <w:rFonts w:asciiTheme="minorHAnsi" w:eastAsiaTheme="minorEastAsia" w:hAnsiTheme="minorHAnsi" w:cstheme="minorBidi"/>
          <w:sz w:val="22"/>
        </w:rPr>
      </w:pPr>
      <w:hyperlink w:anchor="_Toc43719100" w:history="1">
        <w:r w:rsidR="00945C82" w:rsidRPr="00172A61">
          <w:rPr>
            <w:rStyle w:val="Hyperlink"/>
            <w14:scene3d>
              <w14:camera w14:prst="orthographicFront"/>
              <w14:lightRig w14:rig="threePt" w14:dir="t">
                <w14:rot w14:lat="0" w14:lon="0" w14:rev="0"/>
              </w14:lightRig>
            </w14:scene3d>
          </w:rPr>
          <w:t>U.</w:t>
        </w:r>
        <w:r w:rsidR="00945C82">
          <w:rPr>
            <w:rFonts w:asciiTheme="minorHAnsi" w:eastAsiaTheme="minorEastAsia" w:hAnsiTheme="minorHAnsi" w:cstheme="minorBidi"/>
            <w:sz w:val="22"/>
          </w:rPr>
          <w:tab/>
        </w:r>
        <w:r w:rsidR="00945C82" w:rsidRPr="00172A61">
          <w:rPr>
            <w:rStyle w:val="Hyperlink"/>
          </w:rPr>
          <w:t>EMAIL SUBMISSIONS</w:t>
        </w:r>
        <w:r w:rsidR="00945C82">
          <w:rPr>
            <w:webHidden/>
          </w:rPr>
          <w:tab/>
        </w:r>
        <w:r w:rsidR="00945C82">
          <w:rPr>
            <w:webHidden/>
          </w:rPr>
          <w:fldChar w:fldCharType="begin"/>
        </w:r>
        <w:r w:rsidR="00945C82">
          <w:rPr>
            <w:webHidden/>
          </w:rPr>
          <w:instrText xml:space="preserve"> PAGEREF _Toc43719100 \h </w:instrText>
        </w:r>
        <w:r w:rsidR="00945C82">
          <w:rPr>
            <w:webHidden/>
          </w:rPr>
        </w:r>
        <w:r w:rsidR="00945C82">
          <w:rPr>
            <w:webHidden/>
          </w:rPr>
          <w:fldChar w:fldCharType="separate"/>
        </w:r>
        <w:r>
          <w:rPr>
            <w:webHidden/>
          </w:rPr>
          <w:t>7</w:t>
        </w:r>
        <w:r w:rsidR="00945C82">
          <w:rPr>
            <w:webHidden/>
          </w:rPr>
          <w:fldChar w:fldCharType="end"/>
        </w:r>
      </w:hyperlink>
    </w:p>
    <w:p w14:paraId="559CCDAE" w14:textId="32C13129" w:rsidR="00945C82" w:rsidRDefault="002B0F9E">
      <w:pPr>
        <w:pStyle w:val="TOC2"/>
        <w:rPr>
          <w:rFonts w:asciiTheme="minorHAnsi" w:eastAsiaTheme="minorEastAsia" w:hAnsiTheme="minorHAnsi" w:cstheme="minorBidi"/>
          <w:sz w:val="22"/>
        </w:rPr>
      </w:pPr>
      <w:hyperlink w:anchor="_Toc43719101" w:history="1">
        <w:r w:rsidR="00945C82" w:rsidRPr="00172A61">
          <w:rPr>
            <w:rStyle w:val="Hyperlink"/>
            <w14:scene3d>
              <w14:camera w14:prst="orthographicFront"/>
              <w14:lightRig w14:rig="threePt" w14:dir="t">
                <w14:rot w14:lat="0" w14:lon="0" w14:rev="0"/>
              </w14:lightRig>
            </w14:scene3d>
          </w:rPr>
          <w:t>V.</w:t>
        </w:r>
        <w:r w:rsidR="00945C82">
          <w:rPr>
            <w:rFonts w:asciiTheme="minorHAnsi" w:eastAsiaTheme="minorEastAsia" w:hAnsiTheme="minorHAnsi" w:cstheme="minorBidi"/>
            <w:sz w:val="22"/>
          </w:rPr>
          <w:tab/>
        </w:r>
        <w:r w:rsidR="00945C82" w:rsidRPr="00172A61">
          <w:rPr>
            <w:rStyle w:val="Hyperlink"/>
          </w:rPr>
          <w:t>REJECTION OF PROPOSALS</w:t>
        </w:r>
        <w:r w:rsidR="00945C82">
          <w:rPr>
            <w:webHidden/>
          </w:rPr>
          <w:tab/>
        </w:r>
        <w:r w:rsidR="00945C82">
          <w:rPr>
            <w:webHidden/>
          </w:rPr>
          <w:fldChar w:fldCharType="begin"/>
        </w:r>
        <w:r w:rsidR="00945C82">
          <w:rPr>
            <w:webHidden/>
          </w:rPr>
          <w:instrText xml:space="preserve"> PAGEREF _Toc43719101 \h </w:instrText>
        </w:r>
        <w:r w:rsidR="00945C82">
          <w:rPr>
            <w:webHidden/>
          </w:rPr>
        </w:r>
        <w:r w:rsidR="00945C82">
          <w:rPr>
            <w:webHidden/>
          </w:rPr>
          <w:fldChar w:fldCharType="separate"/>
        </w:r>
        <w:r>
          <w:rPr>
            <w:webHidden/>
          </w:rPr>
          <w:t>7</w:t>
        </w:r>
        <w:r w:rsidR="00945C82">
          <w:rPr>
            <w:webHidden/>
          </w:rPr>
          <w:fldChar w:fldCharType="end"/>
        </w:r>
      </w:hyperlink>
    </w:p>
    <w:p w14:paraId="7B8B8212" w14:textId="4CCADB07" w:rsidR="00945C82" w:rsidRDefault="002B0F9E">
      <w:pPr>
        <w:pStyle w:val="TOC2"/>
        <w:rPr>
          <w:rFonts w:asciiTheme="minorHAnsi" w:eastAsiaTheme="minorEastAsia" w:hAnsiTheme="minorHAnsi" w:cstheme="minorBidi"/>
          <w:sz w:val="22"/>
        </w:rPr>
      </w:pPr>
      <w:hyperlink w:anchor="_Toc43719102" w:history="1">
        <w:r w:rsidR="00945C82" w:rsidRPr="00172A61">
          <w:rPr>
            <w:rStyle w:val="Hyperlink"/>
            <w14:scene3d>
              <w14:camera w14:prst="orthographicFront"/>
              <w14:lightRig w14:rig="threePt" w14:dir="t">
                <w14:rot w14:lat="0" w14:lon="0" w14:rev="0"/>
              </w14:lightRig>
            </w14:scene3d>
          </w:rPr>
          <w:t>W.</w:t>
        </w:r>
        <w:r w:rsidR="00945C82">
          <w:rPr>
            <w:rFonts w:asciiTheme="minorHAnsi" w:eastAsiaTheme="minorEastAsia" w:hAnsiTheme="minorHAnsi" w:cstheme="minorBidi"/>
            <w:sz w:val="22"/>
          </w:rPr>
          <w:tab/>
        </w:r>
        <w:r w:rsidR="00945C82" w:rsidRPr="00172A61">
          <w:rPr>
            <w:rStyle w:val="Hyperlink"/>
          </w:rPr>
          <w:t>RESIDENT BIDDER</w:t>
        </w:r>
        <w:r w:rsidR="00945C82">
          <w:rPr>
            <w:webHidden/>
          </w:rPr>
          <w:tab/>
        </w:r>
        <w:r w:rsidR="00945C82">
          <w:rPr>
            <w:webHidden/>
          </w:rPr>
          <w:fldChar w:fldCharType="begin"/>
        </w:r>
        <w:r w:rsidR="00945C82">
          <w:rPr>
            <w:webHidden/>
          </w:rPr>
          <w:instrText xml:space="preserve"> PAGEREF _Toc43719102 \h </w:instrText>
        </w:r>
        <w:r w:rsidR="00945C82">
          <w:rPr>
            <w:webHidden/>
          </w:rPr>
        </w:r>
        <w:r w:rsidR="00945C82">
          <w:rPr>
            <w:webHidden/>
          </w:rPr>
          <w:fldChar w:fldCharType="separate"/>
        </w:r>
        <w:r>
          <w:rPr>
            <w:webHidden/>
          </w:rPr>
          <w:t>7</w:t>
        </w:r>
        <w:r w:rsidR="00945C82">
          <w:rPr>
            <w:webHidden/>
          </w:rPr>
          <w:fldChar w:fldCharType="end"/>
        </w:r>
      </w:hyperlink>
    </w:p>
    <w:p w14:paraId="3209E207" w14:textId="756BC950" w:rsidR="00945C82" w:rsidRDefault="002B0F9E">
      <w:pPr>
        <w:pStyle w:val="TOC1"/>
        <w:rPr>
          <w:rFonts w:asciiTheme="minorHAnsi" w:eastAsiaTheme="minorEastAsia" w:hAnsiTheme="minorHAnsi" w:cstheme="minorBidi"/>
          <w:b w:val="0"/>
          <w:bCs w:val="0"/>
          <w:noProof/>
          <w:sz w:val="22"/>
        </w:rPr>
      </w:pPr>
      <w:hyperlink w:anchor="_Toc43719103" w:history="1">
        <w:r w:rsidR="00945C82" w:rsidRPr="00172A61">
          <w:rPr>
            <w:rStyle w:val="Hyperlink"/>
            <w:noProof/>
            <w14:scene3d>
              <w14:camera w14:prst="orthographicFront"/>
              <w14:lightRig w14:rig="threePt" w14:dir="t">
                <w14:rot w14:lat="0" w14:lon="0" w14:rev="0"/>
              </w14:lightRig>
            </w14:scene3d>
          </w:rPr>
          <w:t>II.</w:t>
        </w:r>
        <w:r w:rsidR="00945C82">
          <w:rPr>
            <w:rFonts w:asciiTheme="minorHAnsi" w:eastAsiaTheme="minorEastAsia" w:hAnsiTheme="minorHAnsi" w:cstheme="minorBidi"/>
            <w:b w:val="0"/>
            <w:bCs w:val="0"/>
            <w:noProof/>
            <w:sz w:val="22"/>
          </w:rPr>
          <w:tab/>
        </w:r>
        <w:r w:rsidR="00945C82" w:rsidRPr="00172A61">
          <w:rPr>
            <w:rStyle w:val="Hyperlink"/>
            <w:noProof/>
          </w:rPr>
          <w:t>TERMS AND CONDITIONS</w:t>
        </w:r>
        <w:r w:rsidR="00945C82">
          <w:rPr>
            <w:noProof/>
            <w:webHidden/>
          </w:rPr>
          <w:tab/>
        </w:r>
        <w:r w:rsidR="00945C82">
          <w:rPr>
            <w:noProof/>
            <w:webHidden/>
          </w:rPr>
          <w:fldChar w:fldCharType="begin"/>
        </w:r>
        <w:r w:rsidR="00945C82">
          <w:rPr>
            <w:noProof/>
            <w:webHidden/>
          </w:rPr>
          <w:instrText xml:space="preserve"> PAGEREF _Toc43719103 \h </w:instrText>
        </w:r>
        <w:r w:rsidR="00945C82">
          <w:rPr>
            <w:noProof/>
            <w:webHidden/>
          </w:rPr>
        </w:r>
        <w:r w:rsidR="00945C82">
          <w:rPr>
            <w:noProof/>
            <w:webHidden/>
          </w:rPr>
          <w:fldChar w:fldCharType="separate"/>
        </w:r>
        <w:r>
          <w:rPr>
            <w:noProof/>
            <w:webHidden/>
          </w:rPr>
          <w:t>8</w:t>
        </w:r>
        <w:r w:rsidR="00945C82">
          <w:rPr>
            <w:noProof/>
            <w:webHidden/>
          </w:rPr>
          <w:fldChar w:fldCharType="end"/>
        </w:r>
      </w:hyperlink>
    </w:p>
    <w:p w14:paraId="4030F930" w14:textId="60778DCC" w:rsidR="00945C82" w:rsidRDefault="002B0F9E">
      <w:pPr>
        <w:pStyle w:val="TOC2"/>
        <w:rPr>
          <w:rFonts w:asciiTheme="minorHAnsi" w:eastAsiaTheme="minorEastAsia" w:hAnsiTheme="minorHAnsi" w:cstheme="minorBidi"/>
          <w:sz w:val="22"/>
        </w:rPr>
      </w:pPr>
      <w:hyperlink w:anchor="_Toc43719104" w:history="1">
        <w:r w:rsidR="00945C82" w:rsidRPr="00172A61">
          <w:rPr>
            <w:rStyle w:val="Hyperlink"/>
            <w14:scene3d>
              <w14:camera w14:prst="orthographicFront"/>
              <w14:lightRig w14:rig="threePt" w14:dir="t">
                <w14:rot w14:lat="0" w14:lon="0" w14:rev="0"/>
              </w14:lightRig>
            </w14:scene3d>
          </w:rPr>
          <w:t>A.</w:t>
        </w:r>
        <w:r w:rsidR="00945C82">
          <w:rPr>
            <w:rFonts w:asciiTheme="minorHAnsi" w:eastAsiaTheme="minorEastAsia" w:hAnsiTheme="minorHAnsi" w:cstheme="minorBidi"/>
            <w:sz w:val="22"/>
          </w:rPr>
          <w:tab/>
        </w:r>
        <w:r w:rsidR="00945C82" w:rsidRPr="00172A61">
          <w:rPr>
            <w:rStyle w:val="Hyperlink"/>
          </w:rPr>
          <w:t>GENERAL</w:t>
        </w:r>
        <w:r w:rsidR="00945C82">
          <w:rPr>
            <w:webHidden/>
          </w:rPr>
          <w:tab/>
        </w:r>
        <w:r w:rsidR="00945C82">
          <w:rPr>
            <w:webHidden/>
          </w:rPr>
          <w:fldChar w:fldCharType="begin"/>
        </w:r>
        <w:r w:rsidR="00945C82">
          <w:rPr>
            <w:webHidden/>
          </w:rPr>
          <w:instrText xml:space="preserve"> PAGEREF _Toc43719104 \h </w:instrText>
        </w:r>
        <w:r w:rsidR="00945C82">
          <w:rPr>
            <w:webHidden/>
          </w:rPr>
        </w:r>
        <w:r w:rsidR="00945C82">
          <w:rPr>
            <w:webHidden/>
          </w:rPr>
          <w:fldChar w:fldCharType="separate"/>
        </w:r>
        <w:r>
          <w:rPr>
            <w:webHidden/>
          </w:rPr>
          <w:t>8</w:t>
        </w:r>
        <w:r w:rsidR="00945C82">
          <w:rPr>
            <w:webHidden/>
          </w:rPr>
          <w:fldChar w:fldCharType="end"/>
        </w:r>
      </w:hyperlink>
    </w:p>
    <w:p w14:paraId="31D48DB1" w14:textId="216ADD75" w:rsidR="00945C82" w:rsidRDefault="002B0F9E">
      <w:pPr>
        <w:pStyle w:val="TOC2"/>
        <w:rPr>
          <w:rFonts w:asciiTheme="minorHAnsi" w:eastAsiaTheme="minorEastAsia" w:hAnsiTheme="minorHAnsi" w:cstheme="minorBidi"/>
          <w:sz w:val="22"/>
        </w:rPr>
      </w:pPr>
      <w:hyperlink w:anchor="_Toc43719105" w:history="1">
        <w:r w:rsidR="00945C82" w:rsidRPr="00172A61">
          <w:rPr>
            <w:rStyle w:val="Hyperlink"/>
            <w14:scene3d>
              <w14:camera w14:prst="orthographicFront"/>
              <w14:lightRig w14:rig="threePt" w14:dir="t">
                <w14:rot w14:lat="0" w14:lon="0" w14:rev="0"/>
              </w14:lightRig>
            </w14:scene3d>
          </w:rPr>
          <w:t>B.</w:t>
        </w:r>
        <w:r w:rsidR="00945C82">
          <w:rPr>
            <w:rFonts w:asciiTheme="minorHAnsi" w:eastAsiaTheme="minorEastAsia" w:hAnsiTheme="minorHAnsi" w:cstheme="minorBidi"/>
            <w:sz w:val="22"/>
          </w:rPr>
          <w:tab/>
        </w:r>
        <w:r w:rsidR="00945C82" w:rsidRPr="00172A61">
          <w:rPr>
            <w:rStyle w:val="Hyperlink"/>
          </w:rPr>
          <w:t>NOTIFICATION</w:t>
        </w:r>
        <w:r w:rsidR="00945C82">
          <w:rPr>
            <w:webHidden/>
          </w:rPr>
          <w:tab/>
        </w:r>
        <w:r w:rsidR="00945C82">
          <w:rPr>
            <w:webHidden/>
          </w:rPr>
          <w:fldChar w:fldCharType="begin"/>
        </w:r>
        <w:r w:rsidR="00945C82">
          <w:rPr>
            <w:webHidden/>
          </w:rPr>
          <w:instrText xml:space="preserve"> PAGEREF _Toc43719105 \h </w:instrText>
        </w:r>
        <w:r w:rsidR="00945C82">
          <w:rPr>
            <w:webHidden/>
          </w:rPr>
        </w:r>
        <w:r w:rsidR="00945C82">
          <w:rPr>
            <w:webHidden/>
          </w:rPr>
          <w:fldChar w:fldCharType="separate"/>
        </w:r>
        <w:r>
          <w:rPr>
            <w:webHidden/>
          </w:rPr>
          <w:t>9</w:t>
        </w:r>
        <w:r w:rsidR="00945C82">
          <w:rPr>
            <w:webHidden/>
          </w:rPr>
          <w:fldChar w:fldCharType="end"/>
        </w:r>
      </w:hyperlink>
    </w:p>
    <w:p w14:paraId="424C7E51" w14:textId="7A9B1957" w:rsidR="00945C82" w:rsidRDefault="002B0F9E">
      <w:pPr>
        <w:pStyle w:val="TOC2"/>
        <w:rPr>
          <w:rFonts w:asciiTheme="minorHAnsi" w:eastAsiaTheme="minorEastAsia" w:hAnsiTheme="minorHAnsi" w:cstheme="minorBidi"/>
          <w:sz w:val="22"/>
        </w:rPr>
      </w:pPr>
      <w:hyperlink w:anchor="_Toc43719106" w:history="1">
        <w:r w:rsidR="00945C82" w:rsidRPr="00172A61">
          <w:rPr>
            <w:rStyle w:val="Hyperlink"/>
            <w14:scene3d>
              <w14:camera w14:prst="orthographicFront"/>
              <w14:lightRig w14:rig="threePt" w14:dir="t">
                <w14:rot w14:lat="0" w14:lon="0" w14:rev="0"/>
              </w14:lightRig>
            </w14:scene3d>
          </w:rPr>
          <w:t>C.</w:t>
        </w:r>
        <w:r w:rsidR="00945C82">
          <w:rPr>
            <w:rFonts w:asciiTheme="minorHAnsi" w:eastAsiaTheme="minorEastAsia" w:hAnsiTheme="minorHAnsi" w:cstheme="minorBidi"/>
            <w:sz w:val="22"/>
          </w:rPr>
          <w:tab/>
        </w:r>
        <w:r w:rsidR="00945C82" w:rsidRPr="00172A61">
          <w:rPr>
            <w:rStyle w:val="Hyperlink"/>
          </w:rPr>
          <w:t>NOTICE (POC)</w:t>
        </w:r>
        <w:r w:rsidR="00945C82">
          <w:rPr>
            <w:webHidden/>
          </w:rPr>
          <w:tab/>
        </w:r>
        <w:r w:rsidR="00945C82">
          <w:rPr>
            <w:webHidden/>
          </w:rPr>
          <w:fldChar w:fldCharType="begin"/>
        </w:r>
        <w:r w:rsidR="00945C82">
          <w:rPr>
            <w:webHidden/>
          </w:rPr>
          <w:instrText xml:space="preserve"> PAGEREF _Toc43719106 \h </w:instrText>
        </w:r>
        <w:r w:rsidR="00945C82">
          <w:rPr>
            <w:webHidden/>
          </w:rPr>
        </w:r>
        <w:r w:rsidR="00945C82">
          <w:rPr>
            <w:webHidden/>
          </w:rPr>
          <w:fldChar w:fldCharType="separate"/>
        </w:r>
        <w:r>
          <w:rPr>
            <w:webHidden/>
          </w:rPr>
          <w:t>9</w:t>
        </w:r>
        <w:r w:rsidR="00945C82">
          <w:rPr>
            <w:webHidden/>
          </w:rPr>
          <w:fldChar w:fldCharType="end"/>
        </w:r>
      </w:hyperlink>
    </w:p>
    <w:p w14:paraId="0B96BA0D" w14:textId="3A5B7DBE" w:rsidR="00945C82" w:rsidRDefault="002B0F9E">
      <w:pPr>
        <w:pStyle w:val="TOC2"/>
        <w:rPr>
          <w:rFonts w:asciiTheme="minorHAnsi" w:eastAsiaTheme="minorEastAsia" w:hAnsiTheme="minorHAnsi" w:cstheme="minorBidi"/>
          <w:sz w:val="22"/>
        </w:rPr>
      </w:pPr>
      <w:hyperlink w:anchor="_Toc43719107" w:history="1">
        <w:r w:rsidR="00945C82" w:rsidRPr="00172A61">
          <w:rPr>
            <w:rStyle w:val="Hyperlink"/>
            <w14:scene3d>
              <w14:camera w14:prst="orthographicFront"/>
              <w14:lightRig w14:rig="threePt" w14:dir="t">
                <w14:rot w14:lat="0" w14:lon="0" w14:rev="0"/>
              </w14:lightRig>
            </w14:scene3d>
          </w:rPr>
          <w:t>D.</w:t>
        </w:r>
        <w:r w:rsidR="00945C82">
          <w:rPr>
            <w:rFonts w:asciiTheme="minorHAnsi" w:eastAsiaTheme="minorEastAsia" w:hAnsiTheme="minorHAnsi" w:cstheme="minorBidi"/>
            <w:sz w:val="22"/>
          </w:rPr>
          <w:tab/>
        </w:r>
        <w:r w:rsidR="00945C82" w:rsidRPr="00172A61">
          <w:rPr>
            <w:rStyle w:val="Hyperlink"/>
          </w:rPr>
          <w:t>GOVERNING LAW (Statutory)</w:t>
        </w:r>
        <w:r w:rsidR="00945C82">
          <w:rPr>
            <w:webHidden/>
          </w:rPr>
          <w:tab/>
        </w:r>
        <w:r w:rsidR="00945C82">
          <w:rPr>
            <w:webHidden/>
          </w:rPr>
          <w:fldChar w:fldCharType="begin"/>
        </w:r>
        <w:r w:rsidR="00945C82">
          <w:rPr>
            <w:webHidden/>
          </w:rPr>
          <w:instrText xml:space="preserve"> PAGEREF _Toc43719107 \h </w:instrText>
        </w:r>
        <w:r w:rsidR="00945C82">
          <w:rPr>
            <w:webHidden/>
          </w:rPr>
        </w:r>
        <w:r w:rsidR="00945C82">
          <w:rPr>
            <w:webHidden/>
          </w:rPr>
          <w:fldChar w:fldCharType="separate"/>
        </w:r>
        <w:r>
          <w:rPr>
            <w:webHidden/>
          </w:rPr>
          <w:t>9</w:t>
        </w:r>
        <w:r w:rsidR="00945C82">
          <w:rPr>
            <w:webHidden/>
          </w:rPr>
          <w:fldChar w:fldCharType="end"/>
        </w:r>
      </w:hyperlink>
    </w:p>
    <w:p w14:paraId="306C4949" w14:textId="38C61E20" w:rsidR="00945C82" w:rsidRDefault="002B0F9E">
      <w:pPr>
        <w:pStyle w:val="TOC2"/>
        <w:rPr>
          <w:rFonts w:asciiTheme="minorHAnsi" w:eastAsiaTheme="minorEastAsia" w:hAnsiTheme="minorHAnsi" w:cstheme="minorBidi"/>
          <w:sz w:val="22"/>
        </w:rPr>
      </w:pPr>
      <w:hyperlink w:anchor="_Toc43719108" w:history="1">
        <w:r w:rsidR="00945C82" w:rsidRPr="00172A61">
          <w:rPr>
            <w:rStyle w:val="Hyperlink"/>
            <w14:scene3d>
              <w14:camera w14:prst="orthographicFront"/>
              <w14:lightRig w14:rig="threePt" w14:dir="t">
                <w14:rot w14:lat="0" w14:lon="0" w14:rev="0"/>
              </w14:lightRig>
            </w14:scene3d>
          </w:rPr>
          <w:t>E.</w:t>
        </w:r>
        <w:r w:rsidR="00945C82">
          <w:rPr>
            <w:rFonts w:asciiTheme="minorHAnsi" w:eastAsiaTheme="minorEastAsia" w:hAnsiTheme="minorHAnsi" w:cstheme="minorBidi"/>
            <w:sz w:val="22"/>
          </w:rPr>
          <w:tab/>
        </w:r>
        <w:r w:rsidR="00945C82" w:rsidRPr="00172A61">
          <w:rPr>
            <w:rStyle w:val="Hyperlink"/>
          </w:rPr>
          <w:t>BEGINNING OF WORK</w:t>
        </w:r>
        <w:r w:rsidR="00945C82">
          <w:rPr>
            <w:webHidden/>
          </w:rPr>
          <w:tab/>
        </w:r>
        <w:r w:rsidR="00945C82">
          <w:rPr>
            <w:webHidden/>
          </w:rPr>
          <w:fldChar w:fldCharType="begin"/>
        </w:r>
        <w:r w:rsidR="00945C82">
          <w:rPr>
            <w:webHidden/>
          </w:rPr>
          <w:instrText xml:space="preserve"> PAGEREF _Toc43719108 \h </w:instrText>
        </w:r>
        <w:r w:rsidR="00945C82">
          <w:rPr>
            <w:webHidden/>
          </w:rPr>
        </w:r>
        <w:r w:rsidR="00945C82">
          <w:rPr>
            <w:webHidden/>
          </w:rPr>
          <w:fldChar w:fldCharType="separate"/>
        </w:r>
        <w:r>
          <w:rPr>
            <w:webHidden/>
          </w:rPr>
          <w:t>9</w:t>
        </w:r>
        <w:r w:rsidR="00945C82">
          <w:rPr>
            <w:webHidden/>
          </w:rPr>
          <w:fldChar w:fldCharType="end"/>
        </w:r>
      </w:hyperlink>
    </w:p>
    <w:p w14:paraId="454430B6" w14:textId="48040E0D" w:rsidR="00945C82" w:rsidRDefault="002B0F9E">
      <w:pPr>
        <w:pStyle w:val="TOC2"/>
        <w:rPr>
          <w:rFonts w:asciiTheme="minorHAnsi" w:eastAsiaTheme="minorEastAsia" w:hAnsiTheme="minorHAnsi" w:cstheme="minorBidi"/>
          <w:sz w:val="22"/>
        </w:rPr>
      </w:pPr>
      <w:hyperlink w:anchor="_Toc43719109" w:history="1">
        <w:r w:rsidR="00945C82" w:rsidRPr="00172A61">
          <w:rPr>
            <w:rStyle w:val="Hyperlink"/>
            <w14:scene3d>
              <w14:camera w14:prst="orthographicFront"/>
              <w14:lightRig w14:rig="threePt" w14:dir="t">
                <w14:rot w14:lat="0" w14:lon="0" w14:rev="0"/>
              </w14:lightRig>
            </w14:scene3d>
          </w:rPr>
          <w:t>F.</w:t>
        </w:r>
        <w:r w:rsidR="00945C82">
          <w:rPr>
            <w:rFonts w:asciiTheme="minorHAnsi" w:eastAsiaTheme="minorEastAsia" w:hAnsiTheme="minorHAnsi" w:cstheme="minorBidi"/>
            <w:sz w:val="22"/>
          </w:rPr>
          <w:tab/>
        </w:r>
        <w:r w:rsidR="00945C82" w:rsidRPr="00172A61">
          <w:rPr>
            <w:rStyle w:val="Hyperlink"/>
          </w:rPr>
          <w:t>AMENDMENT</w:t>
        </w:r>
        <w:r w:rsidR="00945C82">
          <w:rPr>
            <w:webHidden/>
          </w:rPr>
          <w:tab/>
        </w:r>
        <w:r w:rsidR="00945C82">
          <w:rPr>
            <w:webHidden/>
          </w:rPr>
          <w:fldChar w:fldCharType="begin"/>
        </w:r>
        <w:r w:rsidR="00945C82">
          <w:rPr>
            <w:webHidden/>
          </w:rPr>
          <w:instrText xml:space="preserve"> PAGEREF _Toc43719109 \h </w:instrText>
        </w:r>
        <w:r w:rsidR="00945C82">
          <w:rPr>
            <w:webHidden/>
          </w:rPr>
        </w:r>
        <w:r w:rsidR="00945C82">
          <w:rPr>
            <w:webHidden/>
          </w:rPr>
          <w:fldChar w:fldCharType="separate"/>
        </w:r>
        <w:r>
          <w:rPr>
            <w:webHidden/>
          </w:rPr>
          <w:t>9</w:t>
        </w:r>
        <w:r w:rsidR="00945C82">
          <w:rPr>
            <w:webHidden/>
          </w:rPr>
          <w:fldChar w:fldCharType="end"/>
        </w:r>
      </w:hyperlink>
    </w:p>
    <w:p w14:paraId="640DA2FC" w14:textId="1BE83027" w:rsidR="00945C82" w:rsidRDefault="002B0F9E">
      <w:pPr>
        <w:pStyle w:val="TOC2"/>
        <w:rPr>
          <w:rFonts w:asciiTheme="minorHAnsi" w:eastAsiaTheme="minorEastAsia" w:hAnsiTheme="minorHAnsi" w:cstheme="minorBidi"/>
          <w:sz w:val="22"/>
        </w:rPr>
      </w:pPr>
      <w:hyperlink w:anchor="_Toc43719110" w:history="1">
        <w:r w:rsidR="00945C82" w:rsidRPr="00172A61">
          <w:rPr>
            <w:rStyle w:val="Hyperlink"/>
            <w14:scene3d>
              <w14:camera w14:prst="orthographicFront"/>
              <w14:lightRig w14:rig="threePt" w14:dir="t">
                <w14:rot w14:lat="0" w14:lon="0" w14:rev="0"/>
              </w14:lightRig>
            </w14:scene3d>
          </w:rPr>
          <w:t>G.</w:t>
        </w:r>
        <w:r w:rsidR="00945C82">
          <w:rPr>
            <w:rFonts w:asciiTheme="minorHAnsi" w:eastAsiaTheme="minorEastAsia" w:hAnsiTheme="minorHAnsi" w:cstheme="minorBidi"/>
            <w:sz w:val="22"/>
          </w:rPr>
          <w:tab/>
        </w:r>
        <w:r w:rsidR="00945C82" w:rsidRPr="00172A61">
          <w:rPr>
            <w:rStyle w:val="Hyperlink"/>
          </w:rPr>
          <w:t>CHANGE ORDERS OR SUBSTITUTIONS</w:t>
        </w:r>
        <w:r w:rsidR="00945C82">
          <w:rPr>
            <w:webHidden/>
          </w:rPr>
          <w:tab/>
        </w:r>
        <w:r w:rsidR="00945C82">
          <w:rPr>
            <w:webHidden/>
          </w:rPr>
          <w:fldChar w:fldCharType="begin"/>
        </w:r>
        <w:r w:rsidR="00945C82">
          <w:rPr>
            <w:webHidden/>
          </w:rPr>
          <w:instrText xml:space="preserve"> PAGEREF _Toc43719110 \h </w:instrText>
        </w:r>
        <w:r w:rsidR="00945C82">
          <w:rPr>
            <w:webHidden/>
          </w:rPr>
        </w:r>
        <w:r w:rsidR="00945C82">
          <w:rPr>
            <w:webHidden/>
          </w:rPr>
          <w:fldChar w:fldCharType="separate"/>
        </w:r>
        <w:r>
          <w:rPr>
            <w:webHidden/>
          </w:rPr>
          <w:t>10</w:t>
        </w:r>
        <w:r w:rsidR="00945C82">
          <w:rPr>
            <w:webHidden/>
          </w:rPr>
          <w:fldChar w:fldCharType="end"/>
        </w:r>
      </w:hyperlink>
    </w:p>
    <w:p w14:paraId="7A329AD3" w14:textId="58A5FF11" w:rsidR="00945C82" w:rsidRDefault="002B0F9E">
      <w:pPr>
        <w:pStyle w:val="TOC2"/>
        <w:rPr>
          <w:rFonts w:asciiTheme="minorHAnsi" w:eastAsiaTheme="minorEastAsia" w:hAnsiTheme="minorHAnsi" w:cstheme="minorBidi"/>
          <w:sz w:val="22"/>
        </w:rPr>
      </w:pPr>
      <w:hyperlink w:anchor="_Toc43719111" w:history="1">
        <w:r w:rsidR="00945C82" w:rsidRPr="00172A61">
          <w:rPr>
            <w:rStyle w:val="Hyperlink"/>
            <w14:scene3d>
              <w14:camera w14:prst="orthographicFront"/>
              <w14:lightRig w14:rig="threePt" w14:dir="t">
                <w14:rot w14:lat="0" w14:lon="0" w14:rev="0"/>
              </w14:lightRig>
            </w14:scene3d>
          </w:rPr>
          <w:t>H.</w:t>
        </w:r>
        <w:r w:rsidR="00945C82">
          <w:rPr>
            <w:rFonts w:asciiTheme="minorHAnsi" w:eastAsiaTheme="minorEastAsia" w:hAnsiTheme="minorHAnsi" w:cstheme="minorBidi"/>
            <w:sz w:val="22"/>
          </w:rPr>
          <w:tab/>
        </w:r>
        <w:r w:rsidR="00945C82" w:rsidRPr="00172A61">
          <w:rPr>
            <w:rStyle w:val="Hyperlink"/>
          </w:rPr>
          <w:t>VENDOR PERFORMANCE REPORT(S)</w:t>
        </w:r>
        <w:r w:rsidR="00945C82">
          <w:rPr>
            <w:webHidden/>
          </w:rPr>
          <w:tab/>
        </w:r>
        <w:r w:rsidR="00945C82">
          <w:rPr>
            <w:webHidden/>
          </w:rPr>
          <w:fldChar w:fldCharType="begin"/>
        </w:r>
        <w:r w:rsidR="00945C82">
          <w:rPr>
            <w:webHidden/>
          </w:rPr>
          <w:instrText xml:space="preserve"> PAGEREF _Toc43719111 \h </w:instrText>
        </w:r>
        <w:r w:rsidR="00945C82">
          <w:rPr>
            <w:webHidden/>
          </w:rPr>
        </w:r>
        <w:r w:rsidR="00945C82">
          <w:rPr>
            <w:webHidden/>
          </w:rPr>
          <w:fldChar w:fldCharType="separate"/>
        </w:r>
        <w:r>
          <w:rPr>
            <w:webHidden/>
          </w:rPr>
          <w:t>10</w:t>
        </w:r>
        <w:r w:rsidR="00945C82">
          <w:rPr>
            <w:webHidden/>
          </w:rPr>
          <w:fldChar w:fldCharType="end"/>
        </w:r>
      </w:hyperlink>
    </w:p>
    <w:p w14:paraId="026A8578" w14:textId="21FFC904" w:rsidR="00945C82" w:rsidRDefault="002B0F9E">
      <w:pPr>
        <w:pStyle w:val="TOC2"/>
        <w:rPr>
          <w:rFonts w:asciiTheme="minorHAnsi" w:eastAsiaTheme="minorEastAsia" w:hAnsiTheme="minorHAnsi" w:cstheme="minorBidi"/>
          <w:sz w:val="22"/>
        </w:rPr>
      </w:pPr>
      <w:hyperlink w:anchor="_Toc43719112" w:history="1">
        <w:r w:rsidR="00945C82" w:rsidRPr="00172A61">
          <w:rPr>
            <w:rStyle w:val="Hyperlink"/>
            <w14:scene3d>
              <w14:camera w14:prst="orthographicFront"/>
              <w14:lightRig w14:rig="threePt" w14:dir="t">
                <w14:rot w14:lat="0" w14:lon="0" w14:rev="0"/>
              </w14:lightRig>
            </w14:scene3d>
          </w:rPr>
          <w:t>I.</w:t>
        </w:r>
        <w:r w:rsidR="00945C82">
          <w:rPr>
            <w:rFonts w:asciiTheme="minorHAnsi" w:eastAsiaTheme="minorEastAsia" w:hAnsiTheme="minorHAnsi" w:cstheme="minorBidi"/>
            <w:sz w:val="22"/>
          </w:rPr>
          <w:tab/>
        </w:r>
        <w:r w:rsidR="00945C82" w:rsidRPr="00172A61">
          <w:rPr>
            <w:rStyle w:val="Hyperlink"/>
          </w:rPr>
          <w:t>NOTICE OF POTENTIAL CONTRACTOR BREACH</w:t>
        </w:r>
        <w:r w:rsidR="00945C82">
          <w:rPr>
            <w:webHidden/>
          </w:rPr>
          <w:tab/>
        </w:r>
        <w:r w:rsidR="00945C82">
          <w:rPr>
            <w:webHidden/>
          </w:rPr>
          <w:fldChar w:fldCharType="begin"/>
        </w:r>
        <w:r w:rsidR="00945C82">
          <w:rPr>
            <w:webHidden/>
          </w:rPr>
          <w:instrText xml:space="preserve"> PAGEREF _Toc43719112 \h </w:instrText>
        </w:r>
        <w:r w:rsidR="00945C82">
          <w:rPr>
            <w:webHidden/>
          </w:rPr>
        </w:r>
        <w:r w:rsidR="00945C82">
          <w:rPr>
            <w:webHidden/>
          </w:rPr>
          <w:fldChar w:fldCharType="separate"/>
        </w:r>
        <w:r>
          <w:rPr>
            <w:webHidden/>
          </w:rPr>
          <w:t>10</w:t>
        </w:r>
        <w:r w:rsidR="00945C82">
          <w:rPr>
            <w:webHidden/>
          </w:rPr>
          <w:fldChar w:fldCharType="end"/>
        </w:r>
      </w:hyperlink>
    </w:p>
    <w:p w14:paraId="4B8F06F6" w14:textId="68FFA3B3" w:rsidR="00945C82" w:rsidRDefault="002B0F9E">
      <w:pPr>
        <w:pStyle w:val="TOC2"/>
        <w:rPr>
          <w:rFonts w:asciiTheme="minorHAnsi" w:eastAsiaTheme="minorEastAsia" w:hAnsiTheme="minorHAnsi" w:cstheme="minorBidi"/>
          <w:sz w:val="22"/>
        </w:rPr>
      </w:pPr>
      <w:hyperlink w:anchor="_Toc43719113" w:history="1">
        <w:r w:rsidR="00945C82" w:rsidRPr="00172A61">
          <w:rPr>
            <w:rStyle w:val="Hyperlink"/>
            <w14:scene3d>
              <w14:camera w14:prst="orthographicFront"/>
              <w14:lightRig w14:rig="threePt" w14:dir="t">
                <w14:rot w14:lat="0" w14:lon="0" w14:rev="0"/>
              </w14:lightRig>
            </w14:scene3d>
          </w:rPr>
          <w:t>J.</w:t>
        </w:r>
        <w:r w:rsidR="00945C82">
          <w:rPr>
            <w:rFonts w:asciiTheme="minorHAnsi" w:eastAsiaTheme="minorEastAsia" w:hAnsiTheme="minorHAnsi" w:cstheme="minorBidi"/>
            <w:sz w:val="22"/>
          </w:rPr>
          <w:tab/>
        </w:r>
        <w:r w:rsidR="00945C82" w:rsidRPr="00172A61">
          <w:rPr>
            <w:rStyle w:val="Hyperlink"/>
          </w:rPr>
          <w:t>BREACH</w:t>
        </w:r>
        <w:r w:rsidR="00945C82">
          <w:rPr>
            <w:webHidden/>
          </w:rPr>
          <w:tab/>
        </w:r>
        <w:r w:rsidR="00945C82">
          <w:rPr>
            <w:webHidden/>
          </w:rPr>
          <w:fldChar w:fldCharType="begin"/>
        </w:r>
        <w:r w:rsidR="00945C82">
          <w:rPr>
            <w:webHidden/>
          </w:rPr>
          <w:instrText xml:space="preserve"> PAGEREF _Toc43719113 \h </w:instrText>
        </w:r>
        <w:r w:rsidR="00945C82">
          <w:rPr>
            <w:webHidden/>
          </w:rPr>
        </w:r>
        <w:r w:rsidR="00945C82">
          <w:rPr>
            <w:webHidden/>
          </w:rPr>
          <w:fldChar w:fldCharType="separate"/>
        </w:r>
        <w:r>
          <w:rPr>
            <w:webHidden/>
          </w:rPr>
          <w:t>11</w:t>
        </w:r>
        <w:r w:rsidR="00945C82">
          <w:rPr>
            <w:webHidden/>
          </w:rPr>
          <w:fldChar w:fldCharType="end"/>
        </w:r>
      </w:hyperlink>
    </w:p>
    <w:p w14:paraId="490AF851" w14:textId="27EAEDC4" w:rsidR="00945C82" w:rsidRDefault="002B0F9E">
      <w:pPr>
        <w:pStyle w:val="TOC2"/>
        <w:rPr>
          <w:rFonts w:asciiTheme="minorHAnsi" w:eastAsiaTheme="minorEastAsia" w:hAnsiTheme="minorHAnsi" w:cstheme="minorBidi"/>
          <w:sz w:val="22"/>
        </w:rPr>
      </w:pPr>
      <w:hyperlink w:anchor="_Toc43719114" w:history="1">
        <w:r w:rsidR="00945C82" w:rsidRPr="00172A61">
          <w:rPr>
            <w:rStyle w:val="Hyperlink"/>
            <w14:scene3d>
              <w14:camera w14:prst="orthographicFront"/>
              <w14:lightRig w14:rig="threePt" w14:dir="t">
                <w14:rot w14:lat="0" w14:lon="0" w14:rev="0"/>
              </w14:lightRig>
            </w14:scene3d>
          </w:rPr>
          <w:t>K.</w:t>
        </w:r>
        <w:r w:rsidR="00945C82">
          <w:rPr>
            <w:rFonts w:asciiTheme="minorHAnsi" w:eastAsiaTheme="minorEastAsia" w:hAnsiTheme="minorHAnsi" w:cstheme="minorBidi"/>
            <w:sz w:val="22"/>
          </w:rPr>
          <w:tab/>
        </w:r>
        <w:r w:rsidR="00945C82" w:rsidRPr="00172A61">
          <w:rPr>
            <w:rStyle w:val="Hyperlink"/>
          </w:rPr>
          <w:t>NON-WAIVER OF BREACH</w:t>
        </w:r>
        <w:r w:rsidR="00945C82">
          <w:rPr>
            <w:webHidden/>
          </w:rPr>
          <w:tab/>
        </w:r>
        <w:r w:rsidR="00945C82">
          <w:rPr>
            <w:webHidden/>
          </w:rPr>
          <w:fldChar w:fldCharType="begin"/>
        </w:r>
        <w:r w:rsidR="00945C82">
          <w:rPr>
            <w:webHidden/>
          </w:rPr>
          <w:instrText xml:space="preserve"> PAGEREF _Toc43719114 \h </w:instrText>
        </w:r>
        <w:r w:rsidR="00945C82">
          <w:rPr>
            <w:webHidden/>
          </w:rPr>
        </w:r>
        <w:r w:rsidR="00945C82">
          <w:rPr>
            <w:webHidden/>
          </w:rPr>
          <w:fldChar w:fldCharType="separate"/>
        </w:r>
        <w:r>
          <w:rPr>
            <w:webHidden/>
          </w:rPr>
          <w:t>11</w:t>
        </w:r>
        <w:r w:rsidR="00945C82">
          <w:rPr>
            <w:webHidden/>
          </w:rPr>
          <w:fldChar w:fldCharType="end"/>
        </w:r>
      </w:hyperlink>
    </w:p>
    <w:p w14:paraId="44E509F3" w14:textId="58009069" w:rsidR="00945C82" w:rsidRDefault="002B0F9E">
      <w:pPr>
        <w:pStyle w:val="TOC2"/>
        <w:rPr>
          <w:rFonts w:asciiTheme="minorHAnsi" w:eastAsiaTheme="minorEastAsia" w:hAnsiTheme="minorHAnsi" w:cstheme="minorBidi"/>
          <w:sz w:val="22"/>
        </w:rPr>
      </w:pPr>
      <w:hyperlink w:anchor="_Toc43719115" w:history="1">
        <w:r w:rsidR="00945C82" w:rsidRPr="00172A61">
          <w:rPr>
            <w:rStyle w:val="Hyperlink"/>
            <w14:scene3d>
              <w14:camera w14:prst="orthographicFront"/>
              <w14:lightRig w14:rig="threePt" w14:dir="t">
                <w14:rot w14:lat="0" w14:lon="0" w14:rev="0"/>
              </w14:lightRig>
            </w14:scene3d>
          </w:rPr>
          <w:t>L.</w:t>
        </w:r>
        <w:r w:rsidR="00945C82">
          <w:rPr>
            <w:rFonts w:asciiTheme="minorHAnsi" w:eastAsiaTheme="minorEastAsia" w:hAnsiTheme="minorHAnsi" w:cstheme="minorBidi"/>
            <w:sz w:val="22"/>
          </w:rPr>
          <w:tab/>
        </w:r>
        <w:r w:rsidR="00945C82" w:rsidRPr="00172A61">
          <w:rPr>
            <w:rStyle w:val="Hyperlink"/>
          </w:rPr>
          <w:t>SEVERABILITY</w:t>
        </w:r>
        <w:r w:rsidR="00945C82">
          <w:rPr>
            <w:webHidden/>
          </w:rPr>
          <w:tab/>
        </w:r>
        <w:r w:rsidR="00945C82">
          <w:rPr>
            <w:webHidden/>
          </w:rPr>
          <w:fldChar w:fldCharType="begin"/>
        </w:r>
        <w:r w:rsidR="00945C82">
          <w:rPr>
            <w:webHidden/>
          </w:rPr>
          <w:instrText xml:space="preserve"> PAGEREF _Toc43719115 \h </w:instrText>
        </w:r>
        <w:r w:rsidR="00945C82">
          <w:rPr>
            <w:webHidden/>
          </w:rPr>
        </w:r>
        <w:r w:rsidR="00945C82">
          <w:rPr>
            <w:webHidden/>
          </w:rPr>
          <w:fldChar w:fldCharType="separate"/>
        </w:r>
        <w:r>
          <w:rPr>
            <w:webHidden/>
          </w:rPr>
          <w:t>11</w:t>
        </w:r>
        <w:r w:rsidR="00945C82">
          <w:rPr>
            <w:webHidden/>
          </w:rPr>
          <w:fldChar w:fldCharType="end"/>
        </w:r>
      </w:hyperlink>
    </w:p>
    <w:p w14:paraId="21BB96E8" w14:textId="474C4495" w:rsidR="00945C82" w:rsidRDefault="002B0F9E">
      <w:pPr>
        <w:pStyle w:val="TOC2"/>
        <w:rPr>
          <w:rFonts w:asciiTheme="minorHAnsi" w:eastAsiaTheme="minorEastAsia" w:hAnsiTheme="minorHAnsi" w:cstheme="minorBidi"/>
          <w:sz w:val="22"/>
        </w:rPr>
      </w:pPr>
      <w:hyperlink w:anchor="_Toc43719116" w:history="1">
        <w:r w:rsidR="00945C82" w:rsidRPr="00172A61">
          <w:rPr>
            <w:rStyle w:val="Hyperlink"/>
            <w14:scene3d>
              <w14:camera w14:prst="orthographicFront"/>
              <w14:lightRig w14:rig="threePt" w14:dir="t">
                <w14:rot w14:lat="0" w14:lon="0" w14:rev="0"/>
              </w14:lightRig>
            </w14:scene3d>
          </w:rPr>
          <w:t>M.</w:t>
        </w:r>
        <w:r w:rsidR="00945C82">
          <w:rPr>
            <w:rFonts w:asciiTheme="minorHAnsi" w:eastAsiaTheme="minorEastAsia" w:hAnsiTheme="minorHAnsi" w:cstheme="minorBidi"/>
            <w:sz w:val="22"/>
          </w:rPr>
          <w:tab/>
        </w:r>
        <w:r w:rsidR="00945C82" w:rsidRPr="00172A61">
          <w:rPr>
            <w:rStyle w:val="Hyperlink"/>
          </w:rPr>
          <w:t>INDEMNIFICATION</w:t>
        </w:r>
        <w:r w:rsidR="00945C82">
          <w:rPr>
            <w:webHidden/>
          </w:rPr>
          <w:tab/>
        </w:r>
        <w:r w:rsidR="00945C82">
          <w:rPr>
            <w:webHidden/>
          </w:rPr>
          <w:fldChar w:fldCharType="begin"/>
        </w:r>
        <w:r w:rsidR="00945C82">
          <w:rPr>
            <w:webHidden/>
          </w:rPr>
          <w:instrText xml:space="preserve"> PAGEREF _Toc43719116 \h </w:instrText>
        </w:r>
        <w:r w:rsidR="00945C82">
          <w:rPr>
            <w:webHidden/>
          </w:rPr>
        </w:r>
        <w:r w:rsidR="00945C82">
          <w:rPr>
            <w:webHidden/>
          </w:rPr>
          <w:fldChar w:fldCharType="separate"/>
        </w:r>
        <w:r>
          <w:rPr>
            <w:webHidden/>
          </w:rPr>
          <w:t>12</w:t>
        </w:r>
        <w:r w:rsidR="00945C82">
          <w:rPr>
            <w:webHidden/>
          </w:rPr>
          <w:fldChar w:fldCharType="end"/>
        </w:r>
      </w:hyperlink>
    </w:p>
    <w:p w14:paraId="3498FDC6" w14:textId="1689CE9E" w:rsidR="00945C82" w:rsidRDefault="002B0F9E">
      <w:pPr>
        <w:pStyle w:val="TOC2"/>
        <w:rPr>
          <w:rFonts w:asciiTheme="minorHAnsi" w:eastAsiaTheme="minorEastAsia" w:hAnsiTheme="minorHAnsi" w:cstheme="minorBidi"/>
          <w:sz w:val="22"/>
        </w:rPr>
      </w:pPr>
      <w:hyperlink w:anchor="_Toc43719117" w:history="1">
        <w:r w:rsidR="00945C82" w:rsidRPr="00172A61">
          <w:rPr>
            <w:rStyle w:val="Hyperlink"/>
            <w14:scene3d>
              <w14:camera w14:prst="orthographicFront"/>
              <w14:lightRig w14:rig="threePt" w14:dir="t">
                <w14:rot w14:lat="0" w14:lon="0" w14:rev="0"/>
              </w14:lightRig>
            </w14:scene3d>
          </w:rPr>
          <w:t>N.</w:t>
        </w:r>
        <w:r w:rsidR="00945C82">
          <w:rPr>
            <w:rFonts w:asciiTheme="minorHAnsi" w:eastAsiaTheme="minorEastAsia" w:hAnsiTheme="minorHAnsi" w:cstheme="minorBidi"/>
            <w:sz w:val="22"/>
          </w:rPr>
          <w:tab/>
        </w:r>
        <w:r w:rsidR="00945C82" w:rsidRPr="00172A61">
          <w:rPr>
            <w:rStyle w:val="Hyperlink"/>
          </w:rPr>
          <w:t>ATTORNEY'S FEES</w:t>
        </w:r>
        <w:r w:rsidR="00945C82">
          <w:rPr>
            <w:webHidden/>
          </w:rPr>
          <w:tab/>
        </w:r>
        <w:r w:rsidR="00945C82">
          <w:rPr>
            <w:webHidden/>
          </w:rPr>
          <w:fldChar w:fldCharType="begin"/>
        </w:r>
        <w:r w:rsidR="00945C82">
          <w:rPr>
            <w:webHidden/>
          </w:rPr>
          <w:instrText xml:space="preserve"> PAGEREF _Toc43719117 \h </w:instrText>
        </w:r>
        <w:r w:rsidR="00945C82">
          <w:rPr>
            <w:webHidden/>
          </w:rPr>
        </w:r>
        <w:r w:rsidR="00945C82">
          <w:rPr>
            <w:webHidden/>
          </w:rPr>
          <w:fldChar w:fldCharType="separate"/>
        </w:r>
        <w:r>
          <w:rPr>
            <w:webHidden/>
          </w:rPr>
          <w:t>12</w:t>
        </w:r>
        <w:r w:rsidR="00945C82">
          <w:rPr>
            <w:webHidden/>
          </w:rPr>
          <w:fldChar w:fldCharType="end"/>
        </w:r>
      </w:hyperlink>
    </w:p>
    <w:p w14:paraId="6C4C774F" w14:textId="53EFDDFF" w:rsidR="00945C82" w:rsidRDefault="002B0F9E">
      <w:pPr>
        <w:pStyle w:val="TOC2"/>
        <w:rPr>
          <w:rFonts w:asciiTheme="minorHAnsi" w:eastAsiaTheme="minorEastAsia" w:hAnsiTheme="minorHAnsi" w:cstheme="minorBidi"/>
          <w:sz w:val="22"/>
        </w:rPr>
      </w:pPr>
      <w:hyperlink w:anchor="_Toc43719118" w:history="1">
        <w:r w:rsidR="00945C82" w:rsidRPr="00172A61">
          <w:rPr>
            <w:rStyle w:val="Hyperlink"/>
            <w14:scene3d>
              <w14:camera w14:prst="orthographicFront"/>
              <w14:lightRig w14:rig="threePt" w14:dir="t">
                <w14:rot w14:lat="0" w14:lon="0" w14:rev="0"/>
              </w14:lightRig>
            </w14:scene3d>
          </w:rPr>
          <w:t>O.</w:t>
        </w:r>
        <w:r w:rsidR="00945C82">
          <w:rPr>
            <w:rFonts w:asciiTheme="minorHAnsi" w:eastAsiaTheme="minorEastAsia" w:hAnsiTheme="minorHAnsi" w:cstheme="minorBidi"/>
            <w:sz w:val="22"/>
          </w:rPr>
          <w:tab/>
        </w:r>
        <w:r w:rsidR="00945C82" w:rsidRPr="00172A61">
          <w:rPr>
            <w:rStyle w:val="Hyperlink"/>
          </w:rPr>
          <w:t>ASSIGNMENT, SALE, OR MERGER</w:t>
        </w:r>
        <w:r w:rsidR="00945C82">
          <w:rPr>
            <w:webHidden/>
          </w:rPr>
          <w:tab/>
        </w:r>
        <w:r w:rsidR="00945C82">
          <w:rPr>
            <w:webHidden/>
          </w:rPr>
          <w:fldChar w:fldCharType="begin"/>
        </w:r>
        <w:r w:rsidR="00945C82">
          <w:rPr>
            <w:webHidden/>
          </w:rPr>
          <w:instrText xml:space="preserve"> PAGEREF _Toc43719118 \h </w:instrText>
        </w:r>
        <w:r w:rsidR="00945C82">
          <w:rPr>
            <w:webHidden/>
          </w:rPr>
        </w:r>
        <w:r w:rsidR="00945C82">
          <w:rPr>
            <w:webHidden/>
          </w:rPr>
          <w:fldChar w:fldCharType="separate"/>
        </w:r>
        <w:r>
          <w:rPr>
            <w:webHidden/>
          </w:rPr>
          <w:t>13</w:t>
        </w:r>
        <w:r w:rsidR="00945C82">
          <w:rPr>
            <w:webHidden/>
          </w:rPr>
          <w:fldChar w:fldCharType="end"/>
        </w:r>
      </w:hyperlink>
    </w:p>
    <w:p w14:paraId="4C89FE7F" w14:textId="2F3D4C13" w:rsidR="00945C82" w:rsidRDefault="002B0F9E">
      <w:pPr>
        <w:pStyle w:val="TOC2"/>
        <w:rPr>
          <w:rFonts w:asciiTheme="minorHAnsi" w:eastAsiaTheme="minorEastAsia" w:hAnsiTheme="minorHAnsi" w:cstheme="minorBidi"/>
          <w:sz w:val="22"/>
        </w:rPr>
      </w:pPr>
      <w:hyperlink w:anchor="_Toc43719119" w:history="1">
        <w:r w:rsidR="00945C82" w:rsidRPr="00172A61">
          <w:rPr>
            <w:rStyle w:val="Hyperlink"/>
            <w14:scene3d>
              <w14:camera w14:prst="orthographicFront"/>
              <w14:lightRig w14:rig="threePt" w14:dir="t">
                <w14:rot w14:lat="0" w14:lon="0" w14:rev="0"/>
              </w14:lightRig>
            </w14:scene3d>
          </w:rPr>
          <w:t>P.</w:t>
        </w:r>
        <w:r w:rsidR="00945C82">
          <w:rPr>
            <w:rFonts w:asciiTheme="minorHAnsi" w:eastAsiaTheme="minorEastAsia" w:hAnsiTheme="minorHAnsi" w:cstheme="minorBidi"/>
            <w:sz w:val="22"/>
          </w:rPr>
          <w:tab/>
        </w:r>
        <w:r w:rsidR="00945C82" w:rsidRPr="00172A61">
          <w:rPr>
            <w:rStyle w:val="Hyperlink"/>
          </w:rPr>
          <w:t>CONTRACTING WITH OTHER NEBRASKA POLITICAL SUB-DIVISIONS OF THE STATE OR ANOTHER STATE</w:t>
        </w:r>
        <w:r w:rsidR="00945C82">
          <w:rPr>
            <w:webHidden/>
          </w:rPr>
          <w:tab/>
        </w:r>
        <w:r w:rsidR="00945C82">
          <w:rPr>
            <w:webHidden/>
          </w:rPr>
          <w:fldChar w:fldCharType="begin"/>
        </w:r>
        <w:r w:rsidR="00945C82">
          <w:rPr>
            <w:webHidden/>
          </w:rPr>
          <w:instrText xml:space="preserve"> PAGEREF _Toc43719119 \h </w:instrText>
        </w:r>
        <w:r w:rsidR="00945C82">
          <w:rPr>
            <w:webHidden/>
          </w:rPr>
        </w:r>
        <w:r w:rsidR="00945C82">
          <w:rPr>
            <w:webHidden/>
          </w:rPr>
          <w:fldChar w:fldCharType="separate"/>
        </w:r>
        <w:r>
          <w:rPr>
            <w:webHidden/>
          </w:rPr>
          <w:t>13</w:t>
        </w:r>
        <w:r w:rsidR="00945C82">
          <w:rPr>
            <w:webHidden/>
          </w:rPr>
          <w:fldChar w:fldCharType="end"/>
        </w:r>
      </w:hyperlink>
    </w:p>
    <w:p w14:paraId="64F51E15" w14:textId="50CA9D97" w:rsidR="00945C82" w:rsidRDefault="002B0F9E">
      <w:pPr>
        <w:pStyle w:val="TOC2"/>
        <w:rPr>
          <w:rFonts w:asciiTheme="minorHAnsi" w:eastAsiaTheme="minorEastAsia" w:hAnsiTheme="minorHAnsi" w:cstheme="minorBidi"/>
          <w:sz w:val="22"/>
        </w:rPr>
      </w:pPr>
      <w:hyperlink w:anchor="_Toc43719120" w:history="1">
        <w:r w:rsidR="00945C82" w:rsidRPr="00172A61">
          <w:rPr>
            <w:rStyle w:val="Hyperlink"/>
            <w14:scene3d>
              <w14:camera w14:prst="orthographicFront"/>
              <w14:lightRig w14:rig="threePt" w14:dir="t">
                <w14:rot w14:lat="0" w14:lon="0" w14:rev="0"/>
              </w14:lightRig>
            </w14:scene3d>
          </w:rPr>
          <w:t>Q.</w:t>
        </w:r>
        <w:r w:rsidR="00945C82">
          <w:rPr>
            <w:rFonts w:asciiTheme="minorHAnsi" w:eastAsiaTheme="minorEastAsia" w:hAnsiTheme="minorHAnsi" w:cstheme="minorBidi"/>
            <w:sz w:val="22"/>
          </w:rPr>
          <w:tab/>
        </w:r>
        <w:r w:rsidR="00945C82" w:rsidRPr="00172A61">
          <w:rPr>
            <w:rStyle w:val="Hyperlink"/>
          </w:rPr>
          <w:t>FORCE MAJEURE</w:t>
        </w:r>
        <w:r w:rsidR="00945C82">
          <w:rPr>
            <w:webHidden/>
          </w:rPr>
          <w:tab/>
        </w:r>
        <w:r w:rsidR="00945C82">
          <w:rPr>
            <w:webHidden/>
          </w:rPr>
          <w:fldChar w:fldCharType="begin"/>
        </w:r>
        <w:r w:rsidR="00945C82">
          <w:rPr>
            <w:webHidden/>
          </w:rPr>
          <w:instrText xml:space="preserve"> PAGEREF _Toc43719120 \h </w:instrText>
        </w:r>
        <w:r w:rsidR="00945C82">
          <w:rPr>
            <w:webHidden/>
          </w:rPr>
        </w:r>
        <w:r w:rsidR="00945C82">
          <w:rPr>
            <w:webHidden/>
          </w:rPr>
          <w:fldChar w:fldCharType="separate"/>
        </w:r>
        <w:r>
          <w:rPr>
            <w:webHidden/>
          </w:rPr>
          <w:t>13</w:t>
        </w:r>
        <w:r w:rsidR="00945C82">
          <w:rPr>
            <w:webHidden/>
          </w:rPr>
          <w:fldChar w:fldCharType="end"/>
        </w:r>
      </w:hyperlink>
    </w:p>
    <w:p w14:paraId="2A900491" w14:textId="34245F9F" w:rsidR="00945C82" w:rsidRDefault="002B0F9E">
      <w:pPr>
        <w:pStyle w:val="TOC2"/>
        <w:rPr>
          <w:rFonts w:asciiTheme="minorHAnsi" w:eastAsiaTheme="minorEastAsia" w:hAnsiTheme="minorHAnsi" w:cstheme="minorBidi"/>
          <w:sz w:val="22"/>
        </w:rPr>
      </w:pPr>
      <w:hyperlink w:anchor="_Toc43719121" w:history="1">
        <w:r w:rsidR="00945C82" w:rsidRPr="00172A61">
          <w:rPr>
            <w:rStyle w:val="Hyperlink"/>
            <w14:scene3d>
              <w14:camera w14:prst="orthographicFront"/>
              <w14:lightRig w14:rig="threePt" w14:dir="t">
                <w14:rot w14:lat="0" w14:lon="0" w14:rev="0"/>
              </w14:lightRig>
            </w14:scene3d>
          </w:rPr>
          <w:t>R.</w:t>
        </w:r>
        <w:r w:rsidR="00945C82">
          <w:rPr>
            <w:rFonts w:asciiTheme="minorHAnsi" w:eastAsiaTheme="minorEastAsia" w:hAnsiTheme="minorHAnsi" w:cstheme="minorBidi"/>
            <w:sz w:val="22"/>
          </w:rPr>
          <w:tab/>
        </w:r>
        <w:r w:rsidR="00945C82" w:rsidRPr="00172A61">
          <w:rPr>
            <w:rStyle w:val="Hyperlink"/>
          </w:rPr>
          <w:t>CONFIDENTIALITY</w:t>
        </w:r>
        <w:r w:rsidR="00945C82">
          <w:rPr>
            <w:webHidden/>
          </w:rPr>
          <w:tab/>
        </w:r>
        <w:r w:rsidR="00945C82">
          <w:rPr>
            <w:webHidden/>
          </w:rPr>
          <w:fldChar w:fldCharType="begin"/>
        </w:r>
        <w:r w:rsidR="00945C82">
          <w:rPr>
            <w:webHidden/>
          </w:rPr>
          <w:instrText xml:space="preserve"> PAGEREF _Toc43719121 \h </w:instrText>
        </w:r>
        <w:r w:rsidR="00945C82">
          <w:rPr>
            <w:webHidden/>
          </w:rPr>
        </w:r>
        <w:r w:rsidR="00945C82">
          <w:rPr>
            <w:webHidden/>
          </w:rPr>
          <w:fldChar w:fldCharType="separate"/>
        </w:r>
        <w:r>
          <w:rPr>
            <w:webHidden/>
          </w:rPr>
          <w:t>14</w:t>
        </w:r>
        <w:r w:rsidR="00945C82">
          <w:rPr>
            <w:webHidden/>
          </w:rPr>
          <w:fldChar w:fldCharType="end"/>
        </w:r>
      </w:hyperlink>
    </w:p>
    <w:p w14:paraId="720BE898" w14:textId="16733AAC" w:rsidR="00945C82" w:rsidRDefault="002B0F9E">
      <w:pPr>
        <w:pStyle w:val="TOC2"/>
        <w:rPr>
          <w:rFonts w:asciiTheme="minorHAnsi" w:eastAsiaTheme="minorEastAsia" w:hAnsiTheme="minorHAnsi" w:cstheme="minorBidi"/>
          <w:sz w:val="22"/>
        </w:rPr>
      </w:pPr>
      <w:hyperlink w:anchor="_Toc43719122" w:history="1">
        <w:r w:rsidR="00945C82" w:rsidRPr="00172A61">
          <w:rPr>
            <w:rStyle w:val="Hyperlink"/>
            <w14:scene3d>
              <w14:camera w14:prst="orthographicFront"/>
              <w14:lightRig w14:rig="threePt" w14:dir="t">
                <w14:rot w14:lat="0" w14:lon="0" w14:rev="0"/>
              </w14:lightRig>
            </w14:scene3d>
          </w:rPr>
          <w:t>S.</w:t>
        </w:r>
        <w:r w:rsidR="00945C82">
          <w:rPr>
            <w:rFonts w:asciiTheme="minorHAnsi" w:eastAsiaTheme="minorEastAsia" w:hAnsiTheme="minorHAnsi" w:cstheme="minorBidi"/>
            <w:sz w:val="22"/>
          </w:rPr>
          <w:tab/>
        </w:r>
        <w:r w:rsidR="00945C82" w:rsidRPr="00172A61">
          <w:rPr>
            <w:rStyle w:val="Hyperlink"/>
          </w:rPr>
          <w:t>OFFICE OF PUBLIC COUNSEL (Statutory)</w:t>
        </w:r>
        <w:r w:rsidR="00945C82">
          <w:rPr>
            <w:webHidden/>
          </w:rPr>
          <w:tab/>
        </w:r>
        <w:r w:rsidR="00945C82">
          <w:rPr>
            <w:webHidden/>
          </w:rPr>
          <w:fldChar w:fldCharType="begin"/>
        </w:r>
        <w:r w:rsidR="00945C82">
          <w:rPr>
            <w:webHidden/>
          </w:rPr>
          <w:instrText xml:space="preserve"> PAGEREF _Toc43719122 \h </w:instrText>
        </w:r>
        <w:r w:rsidR="00945C82">
          <w:rPr>
            <w:webHidden/>
          </w:rPr>
        </w:r>
        <w:r w:rsidR="00945C82">
          <w:rPr>
            <w:webHidden/>
          </w:rPr>
          <w:fldChar w:fldCharType="separate"/>
        </w:r>
        <w:r>
          <w:rPr>
            <w:webHidden/>
          </w:rPr>
          <w:t>14</w:t>
        </w:r>
        <w:r w:rsidR="00945C82">
          <w:rPr>
            <w:webHidden/>
          </w:rPr>
          <w:fldChar w:fldCharType="end"/>
        </w:r>
      </w:hyperlink>
    </w:p>
    <w:p w14:paraId="4DE6F8B8" w14:textId="2AB91C82" w:rsidR="00945C82" w:rsidRDefault="002B0F9E">
      <w:pPr>
        <w:pStyle w:val="TOC2"/>
        <w:rPr>
          <w:rFonts w:asciiTheme="minorHAnsi" w:eastAsiaTheme="minorEastAsia" w:hAnsiTheme="minorHAnsi" w:cstheme="minorBidi"/>
          <w:sz w:val="22"/>
        </w:rPr>
      </w:pPr>
      <w:hyperlink w:anchor="_Toc43719123" w:history="1">
        <w:r w:rsidR="00945C82" w:rsidRPr="00172A61">
          <w:rPr>
            <w:rStyle w:val="Hyperlink"/>
            <w14:scene3d>
              <w14:camera w14:prst="orthographicFront"/>
              <w14:lightRig w14:rig="threePt" w14:dir="t">
                <w14:rot w14:lat="0" w14:lon="0" w14:rev="0"/>
              </w14:lightRig>
            </w14:scene3d>
          </w:rPr>
          <w:t>T.</w:t>
        </w:r>
        <w:r w:rsidR="00945C82">
          <w:rPr>
            <w:rFonts w:asciiTheme="minorHAnsi" w:eastAsiaTheme="minorEastAsia" w:hAnsiTheme="minorHAnsi" w:cstheme="minorBidi"/>
            <w:sz w:val="22"/>
          </w:rPr>
          <w:tab/>
        </w:r>
        <w:r w:rsidR="00945C82" w:rsidRPr="00172A61">
          <w:rPr>
            <w:rStyle w:val="Hyperlink"/>
          </w:rPr>
          <w:t>LONG-TERM CARE OMBUDSMAN (Statutory)</w:t>
        </w:r>
        <w:r w:rsidR="00945C82">
          <w:rPr>
            <w:webHidden/>
          </w:rPr>
          <w:tab/>
        </w:r>
        <w:r w:rsidR="00945C82">
          <w:rPr>
            <w:webHidden/>
          </w:rPr>
          <w:fldChar w:fldCharType="begin"/>
        </w:r>
        <w:r w:rsidR="00945C82">
          <w:rPr>
            <w:webHidden/>
          </w:rPr>
          <w:instrText xml:space="preserve"> PAGEREF _Toc43719123 \h </w:instrText>
        </w:r>
        <w:r w:rsidR="00945C82">
          <w:rPr>
            <w:webHidden/>
          </w:rPr>
        </w:r>
        <w:r w:rsidR="00945C82">
          <w:rPr>
            <w:webHidden/>
          </w:rPr>
          <w:fldChar w:fldCharType="separate"/>
        </w:r>
        <w:r>
          <w:rPr>
            <w:webHidden/>
          </w:rPr>
          <w:t>14</w:t>
        </w:r>
        <w:r w:rsidR="00945C82">
          <w:rPr>
            <w:webHidden/>
          </w:rPr>
          <w:fldChar w:fldCharType="end"/>
        </w:r>
      </w:hyperlink>
    </w:p>
    <w:p w14:paraId="30E07B18" w14:textId="5A8C2510" w:rsidR="00945C82" w:rsidRDefault="002B0F9E">
      <w:pPr>
        <w:pStyle w:val="TOC2"/>
        <w:rPr>
          <w:rFonts w:asciiTheme="minorHAnsi" w:eastAsiaTheme="minorEastAsia" w:hAnsiTheme="minorHAnsi" w:cstheme="minorBidi"/>
          <w:sz w:val="22"/>
        </w:rPr>
      </w:pPr>
      <w:hyperlink w:anchor="_Toc43719124" w:history="1">
        <w:r w:rsidR="00945C82" w:rsidRPr="00172A61">
          <w:rPr>
            <w:rStyle w:val="Hyperlink"/>
            <w14:scene3d>
              <w14:camera w14:prst="orthographicFront"/>
              <w14:lightRig w14:rig="threePt" w14:dir="t">
                <w14:rot w14:lat="0" w14:lon="0" w14:rev="0"/>
              </w14:lightRig>
            </w14:scene3d>
          </w:rPr>
          <w:t>U.</w:t>
        </w:r>
        <w:r w:rsidR="00945C82">
          <w:rPr>
            <w:rFonts w:asciiTheme="minorHAnsi" w:eastAsiaTheme="minorEastAsia" w:hAnsiTheme="minorHAnsi" w:cstheme="minorBidi"/>
            <w:sz w:val="22"/>
          </w:rPr>
          <w:tab/>
        </w:r>
        <w:r w:rsidR="00945C82" w:rsidRPr="00172A61">
          <w:rPr>
            <w:rStyle w:val="Hyperlink"/>
          </w:rPr>
          <w:t>EARLY TERMINATION</w:t>
        </w:r>
        <w:r w:rsidR="00945C82">
          <w:rPr>
            <w:webHidden/>
          </w:rPr>
          <w:tab/>
        </w:r>
        <w:r w:rsidR="00945C82">
          <w:rPr>
            <w:webHidden/>
          </w:rPr>
          <w:fldChar w:fldCharType="begin"/>
        </w:r>
        <w:r w:rsidR="00945C82">
          <w:rPr>
            <w:webHidden/>
          </w:rPr>
          <w:instrText xml:space="preserve"> PAGEREF _Toc43719124 \h </w:instrText>
        </w:r>
        <w:r w:rsidR="00945C82">
          <w:rPr>
            <w:webHidden/>
          </w:rPr>
        </w:r>
        <w:r w:rsidR="00945C82">
          <w:rPr>
            <w:webHidden/>
          </w:rPr>
          <w:fldChar w:fldCharType="separate"/>
        </w:r>
        <w:r>
          <w:rPr>
            <w:webHidden/>
          </w:rPr>
          <w:t>14</w:t>
        </w:r>
        <w:r w:rsidR="00945C82">
          <w:rPr>
            <w:webHidden/>
          </w:rPr>
          <w:fldChar w:fldCharType="end"/>
        </w:r>
      </w:hyperlink>
    </w:p>
    <w:p w14:paraId="2EDF0FCD" w14:textId="601E48E9" w:rsidR="00945C82" w:rsidRDefault="002B0F9E">
      <w:pPr>
        <w:pStyle w:val="TOC2"/>
        <w:rPr>
          <w:rFonts w:asciiTheme="minorHAnsi" w:eastAsiaTheme="minorEastAsia" w:hAnsiTheme="minorHAnsi" w:cstheme="minorBidi"/>
          <w:sz w:val="22"/>
        </w:rPr>
      </w:pPr>
      <w:hyperlink w:anchor="_Toc43719125" w:history="1">
        <w:r w:rsidR="00945C82" w:rsidRPr="00172A61">
          <w:rPr>
            <w:rStyle w:val="Hyperlink"/>
            <w14:scene3d>
              <w14:camera w14:prst="orthographicFront"/>
              <w14:lightRig w14:rig="threePt" w14:dir="t">
                <w14:rot w14:lat="0" w14:lon="0" w14:rev="0"/>
              </w14:lightRig>
            </w14:scene3d>
          </w:rPr>
          <w:t>V.</w:t>
        </w:r>
        <w:r w:rsidR="00945C82">
          <w:rPr>
            <w:rFonts w:asciiTheme="minorHAnsi" w:eastAsiaTheme="minorEastAsia" w:hAnsiTheme="minorHAnsi" w:cstheme="minorBidi"/>
            <w:sz w:val="22"/>
          </w:rPr>
          <w:tab/>
        </w:r>
        <w:r w:rsidR="00945C82" w:rsidRPr="00172A61">
          <w:rPr>
            <w:rStyle w:val="Hyperlink"/>
          </w:rPr>
          <w:t>CONTRACT CLOSEOUT</w:t>
        </w:r>
        <w:r w:rsidR="00945C82">
          <w:rPr>
            <w:webHidden/>
          </w:rPr>
          <w:tab/>
        </w:r>
        <w:r w:rsidR="00945C82">
          <w:rPr>
            <w:webHidden/>
          </w:rPr>
          <w:fldChar w:fldCharType="begin"/>
        </w:r>
        <w:r w:rsidR="00945C82">
          <w:rPr>
            <w:webHidden/>
          </w:rPr>
          <w:instrText xml:space="preserve"> PAGEREF _Toc43719125 \h </w:instrText>
        </w:r>
        <w:r w:rsidR="00945C82">
          <w:rPr>
            <w:webHidden/>
          </w:rPr>
        </w:r>
        <w:r w:rsidR="00945C82">
          <w:rPr>
            <w:webHidden/>
          </w:rPr>
          <w:fldChar w:fldCharType="separate"/>
        </w:r>
        <w:r>
          <w:rPr>
            <w:webHidden/>
          </w:rPr>
          <w:t>15</w:t>
        </w:r>
        <w:r w:rsidR="00945C82">
          <w:rPr>
            <w:webHidden/>
          </w:rPr>
          <w:fldChar w:fldCharType="end"/>
        </w:r>
      </w:hyperlink>
    </w:p>
    <w:p w14:paraId="3E6DFB46" w14:textId="22964823" w:rsidR="00945C82" w:rsidRDefault="002B0F9E">
      <w:pPr>
        <w:pStyle w:val="TOC1"/>
        <w:rPr>
          <w:rFonts w:asciiTheme="minorHAnsi" w:eastAsiaTheme="minorEastAsia" w:hAnsiTheme="minorHAnsi" w:cstheme="minorBidi"/>
          <w:b w:val="0"/>
          <w:bCs w:val="0"/>
          <w:noProof/>
          <w:sz w:val="22"/>
        </w:rPr>
      </w:pPr>
      <w:hyperlink w:anchor="_Toc43719126" w:history="1">
        <w:r w:rsidR="00945C82" w:rsidRPr="00172A61">
          <w:rPr>
            <w:rStyle w:val="Hyperlink"/>
            <w:noProof/>
            <w14:scene3d>
              <w14:camera w14:prst="orthographicFront"/>
              <w14:lightRig w14:rig="threePt" w14:dir="t">
                <w14:rot w14:lat="0" w14:lon="0" w14:rev="0"/>
              </w14:lightRig>
            </w14:scene3d>
          </w:rPr>
          <w:t>III.</w:t>
        </w:r>
        <w:r w:rsidR="00945C82">
          <w:rPr>
            <w:rFonts w:asciiTheme="minorHAnsi" w:eastAsiaTheme="minorEastAsia" w:hAnsiTheme="minorHAnsi" w:cstheme="minorBidi"/>
            <w:b w:val="0"/>
            <w:bCs w:val="0"/>
            <w:noProof/>
            <w:sz w:val="22"/>
          </w:rPr>
          <w:tab/>
        </w:r>
        <w:r w:rsidR="00945C82" w:rsidRPr="00172A61">
          <w:rPr>
            <w:rStyle w:val="Hyperlink"/>
            <w:noProof/>
          </w:rPr>
          <w:t>CONTRACTOR DUTIES</w:t>
        </w:r>
        <w:r w:rsidR="00945C82">
          <w:rPr>
            <w:noProof/>
            <w:webHidden/>
          </w:rPr>
          <w:tab/>
        </w:r>
        <w:r w:rsidR="00945C82">
          <w:rPr>
            <w:noProof/>
            <w:webHidden/>
          </w:rPr>
          <w:fldChar w:fldCharType="begin"/>
        </w:r>
        <w:r w:rsidR="00945C82">
          <w:rPr>
            <w:noProof/>
            <w:webHidden/>
          </w:rPr>
          <w:instrText xml:space="preserve"> PAGEREF _Toc43719126 \h </w:instrText>
        </w:r>
        <w:r w:rsidR="00945C82">
          <w:rPr>
            <w:noProof/>
            <w:webHidden/>
          </w:rPr>
        </w:r>
        <w:r w:rsidR="00945C82">
          <w:rPr>
            <w:noProof/>
            <w:webHidden/>
          </w:rPr>
          <w:fldChar w:fldCharType="separate"/>
        </w:r>
        <w:r>
          <w:rPr>
            <w:noProof/>
            <w:webHidden/>
          </w:rPr>
          <w:t>16</w:t>
        </w:r>
        <w:r w:rsidR="00945C82">
          <w:rPr>
            <w:noProof/>
            <w:webHidden/>
          </w:rPr>
          <w:fldChar w:fldCharType="end"/>
        </w:r>
      </w:hyperlink>
    </w:p>
    <w:p w14:paraId="1C4D7111" w14:textId="6F8BA5DF" w:rsidR="00945C82" w:rsidRDefault="002B0F9E">
      <w:pPr>
        <w:pStyle w:val="TOC2"/>
        <w:rPr>
          <w:rFonts w:asciiTheme="minorHAnsi" w:eastAsiaTheme="minorEastAsia" w:hAnsiTheme="minorHAnsi" w:cstheme="minorBidi"/>
          <w:sz w:val="22"/>
        </w:rPr>
      </w:pPr>
      <w:hyperlink w:anchor="_Toc43719127" w:history="1">
        <w:r w:rsidR="00945C82" w:rsidRPr="00172A61">
          <w:rPr>
            <w:rStyle w:val="Hyperlink"/>
            <w14:scene3d>
              <w14:camera w14:prst="orthographicFront"/>
              <w14:lightRig w14:rig="threePt" w14:dir="t">
                <w14:rot w14:lat="0" w14:lon="0" w14:rev="0"/>
              </w14:lightRig>
            </w14:scene3d>
          </w:rPr>
          <w:t>A.</w:t>
        </w:r>
        <w:r w:rsidR="00945C82">
          <w:rPr>
            <w:rFonts w:asciiTheme="minorHAnsi" w:eastAsiaTheme="minorEastAsia" w:hAnsiTheme="minorHAnsi" w:cstheme="minorBidi"/>
            <w:sz w:val="22"/>
          </w:rPr>
          <w:tab/>
        </w:r>
        <w:r w:rsidR="00945C82" w:rsidRPr="00172A61">
          <w:rPr>
            <w:rStyle w:val="Hyperlink"/>
          </w:rPr>
          <w:t>INDEPENDENT CONTRACTOR / OBLIGATIONS</w:t>
        </w:r>
        <w:r w:rsidR="00945C82">
          <w:rPr>
            <w:webHidden/>
          </w:rPr>
          <w:tab/>
        </w:r>
        <w:r w:rsidR="00945C82">
          <w:rPr>
            <w:webHidden/>
          </w:rPr>
          <w:fldChar w:fldCharType="begin"/>
        </w:r>
        <w:r w:rsidR="00945C82">
          <w:rPr>
            <w:webHidden/>
          </w:rPr>
          <w:instrText xml:space="preserve"> PAGEREF _Toc43719127 \h </w:instrText>
        </w:r>
        <w:r w:rsidR="00945C82">
          <w:rPr>
            <w:webHidden/>
          </w:rPr>
        </w:r>
        <w:r w:rsidR="00945C82">
          <w:rPr>
            <w:webHidden/>
          </w:rPr>
          <w:fldChar w:fldCharType="separate"/>
        </w:r>
        <w:r>
          <w:rPr>
            <w:webHidden/>
          </w:rPr>
          <w:t>16</w:t>
        </w:r>
        <w:r w:rsidR="00945C82">
          <w:rPr>
            <w:webHidden/>
          </w:rPr>
          <w:fldChar w:fldCharType="end"/>
        </w:r>
      </w:hyperlink>
    </w:p>
    <w:p w14:paraId="61F75B56" w14:textId="2794385E" w:rsidR="00945C82" w:rsidRDefault="002B0F9E">
      <w:pPr>
        <w:pStyle w:val="TOC2"/>
        <w:rPr>
          <w:rFonts w:asciiTheme="minorHAnsi" w:eastAsiaTheme="minorEastAsia" w:hAnsiTheme="minorHAnsi" w:cstheme="minorBidi"/>
          <w:sz w:val="22"/>
        </w:rPr>
      </w:pPr>
      <w:hyperlink w:anchor="_Toc43719128" w:history="1">
        <w:r w:rsidR="00945C82" w:rsidRPr="00172A61">
          <w:rPr>
            <w:rStyle w:val="Hyperlink"/>
            <w14:scene3d>
              <w14:camera w14:prst="orthographicFront"/>
              <w14:lightRig w14:rig="threePt" w14:dir="t">
                <w14:rot w14:lat="0" w14:lon="0" w14:rev="0"/>
              </w14:lightRig>
            </w14:scene3d>
          </w:rPr>
          <w:t>B.</w:t>
        </w:r>
        <w:r w:rsidR="00945C82">
          <w:rPr>
            <w:rFonts w:asciiTheme="minorHAnsi" w:eastAsiaTheme="minorEastAsia" w:hAnsiTheme="minorHAnsi" w:cstheme="minorBidi"/>
            <w:sz w:val="22"/>
          </w:rPr>
          <w:tab/>
        </w:r>
        <w:r w:rsidR="00945C82" w:rsidRPr="00172A61">
          <w:rPr>
            <w:rStyle w:val="Hyperlink"/>
          </w:rPr>
          <w:t>EMPLOYEE WORK ELIGIBILITY STATUS</w:t>
        </w:r>
        <w:r w:rsidR="00945C82">
          <w:rPr>
            <w:webHidden/>
          </w:rPr>
          <w:tab/>
        </w:r>
        <w:r w:rsidR="00945C82">
          <w:rPr>
            <w:webHidden/>
          </w:rPr>
          <w:fldChar w:fldCharType="begin"/>
        </w:r>
        <w:r w:rsidR="00945C82">
          <w:rPr>
            <w:webHidden/>
          </w:rPr>
          <w:instrText xml:space="preserve"> PAGEREF _Toc43719128 \h </w:instrText>
        </w:r>
        <w:r w:rsidR="00945C82">
          <w:rPr>
            <w:webHidden/>
          </w:rPr>
        </w:r>
        <w:r w:rsidR="00945C82">
          <w:rPr>
            <w:webHidden/>
          </w:rPr>
          <w:fldChar w:fldCharType="separate"/>
        </w:r>
        <w:r>
          <w:rPr>
            <w:webHidden/>
          </w:rPr>
          <w:t>17</w:t>
        </w:r>
        <w:r w:rsidR="00945C82">
          <w:rPr>
            <w:webHidden/>
          </w:rPr>
          <w:fldChar w:fldCharType="end"/>
        </w:r>
      </w:hyperlink>
    </w:p>
    <w:p w14:paraId="6977DAFD" w14:textId="38988FD6" w:rsidR="00945C82" w:rsidRDefault="002B0F9E">
      <w:pPr>
        <w:pStyle w:val="TOC2"/>
        <w:rPr>
          <w:rFonts w:asciiTheme="minorHAnsi" w:eastAsiaTheme="minorEastAsia" w:hAnsiTheme="minorHAnsi" w:cstheme="minorBidi"/>
          <w:sz w:val="22"/>
        </w:rPr>
      </w:pPr>
      <w:hyperlink w:anchor="_Toc43719129" w:history="1">
        <w:r w:rsidR="00945C82" w:rsidRPr="00172A61">
          <w:rPr>
            <w:rStyle w:val="Hyperlink"/>
            <w14:scene3d>
              <w14:camera w14:prst="orthographicFront"/>
              <w14:lightRig w14:rig="threePt" w14:dir="t">
                <w14:rot w14:lat="0" w14:lon="0" w14:rev="0"/>
              </w14:lightRig>
            </w14:scene3d>
          </w:rPr>
          <w:t>C.</w:t>
        </w:r>
        <w:r w:rsidR="00945C82">
          <w:rPr>
            <w:rFonts w:asciiTheme="minorHAnsi" w:eastAsiaTheme="minorEastAsia" w:hAnsiTheme="minorHAnsi" w:cstheme="minorBidi"/>
            <w:sz w:val="22"/>
          </w:rPr>
          <w:tab/>
        </w:r>
        <w:r w:rsidR="00945C82" w:rsidRPr="00172A61">
          <w:rPr>
            <w:rStyle w:val="Hyperlink"/>
          </w:rPr>
          <w:t>COMPLIANCE WITH CIVIL RIGHTS LAWS AND EQUAL OPPORTUNITY EMPLOYMENT / NONDISCRIMINATION (Statutory)</w:t>
        </w:r>
        <w:r w:rsidR="00945C82">
          <w:rPr>
            <w:webHidden/>
          </w:rPr>
          <w:tab/>
        </w:r>
        <w:r w:rsidR="00945C82">
          <w:rPr>
            <w:webHidden/>
          </w:rPr>
          <w:fldChar w:fldCharType="begin"/>
        </w:r>
        <w:r w:rsidR="00945C82">
          <w:rPr>
            <w:webHidden/>
          </w:rPr>
          <w:instrText xml:space="preserve"> PAGEREF _Toc43719129 \h </w:instrText>
        </w:r>
        <w:r w:rsidR="00945C82">
          <w:rPr>
            <w:webHidden/>
          </w:rPr>
        </w:r>
        <w:r w:rsidR="00945C82">
          <w:rPr>
            <w:webHidden/>
          </w:rPr>
          <w:fldChar w:fldCharType="separate"/>
        </w:r>
        <w:r>
          <w:rPr>
            <w:webHidden/>
          </w:rPr>
          <w:t>17</w:t>
        </w:r>
        <w:r w:rsidR="00945C82">
          <w:rPr>
            <w:webHidden/>
          </w:rPr>
          <w:fldChar w:fldCharType="end"/>
        </w:r>
      </w:hyperlink>
    </w:p>
    <w:p w14:paraId="36191991" w14:textId="692D3ABA" w:rsidR="00945C82" w:rsidRDefault="002B0F9E">
      <w:pPr>
        <w:pStyle w:val="TOC2"/>
        <w:rPr>
          <w:rFonts w:asciiTheme="minorHAnsi" w:eastAsiaTheme="minorEastAsia" w:hAnsiTheme="minorHAnsi" w:cstheme="minorBidi"/>
          <w:sz w:val="22"/>
        </w:rPr>
      </w:pPr>
      <w:hyperlink w:anchor="_Toc43719130" w:history="1">
        <w:r w:rsidR="00945C82" w:rsidRPr="00172A61">
          <w:rPr>
            <w:rStyle w:val="Hyperlink"/>
            <w14:scene3d>
              <w14:camera w14:prst="orthographicFront"/>
              <w14:lightRig w14:rig="threePt" w14:dir="t">
                <w14:rot w14:lat="0" w14:lon="0" w14:rev="0"/>
              </w14:lightRig>
            </w14:scene3d>
          </w:rPr>
          <w:t>D.</w:t>
        </w:r>
        <w:r w:rsidR="00945C82">
          <w:rPr>
            <w:rFonts w:asciiTheme="minorHAnsi" w:eastAsiaTheme="minorEastAsia" w:hAnsiTheme="minorHAnsi" w:cstheme="minorBidi"/>
            <w:sz w:val="22"/>
          </w:rPr>
          <w:tab/>
        </w:r>
        <w:r w:rsidR="00945C82" w:rsidRPr="00172A61">
          <w:rPr>
            <w:rStyle w:val="Hyperlink"/>
          </w:rPr>
          <w:t>COOPERATION WITH OTHER CONTRACTORS</w:t>
        </w:r>
        <w:r w:rsidR="00945C82">
          <w:rPr>
            <w:webHidden/>
          </w:rPr>
          <w:tab/>
        </w:r>
        <w:r w:rsidR="00945C82">
          <w:rPr>
            <w:webHidden/>
          </w:rPr>
          <w:fldChar w:fldCharType="begin"/>
        </w:r>
        <w:r w:rsidR="00945C82">
          <w:rPr>
            <w:webHidden/>
          </w:rPr>
          <w:instrText xml:space="preserve"> PAGEREF _Toc43719130 \h </w:instrText>
        </w:r>
        <w:r w:rsidR="00945C82">
          <w:rPr>
            <w:webHidden/>
          </w:rPr>
        </w:r>
        <w:r w:rsidR="00945C82">
          <w:rPr>
            <w:webHidden/>
          </w:rPr>
          <w:fldChar w:fldCharType="separate"/>
        </w:r>
        <w:r>
          <w:rPr>
            <w:webHidden/>
          </w:rPr>
          <w:t>17</w:t>
        </w:r>
        <w:r w:rsidR="00945C82">
          <w:rPr>
            <w:webHidden/>
          </w:rPr>
          <w:fldChar w:fldCharType="end"/>
        </w:r>
      </w:hyperlink>
    </w:p>
    <w:p w14:paraId="7BF69A9A" w14:textId="47585746" w:rsidR="00945C82" w:rsidRDefault="002B0F9E">
      <w:pPr>
        <w:pStyle w:val="TOC2"/>
        <w:rPr>
          <w:rFonts w:asciiTheme="minorHAnsi" w:eastAsiaTheme="minorEastAsia" w:hAnsiTheme="minorHAnsi" w:cstheme="minorBidi"/>
          <w:sz w:val="22"/>
        </w:rPr>
      </w:pPr>
      <w:hyperlink w:anchor="_Toc43719131" w:history="1">
        <w:r w:rsidR="00945C82" w:rsidRPr="00172A61">
          <w:rPr>
            <w:rStyle w:val="Hyperlink"/>
            <w14:scene3d>
              <w14:camera w14:prst="orthographicFront"/>
              <w14:lightRig w14:rig="threePt" w14:dir="t">
                <w14:rot w14:lat="0" w14:lon="0" w14:rev="0"/>
              </w14:lightRig>
            </w14:scene3d>
          </w:rPr>
          <w:t>E.</w:t>
        </w:r>
        <w:r w:rsidR="00945C82">
          <w:rPr>
            <w:rFonts w:asciiTheme="minorHAnsi" w:eastAsiaTheme="minorEastAsia" w:hAnsiTheme="minorHAnsi" w:cstheme="minorBidi"/>
            <w:sz w:val="22"/>
          </w:rPr>
          <w:tab/>
        </w:r>
        <w:r w:rsidR="00945C82" w:rsidRPr="00172A61">
          <w:rPr>
            <w:rStyle w:val="Hyperlink"/>
          </w:rPr>
          <w:t>DISCOUNTS</w:t>
        </w:r>
        <w:r w:rsidR="00945C82">
          <w:rPr>
            <w:webHidden/>
          </w:rPr>
          <w:tab/>
        </w:r>
        <w:r w:rsidR="00945C82">
          <w:rPr>
            <w:webHidden/>
          </w:rPr>
          <w:fldChar w:fldCharType="begin"/>
        </w:r>
        <w:r w:rsidR="00945C82">
          <w:rPr>
            <w:webHidden/>
          </w:rPr>
          <w:instrText xml:space="preserve"> PAGEREF _Toc43719131 \h </w:instrText>
        </w:r>
        <w:r w:rsidR="00945C82">
          <w:rPr>
            <w:webHidden/>
          </w:rPr>
        </w:r>
        <w:r w:rsidR="00945C82">
          <w:rPr>
            <w:webHidden/>
          </w:rPr>
          <w:fldChar w:fldCharType="separate"/>
        </w:r>
        <w:r>
          <w:rPr>
            <w:webHidden/>
          </w:rPr>
          <w:t>18</w:t>
        </w:r>
        <w:r w:rsidR="00945C82">
          <w:rPr>
            <w:webHidden/>
          </w:rPr>
          <w:fldChar w:fldCharType="end"/>
        </w:r>
      </w:hyperlink>
    </w:p>
    <w:p w14:paraId="3E95F85C" w14:textId="1209F099" w:rsidR="00945C82" w:rsidRDefault="002B0F9E">
      <w:pPr>
        <w:pStyle w:val="TOC2"/>
        <w:rPr>
          <w:rFonts w:asciiTheme="minorHAnsi" w:eastAsiaTheme="minorEastAsia" w:hAnsiTheme="minorHAnsi" w:cstheme="minorBidi"/>
          <w:sz w:val="22"/>
        </w:rPr>
      </w:pPr>
      <w:hyperlink w:anchor="_Toc43719132" w:history="1">
        <w:r w:rsidR="00945C82" w:rsidRPr="00172A61">
          <w:rPr>
            <w:rStyle w:val="Hyperlink"/>
            <w14:scene3d>
              <w14:camera w14:prst="orthographicFront"/>
              <w14:lightRig w14:rig="threePt" w14:dir="t">
                <w14:rot w14:lat="0" w14:lon="0" w14:rev="0"/>
              </w14:lightRig>
            </w14:scene3d>
          </w:rPr>
          <w:t>F.</w:t>
        </w:r>
        <w:r w:rsidR="00945C82">
          <w:rPr>
            <w:rFonts w:asciiTheme="minorHAnsi" w:eastAsiaTheme="minorEastAsia" w:hAnsiTheme="minorHAnsi" w:cstheme="minorBidi"/>
            <w:sz w:val="22"/>
          </w:rPr>
          <w:tab/>
        </w:r>
        <w:r w:rsidR="00945C82" w:rsidRPr="00172A61">
          <w:rPr>
            <w:rStyle w:val="Hyperlink"/>
          </w:rPr>
          <w:t>PRICES</w:t>
        </w:r>
        <w:r w:rsidR="00945C82">
          <w:rPr>
            <w:webHidden/>
          </w:rPr>
          <w:tab/>
        </w:r>
        <w:r w:rsidR="00945C82">
          <w:rPr>
            <w:webHidden/>
          </w:rPr>
          <w:fldChar w:fldCharType="begin"/>
        </w:r>
        <w:r w:rsidR="00945C82">
          <w:rPr>
            <w:webHidden/>
          </w:rPr>
          <w:instrText xml:space="preserve"> PAGEREF _Toc43719132 \h </w:instrText>
        </w:r>
        <w:r w:rsidR="00945C82">
          <w:rPr>
            <w:webHidden/>
          </w:rPr>
        </w:r>
        <w:r w:rsidR="00945C82">
          <w:rPr>
            <w:webHidden/>
          </w:rPr>
          <w:fldChar w:fldCharType="separate"/>
        </w:r>
        <w:r>
          <w:rPr>
            <w:webHidden/>
          </w:rPr>
          <w:t>18</w:t>
        </w:r>
        <w:r w:rsidR="00945C82">
          <w:rPr>
            <w:webHidden/>
          </w:rPr>
          <w:fldChar w:fldCharType="end"/>
        </w:r>
      </w:hyperlink>
    </w:p>
    <w:p w14:paraId="1A65C95A" w14:textId="5481947A" w:rsidR="00945C82" w:rsidRDefault="002B0F9E">
      <w:pPr>
        <w:pStyle w:val="TOC2"/>
        <w:rPr>
          <w:rFonts w:asciiTheme="minorHAnsi" w:eastAsiaTheme="minorEastAsia" w:hAnsiTheme="minorHAnsi" w:cstheme="minorBidi"/>
          <w:sz w:val="22"/>
        </w:rPr>
      </w:pPr>
      <w:hyperlink w:anchor="_Toc43719133" w:history="1">
        <w:r w:rsidR="00945C82" w:rsidRPr="00172A61">
          <w:rPr>
            <w:rStyle w:val="Hyperlink"/>
            <w14:scene3d>
              <w14:camera w14:prst="orthographicFront"/>
              <w14:lightRig w14:rig="threePt" w14:dir="t">
                <w14:rot w14:lat="0" w14:lon="0" w14:rev="0"/>
              </w14:lightRig>
            </w14:scene3d>
          </w:rPr>
          <w:t>G.</w:t>
        </w:r>
        <w:r w:rsidR="00945C82">
          <w:rPr>
            <w:rFonts w:asciiTheme="minorHAnsi" w:eastAsiaTheme="minorEastAsia" w:hAnsiTheme="minorHAnsi" w:cstheme="minorBidi"/>
            <w:sz w:val="22"/>
          </w:rPr>
          <w:tab/>
        </w:r>
        <w:r w:rsidR="00945C82" w:rsidRPr="00172A61">
          <w:rPr>
            <w:rStyle w:val="Hyperlink"/>
          </w:rPr>
          <w:t>COST CLARIFICATION</w:t>
        </w:r>
        <w:r w:rsidR="00945C82">
          <w:rPr>
            <w:webHidden/>
          </w:rPr>
          <w:tab/>
        </w:r>
        <w:r w:rsidR="00945C82">
          <w:rPr>
            <w:webHidden/>
          </w:rPr>
          <w:fldChar w:fldCharType="begin"/>
        </w:r>
        <w:r w:rsidR="00945C82">
          <w:rPr>
            <w:webHidden/>
          </w:rPr>
          <w:instrText xml:space="preserve"> PAGEREF _Toc43719133 \h </w:instrText>
        </w:r>
        <w:r w:rsidR="00945C82">
          <w:rPr>
            <w:webHidden/>
          </w:rPr>
        </w:r>
        <w:r w:rsidR="00945C82">
          <w:rPr>
            <w:webHidden/>
          </w:rPr>
          <w:fldChar w:fldCharType="separate"/>
        </w:r>
        <w:r>
          <w:rPr>
            <w:webHidden/>
          </w:rPr>
          <w:t>18</w:t>
        </w:r>
        <w:r w:rsidR="00945C82">
          <w:rPr>
            <w:webHidden/>
          </w:rPr>
          <w:fldChar w:fldCharType="end"/>
        </w:r>
      </w:hyperlink>
    </w:p>
    <w:p w14:paraId="4DEA32B3" w14:textId="06B9EA30" w:rsidR="00945C82" w:rsidRDefault="002B0F9E">
      <w:pPr>
        <w:pStyle w:val="TOC2"/>
        <w:rPr>
          <w:rFonts w:asciiTheme="minorHAnsi" w:eastAsiaTheme="minorEastAsia" w:hAnsiTheme="minorHAnsi" w:cstheme="minorBidi"/>
          <w:sz w:val="22"/>
        </w:rPr>
      </w:pPr>
      <w:hyperlink w:anchor="_Toc43719134" w:history="1">
        <w:r w:rsidR="00945C82" w:rsidRPr="00172A61">
          <w:rPr>
            <w:rStyle w:val="Hyperlink"/>
            <w14:scene3d>
              <w14:camera w14:prst="orthographicFront"/>
              <w14:lightRig w14:rig="threePt" w14:dir="t">
                <w14:rot w14:lat="0" w14:lon="0" w14:rev="0"/>
              </w14:lightRig>
            </w14:scene3d>
          </w:rPr>
          <w:t>H.</w:t>
        </w:r>
        <w:r w:rsidR="00945C82">
          <w:rPr>
            <w:rFonts w:asciiTheme="minorHAnsi" w:eastAsiaTheme="minorEastAsia" w:hAnsiTheme="minorHAnsi" w:cstheme="minorBidi"/>
            <w:sz w:val="22"/>
          </w:rPr>
          <w:tab/>
        </w:r>
        <w:r w:rsidR="00945C82" w:rsidRPr="00172A61">
          <w:rPr>
            <w:rStyle w:val="Hyperlink"/>
          </w:rPr>
          <w:t>PERMITS, REGULATIONS, LAWS</w:t>
        </w:r>
        <w:r w:rsidR="00945C82">
          <w:rPr>
            <w:webHidden/>
          </w:rPr>
          <w:tab/>
        </w:r>
        <w:r w:rsidR="00945C82">
          <w:rPr>
            <w:webHidden/>
          </w:rPr>
          <w:fldChar w:fldCharType="begin"/>
        </w:r>
        <w:r w:rsidR="00945C82">
          <w:rPr>
            <w:webHidden/>
          </w:rPr>
          <w:instrText xml:space="preserve"> PAGEREF _Toc43719134 \h </w:instrText>
        </w:r>
        <w:r w:rsidR="00945C82">
          <w:rPr>
            <w:webHidden/>
          </w:rPr>
        </w:r>
        <w:r w:rsidR="00945C82">
          <w:rPr>
            <w:webHidden/>
          </w:rPr>
          <w:fldChar w:fldCharType="separate"/>
        </w:r>
        <w:r>
          <w:rPr>
            <w:webHidden/>
          </w:rPr>
          <w:t>18</w:t>
        </w:r>
        <w:r w:rsidR="00945C82">
          <w:rPr>
            <w:webHidden/>
          </w:rPr>
          <w:fldChar w:fldCharType="end"/>
        </w:r>
      </w:hyperlink>
    </w:p>
    <w:p w14:paraId="2CA7CEED" w14:textId="0569ABC5" w:rsidR="00945C82" w:rsidRDefault="002B0F9E">
      <w:pPr>
        <w:pStyle w:val="TOC2"/>
        <w:rPr>
          <w:rFonts w:asciiTheme="minorHAnsi" w:eastAsiaTheme="minorEastAsia" w:hAnsiTheme="minorHAnsi" w:cstheme="minorBidi"/>
          <w:sz w:val="22"/>
        </w:rPr>
      </w:pPr>
      <w:hyperlink w:anchor="_Toc43719135" w:history="1">
        <w:r w:rsidR="00945C82" w:rsidRPr="00172A61">
          <w:rPr>
            <w:rStyle w:val="Hyperlink"/>
            <w14:scene3d>
              <w14:camera w14:prst="orthographicFront"/>
              <w14:lightRig w14:rig="threePt" w14:dir="t">
                <w14:rot w14:lat="0" w14:lon="0" w14:rev="0"/>
              </w14:lightRig>
            </w14:scene3d>
          </w:rPr>
          <w:t>I.</w:t>
        </w:r>
        <w:r w:rsidR="00945C82">
          <w:rPr>
            <w:rFonts w:asciiTheme="minorHAnsi" w:eastAsiaTheme="minorEastAsia" w:hAnsiTheme="minorHAnsi" w:cstheme="minorBidi"/>
            <w:sz w:val="22"/>
          </w:rPr>
          <w:tab/>
        </w:r>
        <w:r w:rsidR="00945C82" w:rsidRPr="00172A61">
          <w:rPr>
            <w:rStyle w:val="Hyperlink"/>
          </w:rPr>
          <w:t>OWNERSHIP OF INFORMATION AND DATA / DELIVERABLES</w:t>
        </w:r>
        <w:r w:rsidR="00945C82">
          <w:rPr>
            <w:webHidden/>
          </w:rPr>
          <w:tab/>
        </w:r>
        <w:r w:rsidR="00945C82">
          <w:rPr>
            <w:webHidden/>
          </w:rPr>
          <w:fldChar w:fldCharType="begin"/>
        </w:r>
        <w:r w:rsidR="00945C82">
          <w:rPr>
            <w:webHidden/>
          </w:rPr>
          <w:instrText xml:space="preserve"> PAGEREF _Toc43719135 \h </w:instrText>
        </w:r>
        <w:r w:rsidR="00945C82">
          <w:rPr>
            <w:webHidden/>
          </w:rPr>
        </w:r>
        <w:r w:rsidR="00945C82">
          <w:rPr>
            <w:webHidden/>
          </w:rPr>
          <w:fldChar w:fldCharType="separate"/>
        </w:r>
        <w:r>
          <w:rPr>
            <w:webHidden/>
          </w:rPr>
          <w:t>18</w:t>
        </w:r>
        <w:r w:rsidR="00945C82">
          <w:rPr>
            <w:webHidden/>
          </w:rPr>
          <w:fldChar w:fldCharType="end"/>
        </w:r>
      </w:hyperlink>
    </w:p>
    <w:p w14:paraId="3CBA2208" w14:textId="158775E1" w:rsidR="00945C82" w:rsidRDefault="002B0F9E">
      <w:pPr>
        <w:pStyle w:val="TOC2"/>
        <w:rPr>
          <w:rFonts w:asciiTheme="minorHAnsi" w:eastAsiaTheme="minorEastAsia" w:hAnsiTheme="minorHAnsi" w:cstheme="minorBidi"/>
          <w:sz w:val="22"/>
        </w:rPr>
      </w:pPr>
      <w:hyperlink w:anchor="_Toc43719136" w:history="1">
        <w:r w:rsidR="00945C82" w:rsidRPr="00172A61">
          <w:rPr>
            <w:rStyle w:val="Hyperlink"/>
            <w14:scene3d>
              <w14:camera w14:prst="orthographicFront"/>
              <w14:lightRig w14:rig="threePt" w14:dir="t">
                <w14:rot w14:lat="0" w14:lon="0" w14:rev="0"/>
              </w14:lightRig>
            </w14:scene3d>
          </w:rPr>
          <w:t>J.</w:t>
        </w:r>
        <w:r w:rsidR="00945C82">
          <w:rPr>
            <w:rFonts w:asciiTheme="minorHAnsi" w:eastAsiaTheme="minorEastAsia" w:hAnsiTheme="minorHAnsi" w:cstheme="minorBidi"/>
            <w:sz w:val="22"/>
          </w:rPr>
          <w:tab/>
        </w:r>
        <w:r w:rsidR="00945C82" w:rsidRPr="00172A61">
          <w:rPr>
            <w:rStyle w:val="Hyperlink"/>
          </w:rPr>
          <w:t>INSURANCE REQUIREMENTS</w:t>
        </w:r>
        <w:r w:rsidR="00945C82">
          <w:rPr>
            <w:webHidden/>
          </w:rPr>
          <w:tab/>
        </w:r>
        <w:r w:rsidR="00945C82">
          <w:rPr>
            <w:webHidden/>
          </w:rPr>
          <w:fldChar w:fldCharType="begin"/>
        </w:r>
        <w:r w:rsidR="00945C82">
          <w:rPr>
            <w:webHidden/>
          </w:rPr>
          <w:instrText xml:space="preserve"> PAGEREF _Toc43719136 \h </w:instrText>
        </w:r>
        <w:r w:rsidR="00945C82">
          <w:rPr>
            <w:webHidden/>
          </w:rPr>
        </w:r>
        <w:r w:rsidR="00945C82">
          <w:rPr>
            <w:webHidden/>
          </w:rPr>
          <w:fldChar w:fldCharType="separate"/>
        </w:r>
        <w:r>
          <w:rPr>
            <w:webHidden/>
          </w:rPr>
          <w:t>19</w:t>
        </w:r>
        <w:r w:rsidR="00945C82">
          <w:rPr>
            <w:webHidden/>
          </w:rPr>
          <w:fldChar w:fldCharType="end"/>
        </w:r>
      </w:hyperlink>
    </w:p>
    <w:p w14:paraId="4BB84EC5" w14:textId="13648216" w:rsidR="00945C82" w:rsidRDefault="002B0F9E">
      <w:pPr>
        <w:pStyle w:val="TOC2"/>
        <w:rPr>
          <w:rFonts w:asciiTheme="minorHAnsi" w:eastAsiaTheme="minorEastAsia" w:hAnsiTheme="minorHAnsi" w:cstheme="minorBidi"/>
          <w:sz w:val="22"/>
        </w:rPr>
      </w:pPr>
      <w:hyperlink w:anchor="_Toc43719137" w:history="1">
        <w:r w:rsidR="00945C82" w:rsidRPr="00172A61">
          <w:rPr>
            <w:rStyle w:val="Hyperlink"/>
            <w14:scene3d>
              <w14:camera w14:prst="orthographicFront"/>
              <w14:lightRig w14:rig="threePt" w14:dir="t">
                <w14:rot w14:lat="0" w14:lon="0" w14:rev="0"/>
              </w14:lightRig>
            </w14:scene3d>
          </w:rPr>
          <w:t>K.</w:t>
        </w:r>
        <w:r w:rsidR="00945C82">
          <w:rPr>
            <w:rFonts w:asciiTheme="minorHAnsi" w:eastAsiaTheme="minorEastAsia" w:hAnsiTheme="minorHAnsi" w:cstheme="minorBidi"/>
            <w:sz w:val="22"/>
          </w:rPr>
          <w:tab/>
        </w:r>
        <w:r w:rsidR="00945C82" w:rsidRPr="00172A61">
          <w:rPr>
            <w:rStyle w:val="Hyperlink"/>
          </w:rPr>
          <w:t>ANTITRUST</w:t>
        </w:r>
        <w:r w:rsidR="00945C82">
          <w:rPr>
            <w:webHidden/>
          </w:rPr>
          <w:tab/>
        </w:r>
        <w:r w:rsidR="00945C82">
          <w:rPr>
            <w:webHidden/>
          </w:rPr>
          <w:fldChar w:fldCharType="begin"/>
        </w:r>
        <w:r w:rsidR="00945C82">
          <w:rPr>
            <w:webHidden/>
          </w:rPr>
          <w:instrText xml:space="preserve"> PAGEREF _Toc43719137 \h </w:instrText>
        </w:r>
        <w:r w:rsidR="00945C82">
          <w:rPr>
            <w:webHidden/>
          </w:rPr>
        </w:r>
        <w:r w:rsidR="00945C82">
          <w:rPr>
            <w:webHidden/>
          </w:rPr>
          <w:fldChar w:fldCharType="separate"/>
        </w:r>
        <w:r>
          <w:rPr>
            <w:webHidden/>
          </w:rPr>
          <w:t>21</w:t>
        </w:r>
        <w:r w:rsidR="00945C82">
          <w:rPr>
            <w:webHidden/>
          </w:rPr>
          <w:fldChar w:fldCharType="end"/>
        </w:r>
      </w:hyperlink>
    </w:p>
    <w:p w14:paraId="78B2A871" w14:textId="3BE5FFAE" w:rsidR="00945C82" w:rsidRDefault="002B0F9E">
      <w:pPr>
        <w:pStyle w:val="TOC2"/>
        <w:rPr>
          <w:rFonts w:asciiTheme="minorHAnsi" w:eastAsiaTheme="minorEastAsia" w:hAnsiTheme="minorHAnsi" w:cstheme="minorBidi"/>
          <w:sz w:val="22"/>
        </w:rPr>
      </w:pPr>
      <w:hyperlink w:anchor="_Toc43719138" w:history="1">
        <w:r w:rsidR="00945C82" w:rsidRPr="00172A61">
          <w:rPr>
            <w:rStyle w:val="Hyperlink"/>
            <w14:scene3d>
              <w14:camera w14:prst="orthographicFront"/>
              <w14:lightRig w14:rig="threePt" w14:dir="t">
                <w14:rot w14:lat="0" w14:lon="0" w14:rev="0"/>
              </w14:lightRig>
            </w14:scene3d>
          </w:rPr>
          <w:t>L.</w:t>
        </w:r>
        <w:r w:rsidR="00945C82">
          <w:rPr>
            <w:rFonts w:asciiTheme="minorHAnsi" w:eastAsiaTheme="minorEastAsia" w:hAnsiTheme="minorHAnsi" w:cstheme="minorBidi"/>
            <w:sz w:val="22"/>
          </w:rPr>
          <w:tab/>
        </w:r>
        <w:r w:rsidR="00945C82" w:rsidRPr="00172A61">
          <w:rPr>
            <w:rStyle w:val="Hyperlink"/>
          </w:rPr>
          <w:t>CONFLICT OF INTEREST</w:t>
        </w:r>
        <w:r w:rsidR="00945C82">
          <w:rPr>
            <w:webHidden/>
          </w:rPr>
          <w:tab/>
        </w:r>
        <w:r w:rsidR="00945C82">
          <w:rPr>
            <w:webHidden/>
          </w:rPr>
          <w:fldChar w:fldCharType="begin"/>
        </w:r>
        <w:r w:rsidR="00945C82">
          <w:rPr>
            <w:webHidden/>
          </w:rPr>
          <w:instrText xml:space="preserve"> PAGEREF _Toc43719138 \h </w:instrText>
        </w:r>
        <w:r w:rsidR="00945C82">
          <w:rPr>
            <w:webHidden/>
          </w:rPr>
        </w:r>
        <w:r w:rsidR="00945C82">
          <w:rPr>
            <w:webHidden/>
          </w:rPr>
          <w:fldChar w:fldCharType="separate"/>
        </w:r>
        <w:r>
          <w:rPr>
            <w:webHidden/>
          </w:rPr>
          <w:t>21</w:t>
        </w:r>
        <w:r w:rsidR="00945C82">
          <w:rPr>
            <w:webHidden/>
          </w:rPr>
          <w:fldChar w:fldCharType="end"/>
        </w:r>
      </w:hyperlink>
    </w:p>
    <w:p w14:paraId="78F4DED3" w14:textId="544D5F00" w:rsidR="00945C82" w:rsidRDefault="002B0F9E">
      <w:pPr>
        <w:pStyle w:val="TOC2"/>
        <w:rPr>
          <w:rFonts w:asciiTheme="minorHAnsi" w:eastAsiaTheme="minorEastAsia" w:hAnsiTheme="minorHAnsi" w:cstheme="minorBidi"/>
          <w:sz w:val="22"/>
        </w:rPr>
      </w:pPr>
      <w:hyperlink w:anchor="_Toc43719139" w:history="1">
        <w:r w:rsidR="00945C82" w:rsidRPr="00172A61">
          <w:rPr>
            <w:rStyle w:val="Hyperlink"/>
            <w14:scene3d>
              <w14:camera w14:prst="orthographicFront"/>
              <w14:lightRig w14:rig="threePt" w14:dir="t">
                <w14:rot w14:lat="0" w14:lon="0" w14:rev="0"/>
              </w14:lightRig>
            </w14:scene3d>
          </w:rPr>
          <w:t>M.</w:t>
        </w:r>
        <w:r w:rsidR="00945C82">
          <w:rPr>
            <w:rFonts w:asciiTheme="minorHAnsi" w:eastAsiaTheme="minorEastAsia" w:hAnsiTheme="minorHAnsi" w:cstheme="minorBidi"/>
            <w:sz w:val="22"/>
          </w:rPr>
          <w:tab/>
        </w:r>
        <w:r w:rsidR="00945C82" w:rsidRPr="00172A61">
          <w:rPr>
            <w:rStyle w:val="Hyperlink"/>
          </w:rPr>
          <w:t>STATE PROPERTY</w:t>
        </w:r>
        <w:r w:rsidR="00945C82">
          <w:rPr>
            <w:webHidden/>
          </w:rPr>
          <w:tab/>
        </w:r>
        <w:r w:rsidR="00945C82">
          <w:rPr>
            <w:webHidden/>
          </w:rPr>
          <w:fldChar w:fldCharType="begin"/>
        </w:r>
        <w:r w:rsidR="00945C82">
          <w:rPr>
            <w:webHidden/>
          </w:rPr>
          <w:instrText xml:space="preserve"> PAGEREF _Toc43719139 \h </w:instrText>
        </w:r>
        <w:r w:rsidR="00945C82">
          <w:rPr>
            <w:webHidden/>
          </w:rPr>
        </w:r>
        <w:r w:rsidR="00945C82">
          <w:rPr>
            <w:webHidden/>
          </w:rPr>
          <w:fldChar w:fldCharType="separate"/>
        </w:r>
        <w:r>
          <w:rPr>
            <w:webHidden/>
          </w:rPr>
          <w:t>21</w:t>
        </w:r>
        <w:r w:rsidR="00945C82">
          <w:rPr>
            <w:webHidden/>
          </w:rPr>
          <w:fldChar w:fldCharType="end"/>
        </w:r>
      </w:hyperlink>
    </w:p>
    <w:p w14:paraId="65153485" w14:textId="72752462" w:rsidR="00945C82" w:rsidRDefault="002B0F9E">
      <w:pPr>
        <w:pStyle w:val="TOC2"/>
        <w:rPr>
          <w:rFonts w:asciiTheme="minorHAnsi" w:eastAsiaTheme="minorEastAsia" w:hAnsiTheme="minorHAnsi" w:cstheme="minorBidi"/>
          <w:sz w:val="22"/>
        </w:rPr>
      </w:pPr>
      <w:hyperlink w:anchor="_Toc43719140" w:history="1">
        <w:r w:rsidR="00945C82" w:rsidRPr="00172A61">
          <w:rPr>
            <w:rStyle w:val="Hyperlink"/>
            <w14:scene3d>
              <w14:camera w14:prst="orthographicFront"/>
              <w14:lightRig w14:rig="threePt" w14:dir="t">
                <w14:rot w14:lat="0" w14:lon="0" w14:rev="0"/>
              </w14:lightRig>
            </w14:scene3d>
          </w:rPr>
          <w:t>N.</w:t>
        </w:r>
        <w:r w:rsidR="00945C82">
          <w:rPr>
            <w:rFonts w:asciiTheme="minorHAnsi" w:eastAsiaTheme="minorEastAsia" w:hAnsiTheme="minorHAnsi" w:cstheme="minorBidi"/>
            <w:sz w:val="22"/>
          </w:rPr>
          <w:tab/>
        </w:r>
        <w:r w:rsidR="00945C82" w:rsidRPr="00172A61">
          <w:rPr>
            <w:rStyle w:val="Hyperlink"/>
          </w:rPr>
          <w:t>SITE RULES AND REGULATIONS</w:t>
        </w:r>
        <w:r w:rsidR="00945C82">
          <w:rPr>
            <w:webHidden/>
          </w:rPr>
          <w:tab/>
        </w:r>
        <w:r w:rsidR="00945C82">
          <w:rPr>
            <w:webHidden/>
          </w:rPr>
          <w:fldChar w:fldCharType="begin"/>
        </w:r>
        <w:r w:rsidR="00945C82">
          <w:rPr>
            <w:webHidden/>
          </w:rPr>
          <w:instrText xml:space="preserve"> PAGEREF _Toc43719140 \h </w:instrText>
        </w:r>
        <w:r w:rsidR="00945C82">
          <w:rPr>
            <w:webHidden/>
          </w:rPr>
        </w:r>
        <w:r w:rsidR="00945C82">
          <w:rPr>
            <w:webHidden/>
          </w:rPr>
          <w:fldChar w:fldCharType="separate"/>
        </w:r>
        <w:r>
          <w:rPr>
            <w:webHidden/>
          </w:rPr>
          <w:t>22</w:t>
        </w:r>
        <w:r w:rsidR="00945C82">
          <w:rPr>
            <w:webHidden/>
          </w:rPr>
          <w:fldChar w:fldCharType="end"/>
        </w:r>
      </w:hyperlink>
    </w:p>
    <w:p w14:paraId="798CB37F" w14:textId="63FFF444" w:rsidR="00945C82" w:rsidRDefault="002B0F9E">
      <w:pPr>
        <w:pStyle w:val="TOC2"/>
        <w:rPr>
          <w:rFonts w:asciiTheme="minorHAnsi" w:eastAsiaTheme="minorEastAsia" w:hAnsiTheme="minorHAnsi" w:cstheme="minorBidi"/>
          <w:sz w:val="22"/>
        </w:rPr>
      </w:pPr>
      <w:hyperlink w:anchor="_Toc43719141" w:history="1">
        <w:r w:rsidR="00945C82" w:rsidRPr="00172A61">
          <w:rPr>
            <w:rStyle w:val="Hyperlink"/>
            <w14:scene3d>
              <w14:camera w14:prst="orthographicFront"/>
              <w14:lightRig w14:rig="threePt" w14:dir="t">
                <w14:rot w14:lat="0" w14:lon="0" w14:rev="0"/>
              </w14:lightRig>
            </w14:scene3d>
          </w:rPr>
          <w:t>O.</w:t>
        </w:r>
        <w:r w:rsidR="00945C82">
          <w:rPr>
            <w:rFonts w:asciiTheme="minorHAnsi" w:eastAsiaTheme="minorEastAsia" w:hAnsiTheme="minorHAnsi" w:cstheme="minorBidi"/>
            <w:sz w:val="22"/>
          </w:rPr>
          <w:tab/>
        </w:r>
        <w:r w:rsidR="00945C82" w:rsidRPr="00172A61">
          <w:rPr>
            <w:rStyle w:val="Hyperlink"/>
          </w:rPr>
          <w:t>ADVERTISING</w:t>
        </w:r>
        <w:r w:rsidR="00945C82">
          <w:rPr>
            <w:webHidden/>
          </w:rPr>
          <w:tab/>
        </w:r>
        <w:r w:rsidR="00945C82">
          <w:rPr>
            <w:webHidden/>
          </w:rPr>
          <w:fldChar w:fldCharType="begin"/>
        </w:r>
        <w:r w:rsidR="00945C82">
          <w:rPr>
            <w:webHidden/>
          </w:rPr>
          <w:instrText xml:space="preserve"> PAGEREF _Toc43719141 \h </w:instrText>
        </w:r>
        <w:r w:rsidR="00945C82">
          <w:rPr>
            <w:webHidden/>
          </w:rPr>
        </w:r>
        <w:r w:rsidR="00945C82">
          <w:rPr>
            <w:webHidden/>
          </w:rPr>
          <w:fldChar w:fldCharType="separate"/>
        </w:r>
        <w:r>
          <w:rPr>
            <w:webHidden/>
          </w:rPr>
          <w:t>22</w:t>
        </w:r>
        <w:r w:rsidR="00945C82">
          <w:rPr>
            <w:webHidden/>
          </w:rPr>
          <w:fldChar w:fldCharType="end"/>
        </w:r>
      </w:hyperlink>
    </w:p>
    <w:p w14:paraId="25CEFF88" w14:textId="66810BDF" w:rsidR="00945C82" w:rsidRDefault="002B0F9E">
      <w:pPr>
        <w:pStyle w:val="TOC2"/>
        <w:rPr>
          <w:rFonts w:asciiTheme="minorHAnsi" w:eastAsiaTheme="minorEastAsia" w:hAnsiTheme="minorHAnsi" w:cstheme="minorBidi"/>
          <w:sz w:val="22"/>
        </w:rPr>
      </w:pPr>
      <w:hyperlink w:anchor="_Toc43719142" w:history="1">
        <w:r w:rsidR="00945C82" w:rsidRPr="00172A61">
          <w:rPr>
            <w:rStyle w:val="Hyperlink"/>
            <w14:scene3d>
              <w14:camera w14:prst="orthographicFront"/>
              <w14:lightRig w14:rig="threePt" w14:dir="t">
                <w14:rot w14:lat="0" w14:lon="0" w14:rev="0"/>
              </w14:lightRig>
            </w14:scene3d>
          </w:rPr>
          <w:t>P.</w:t>
        </w:r>
        <w:r w:rsidR="00945C82">
          <w:rPr>
            <w:rFonts w:asciiTheme="minorHAnsi" w:eastAsiaTheme="minorEastAsia" w:hAnsiTheme="minorHAnsi" w:cstheme="minorBidi"/>
            <w:sz w:val="22"/>
          </w:rPr>
          <w:tab/>
        </w:r>
        <w:r w:rsidR="00945C82" w:rsidRPr="00172A61">
          <w:rPr>
            <w:rStyle w:val="Hyperlink"/>
          </w:rPr>
          <w:t>DISASTER RECOVERY/BACK UP PLAN</w:t>
        </w:r>
        <w:r w:rsidR="00945C82">
          <w:rPr>
            <w:webHidden/>
          </w:rPr>
          <w:tab/>
        </w:r>
        <w:r w:rsidR="00945C82">
          <w:rPr>
            <w:webHidden/>
          </w:rPr>
          <w:fldChar w:fldCharType="begin"/>
        </w:r>
        <w:r w:rsidR="00945C82">
          <w:rPr>
            <w:webHidden/>
          </w:rPr>
          <w:instrText xml:space="preserve"> PAGEREF _Toc43719142 \h </w:instrText>
        </w:r>
        <w:r w:rsidR="00945C82">
          <w:rPr>
            <w:webHidden/>
          </w:rPr>
        </w:r>
        <w:r w:rsidR="00945C82">
          <w:rPr>
            <w:webHidden/>
          </w:rPr>
          <w:fldChar w:fldCharType="separate"/>
        </w:r>
        <w:r>
          <w:rPr>
            <w:webHidden/>
          </w:rPr>
          <w:t>22</w:t>
        </w:r>
        <w:r w:rsidR="00945C82">
          <w:rPr>
            <w:webHidden/>
          </w:rPr>
          <w:fldChar w:fldCharType="end"/>
        </w:r>
      </w:hyperlink>
    </w:p>
    <w:p w14:paraId="112DC991" w14:textId="1301CAB3" w:rsidR="00945C82" w:rsidRDefault="002B0F9E">
      <w:pPr>
        <w:pStyle w:val="TOC2"/>
        <w:rPr>
          <w:rFonts w:asciiTheme="minorHAnsi" w:eastAsiaTheme="minorEastAsia" w:hAnsiTheme="minorHAnsi" w:cstheme="minorBidi"/>
          <w:sz w:val="22"/>
        </w:rPr>
      </w:pPr>
      <w:hyperlink w:anchor="_Toc43719143" w:history="1">
        <w:r w:rsidR="00945C82" w:rsidRPr="00172A61">
          <w:rPr>
            <w:rStyle w:val="Hyperlink"/>
            <w14:scene3d>
              <w14:camera w14:prst="orthographicFront"/>
              <w14:lightRig w14:rig="threePt" w14:dir="t">
                <w14:rot w14:lat="0" w14:lon="0" w14:rev="0"/>
              </w14:lightRig>
            </w14:scene3d>
          </w:rPr>
          <w:t>Q.</w:t>
        </w:r>
        <w:r w:rsidR="00945C82">
          <w:rPr>
            <w:rFonts w:asciiTheme="minorHAnsi" w:eastAsiaTheme="minorEastAsia" w:hAnsiTheme="minorHAnsi" w:cstheme="minorBidi"/>
            <w:sz w:val="22"/>
          </w:rPr>
          <w:tab/>
        </w:r>
        <w:r w:rsidR="00945C82" w:rsidRPr="00172A61">
          <w:rPr>
            <w:rStyle w:val="Hyperlink"/>
          </w:rPr>
          <w:t>DRUG POLICY</w:t>
        </w:r>
        <w:r w:rsidR="00945C82">
          <w:rPr>
            <w:webHidden/>
          </w:rPr>
          <w:tab/>
        </w:r>
        <w:r w:rsidR="00945C82">
          <w:rPr>
            <w:webHidden/>
          </w:rPr>
          <w:fldChar w:fldCharType="begin"/>
        </w:r>
        <w:r w:rsidR="00945C82">
          <w:rPr>
            <w:webHidden/>
          </w:rPr>
          <w:instrText xml:space="preserve"> PAGEREF _Toc43719143 \h </w:instrText>
        </w:r>
        <w:r w:rsidR="00945C82">
          <w:rPr>
            <w:webHidden/>
          </w:rPr>
        </w:r>
        <w:r w:rsidR="00945C82">
          <w:rPr>
            <w:webHidden/>
          </w:rPr>
          <w:fldChar w:fldCharType="separate"/>
        </w:r>
        <w:r>
          <w:rPr>
            <w:webHidden/>
          </w:rPr>
          <w:t>23</w:t>
        </w:r>
        <w:r w:rsidR="00945C82">
          <w:rPr>
            <w:webHidden/>
          </w:rPr>
          <w:fldChar w:fldCharType="end"/>
        </w:r>
      </w:hyperlink>
    </w:p>
    <w:p w14:paraId="249A8C41" w14:textId="46C9FBAF" w:rsidR="00945C82" w:rsidRDefault="002B0F9E">
      <w:pPr>
        <w:pStyle w:val="TOC2"/>
        <w:rPr>
          <w:rFonts w:asciiTheme="minorHAnsi" w:eastAsiaTheme="minorEastAsia" w:hAnsiTheme="minorHAnsi" w:cstheme="minorBidi"/>
          <w:sz w:val="22"/>
        </w:rPr>
      </w:pPr>
      <w:hyperlink w:anchor="_Toc43719144" w:history="1">
        <w:r w:rsidR="00945C82" w:rsidRPr="00172A61">
          <w:rPr>
            <w:rStyle w:val="Hyperlink"/>
            <w14:scene3d>
              <w14:camera w14:prst="orthographicFront"/>
              <w14:lightRig w14:rig="threePt" w14:dir="t">
                <w14:rot w14:lat="0" w14:lon="0" w14:rev="0"/>
              </w14:lightRig>
            </w14:scene3d>
          </w:rPr>
          <w:t>R.</w:t>
        </w:r>
        <w:r w:rsidR="00945C82">
          <w:rPr>
            <w:rFonts w:asciiTheme="minorHAnsi" w:eastAsiaTheme="minorEastAsia" w:hAnsiTheme="minorHAnsi" w:cstheme="minorBidi"/>
            <w:sz w:val="22"/>
          </w:rPr>
          <w:tab/>
        </w:r>
        <w:r w:rsidR="00945C82" w:rsidRPr="00172A61">
          <w:rPr>
            <w:rStyle w:val="Hyperlink"/>
          </w:rPr>
          <w:t>WARRANTY</w:t>
        </w:r>
        <w:r w:rsidR="00945C82">
          <w:rPr>
            <w:webHidden/>
          </w:rPr>
          <w:tab/>
        </w:r>
        <w:r w:rsidR="00945C82">
          <w:rPr>
            <w:webHidden/>
          </w:rPr>
          <w:fldChar w:fldCharType="begin"/>
        </w:r>
        <w:r w:rsidR="00945C82">
          <w:rPr>
            <w:webHidden/>
          </w:rPr>
          <w:instrText xml:space="preserve"> PAGEREF _Toc43719144 \h </w:instrText>
        </w:r>
        <w:r w:rsidR="00945C82">
          <w:rPr>
            <w:webHidden/>
          </w:rPr>
        </w:r>
        <w:r w:rsidR="00945C82">
          <w:rPr>
            <w:webHidden/>
          </w:rPr>
          <w:fldChar w:fldCharType="separate"/>
        </w:r>
        <w:r>
          <w:rPr>
            <w:webHidden/>
          </w:rPr>
          <w:t>23</w:t>
        </w:r>
        <w:r w:rsidR="00945C82">
          <w:rPr>
            <w:webHidden/>
          </w:rPr>
          <w:fldChar w:fldCharType="end"/>
        </w:r>
      </w:hyperlink>
    </w:p>
    <w:p w14:paraId="58036584" w14:textId="73824DA3" w:rsidR="00945C82" w:rsidRDefault="002B0F9E">
      <w:pPr>
        <w:pStyle w:val="TOC1"/>
        <w:rPr>
          <w:rFonts w:asciiTheme="minorHAnsi" w:eastAsiaTheme="minorEastAsia" w:hAnsiTheme="minorHAnsi" w:cstheme="minorBidi"/>
          <w:b w:val="0"/>
          <w:bCs w:val="0"/>
          <w:noProof/>
          <w:sz w:val="22"/>
        </w:rPr>
      </w:pPr>
      <w:hyperlink w:anchor="_Toc43719145" w:history="1">
        <w:r w:rsidR="00945C82" w:rsidRPr="00172A61">
          <w:rPr>
            <w:rStyle w:val="Hyperlink"/>
            <w:noProof/>
            <w14:scene3d>
              <w14:camera w14:prst="orthographicFront"/>
              <w14:lightRig w14:rig="threePt" w14:dir="t">
                <w14:rot w14:lat="0" w14:lon="0" w14:rev="0"/>
              </w14:lightRig>
            </w14:scene3d>
          </w:rPr>
          <w:t>IV.</w:t>
        </w:r>
        <w:r w:rsidR="00945C82">
          <w:rPr>
            <w:rFonts w:asciiTheme="minorHAnsi" w:eastAsiaTheme="minorEastAsia" w:hAnsiTheme="minorHAnsi" w:cstheme="minorBidi"/>
            <w:b w:val="0"/>
            <w:bCs w:val="0"/>
            <w:noProof/>
            <w:sz w:val="22"/>
          </w:rPr>
          <w:tab/>
        </w:r>
        <w:r w:rsidR="00945C82" w:rsidRPr="00172A61">
          <w:rPr>
            <w:rStyle w:val="Hyperlink"/>
            <w:noProof/>
          </w:rPr>
          <w:t>PAYMENT</w:t>
        </w:r>
        <w:r w:rsidR="00945C82">
          <w:rPr>
            <w:noProof/>
            <w:webHidden/>
          </w:rPr>
          <w:tab/>
        </w:r>
        <w:r w:rsidR="00945C82">
          <w:rPr>
            <w:noProof/>
            <w:webHidden/>
          </w:rPr>
          <w:fldChar w:fldCharType="begin"/>
        </w:r>
        <w:r w:rsidR="00945C82">
          <w:rPr>
            <w:noProof/>
            <w:webHidden/>
          </w:rPr>
          <w:instrText xml:space="preserve"> PAGEREF _Toc43719145 \h </w:instrText>
        </w:r>
        <w:r w:rsidR="00945C82">
          <w:rPr>
            <w:noProof/>
            <w:webHidden/>
          </w:rPr>
        </w:r>
        <w:r w:rsidR="00945C82">
          <w:rPr>
            <w:noProof/>
            <w:webHidden/>
          </w:rPr>
          <w:fldChar w:fldCharType="separate"/>
        </w:r>
        <w:r>
          <w:rPr>
            <w:noProof/>
            <w:webHidden/>
          </w:rPr>
          <w:t>24</w:t>
        </w:r>
        <w:r w:rsidR="00945C82">
          <w:rPr>
            <w:noProof/>
            <w:webHidden/>
          </w:rPr>
          <w:fldChar w:fldCharType="end"/>
        </w:r>
      </w:hyperlink>
    </w:p>
    <w:p w14:paraId="155A52DF" w14:textId="5DBD2099" w:rsidR="00945C82" w:rsidRDefault="002B0F9E">
      <w:pPr>
        <w:pStyle w:val="TOC2"/>
        <w:rPr>
          <w:rFonts w:asciiTheme="minorHAnsi" w:eastAsiaTheme="minorEastAsia" w:hAnsiTheme="minorHAnsi" w:cstheme="minorBidi"/>
          <w:sz w:val="22"/>
        </w:rPr>
      </w:pPr>
      <w:hyperlink w:anchor="_Toc43719146" w:history="1">
        <w:r w:rsidR="00945C82" w:rsidRPr="00172A61">
          <w:rPr>
            <w:rStyle w:val="Hyperlink"/>
            <w14:scene3d>
              <w14:camera w14:prst="orthographicFront"/>
              <w14:lightRig w14:rig="threePt" w14:dir="t">
                <w14:rot w14:lat="0" w14:lon="0" w14:rev="0"/>
              </w14:lightRig>
            </w14:scene3d>
          </w:rPr>
          <w:t>A.</w:t>
        </w:r>
        <w:r w:rsidR="00945C82">
          <w:rPr>
            <w:rFonts w:asciiTheme="minorHAnsi" w:eastAsiaTheme="minorEastAsia" w:hAnsiTheme="minorHAnsi" w:cstheme="minorBidi"/>
            <w:sz w:val="22"/>
          </w:rPr>
          <w:tab/>
        </w:r>
        <w:r w:rsidR="00945C82" w:rsidRPr="00172A61">
          <w:rPr>
            <w:rStyle w:val="Hyperlink"/>
          </w:rPr>
          <w:t>PROHIBITION AGAINST ADVANCE PAYMENT (Statutory)</w:t>
        </w:r>
        <w:r w:rsidR="00945C82">
          <w:rPr>
            <w:webHidden/>
          </w:rPr>
          <w:tab/>
        </w:r>
        <w:r w:rsidR="00945C82">
          <w:rPr>
            <w:webHidden/>
          </w:rPr>
          <w:fldChar w:fldCharType="begin"/>
        </w:r>
        <w:r w:rsidR="00945C82">
          <w:rPr>
            <w:webHidden/>
          </w:rPr>
          <w:instrText xml:space="preserve"> PAGEREF _Toc43719146 \h </w:instrText>
        </w:r>
        <w:r w:rsidR="00945C82">
          <w:rPr>
            <w:webHidden/>
          </w:rPr>
        </w:r>
        <w:r w:rsidR="00945C82">
          <w:rPr>
            <w:webHidden/>
          </w:rPr>
          <w:fldChar w:fldCharType="separate"/>
        </w:r>
        <w:r>
          <w:rPr>
            <w:webHidden/>
          </w:rPr>
          <w:t>24</w:t>
        </w:r>
        <w:r w:rsidR="00945C82">
          <w:rPr>
            <w:webHidden/>
          </w:rPr>
          <w:fldChar w:fldCharType="end"/>
        </w:r>
      </w:hyperlink>
    </w:p>
    <w:p w14:paraId="4529E74A" w14:textId="63B2AA26" w:rsidR="00945C82" w:rsidRDefault="002B0F9E">
      <w:pPr>
        <w:pStyle w:val="TOC2"/>
        <w:rPr>
          <w:rFonts w:asciiTheme="minorHAnsi" w:eastAsiaTheme="minorEastAsia" w:hAnsiTheme="minorHAnsi" w:cstheme="minorBidi"/>
          <w:sz w:val="22"/>
        </w:rPr>
      </w:pPr>
      <w:hyperlink w:anchor="_Toc43719147" w:history="1">
        <w:r w:rsidR="00945C82" w:rsidRPr="00172A61">
          <w:rPr>
            <w:rStyle w:val="Hyperlink"/>
            <w14:scene3d>
              <w14:camera w14:prst="orthographicFront"/>
              <w14:lightRig w14:rig="threePt" w14:dir="t">
                <w14:rot w14:lat="0" w14:lon="0" w14:rev="0"/>
              </w14:lightRig>
            </w14:scene3d>
          </w:rPr>
          <w:t>B.</w:t>
        </w:r>
        <w:r w:rsidR="00945C82">
          <w:rPr>
            <w:rFonts w:asciiTheme="minorHAnsi" w:eastAsiaTheme="minorEastAsia" w:hAnsiTheme="minorHAnsi" w:cstheme="minorBidi"/>
            <w:sz w:val="22"/>
          </w:rPr>
          <w:tab/>
        </w:r>
        <w:r w:rsidR="00945C82" w:rsidRPr="00172A61">
          <w:rPr>
            <w:rStyle w:val="Hyperlink"/>
          </w:rPr>
          <w:t>TAXES (Statutory)</w:t>
        </w:r>
        <w:r w:rsidR="00945C82">
          <w:rPr>
            <w:webHidden/>
          </w:rPr>
          <w:tab/>
        </w:r>
        <w:r w:rsidR="00945C82">
          <w:rPr>
            <w:webHidden/>
          </w:rPr>
          <w:fldChar w:fldCharType="begin"/>
        </w:r>
        <w:r w:rsidR="00945C82">
          <w:rPr>
            <w:webHidden/>
          </w:rPr>
          <w:instrText xml:space="preserve"> PAGEREF _Toc43719147 \h </w:instrText>
        </w:r>
        <w:r w:rsidR="00945C82">
          <w:rPr>
            <w:webHidden/>
          </w:rPr>
        </w:r>
        <w:r w:rsidR="00945C82">
          <w:rPr>
            <w:webHidden/>
          </w:rPr>
          <w:fldChar w:fldCharType="separate"/>
        </w:r>
        <w:r>
          <w:rPr>
            <w:webHidden/>
          </w:rPr>
          <w:t>24</w:t>
        </w:r>
        <w:r w:rsidR="00945C82">
          <w:rPr>
            <w:webHidden/>
          </w:rPr>
          <w:fldChar w:fldCharType="end"/>
        </w:r>
      </w:hyperlink>
    </w:p>
    <w:p w14:paraId="739AD726" w14:textId="3BC565A2" w:rsidR="00945C82" w:rsidRDefault="002B0F9E">
      <w:pPr>
        <w:pStyle w:val="TOC2"/>
        <w:rPr>
          <w:rFonts w:asciiTheme="minorHAnsi" w:eastAsiaTheme="minorEastAsia" w:hAnsiTheme="minorHAnsi" w:cstheme="minorBidi"/>
          <w:sz w:val="22"/>
        </w:rPr>
      </w:pPr>
      <w:hyperlink w:anchor="_Toc43719148" w:history="1">
        <w:r w:rsidR="00945C82" w:rsidRPr="00172A61">
          <w:rPr>
            <w:rStyle w:val="Hyperlink"/>
            <w14:scene3d>
              <w14:camera w14:prst="orthographicFront"/>
              <w14:lightRig w14:rig="threePt" w14:dir="t">
                <w14:rot w14:lat="0" w14:lon="0" w14:rev="0"/>
              </w14:lightRig>
            </w14:scene3d>
          </w:rPr>
          <w:t>C.</w:t>
        </w:r>
        <w:r w:rsidR="00945C82">
          <w:rPr>
            <w:rFonts w:asciiTheme="minorHAnsi" w:eastAsiaTheme="minorEastAsia" w:hAnsiTheme="minorHAnsi" w:cstheme="minorBidi"/>
            <w:sz w:val="22"/>
          </w:rPr>
          <w:tab/>
        </w:r>
        <w:r w:rsidR="00945C82" w:rsidRPr="00172A61">
          <w:rPr>
            <w:rStyle w:val="Hyperlink"/>
          </w:rPr>
          <w:t>INVOICES</w:t>
        </w:r>
        <w:r w:rsidR="00945C82">
          <w:rPr>
            <w:webHidden/>
          </w:rPr>
          <w:tab/>
        </w:r>
        <w:r w:rsidR="00945C82">
          <w:rPr>
            <w:webHidden/>
          </w:rPr>
          <w:fldChar w:fldCharType="begin"/>
        </w:r>
        <w:r w:rsidR="00945C82">
          <w:rPr>
            <w:webHidden/>
          </w:rPr>
          <w:instrText xml:space="preserve"> PAGEREF _Toc43719148 \h </w:instrText>
        </w:r>
        <w:r w:rsidR="00945C82">
          <w:rPr>
            <w:webHidden/>
          </w:rPr>
        </w:r>
        <w:r w:rsidR="00945C82">
          <w:rPr>
            <w:webHidden/>
          </w:rPr>
          <w:fldChar w:fldCharType="separate"/>
        </w:r>
        <w:r>
          <w:rPr>
            <w:webHidden/>
          </w:rPr>
          <w:t>24</w:t>
        </w:r>
        <w:r w:rsidR="00945C82">
          <w:rPr>
            <w:webHidden/>
          </w:rPr>
          <w:fldChar w:fldCharType="end"/>
        </w:r>
      </w:hyperlink>
    </w:p>
    <w:p w14:paraId="163CC1C5" w14:textId="7D113A91" w:rsidR="00945C82" w:rsidRDefault="002B0F9E">
      <w:pPr>
        <w:pStyle w:val="TOC2"/>
        <w:rPr>
          <w:rFonts w:asciiTheme="minorHAnsi" w:eastAsiaTheme="minorEastAsia" w:hAnsiTheme="minorHAnsi" w:cstheme="minorBidi"/>
          <w:sz w:val="22"/>
        </w:rPr>
      </w:pPr>
      <w:hyperlink w:anchor="_Toc43719149" w:history="1">
        <w:r w:rsidR="00945C82" w:rsidRPr="00172A61">
          <w:rPr>
            <w:rStyle w:val="Hyperlink"/>
            <w14:scene3d>
              <w14:camera w14:prst="orthographicFront"/>
              <w14:lightRig w14:rig="threePt" w14:dir="t">
                <w14:rot w14:lat="0" w14:lon="0" w14:rev="0"/>
              </w14:lightRig>
            </w14:scene3d>
          </w:rPr>
          <w:t>D.</w:t>
        </w:r>
        <w:r w:rsidR="00945C82">
          <w:rPr>
            <w:rFonts w:asciiTheme="minorHAnsi" w:eastAsiaTheme="minorEastAsia" w:hAnsiTheme="minorHAnsi" w:cstheme="minorBidi"/>
            <w:sz w:val="22"/>
          </w:rPr>
          <w:tab/>
        </w:r>
        <w:r w:rsidR="00945C82" w:rsidRPr="00172A61">
          <w:rPr>
            <w:rStyle w:val="Hyperlink"/>
          </w:rPr>
          <w:t>INSPECTION AND APPROVAL</w:t>
        </w:r>
        <w:r w:rsidR="00945C82">
          <w:rPr>
            <w:webHidden/>
          </w:rPr>
          <w:tab/>
        </w:r>
        <w:r w:rsidR="00945C82">
          <w:rPr>
            <w:webHidden/>
          </w:rPr>
          <w:fldChar w:fldCharType="begin"/>
        </w:r>
        <w:r w:rsidR="00945C82">
          <w:rPr>
            <w:webHidden/>
          </w:rPr>
          <w:instrText xml:space="preserve"> PAGEREF _Toc43719149 \h </w:instrText>
        </w:r>
        <w:r w:rsidR="00945C82">
          <w:rPr>
            <w:webHidden/>
          </w:rPr>
        </w:r>
        <w:r w:rsidR="00945C82">
          <w:rPr>
            <w:webHidden/>
          </w:rPr>
          <w:fldChar w:fldCharType="separate"/>
        </w:r>
        <w:r>
          <w:rPr>
            <w:webHidden/>
          </w:rPr>
          <w:t>24</w:t>
        </w:r>
        <w:r w:rsidR="00945C82">
          <w:rPr>
            <w:webHidden/>
          </w:rPr>
          <w:fldChar w:fldCharType="end"/>
        </w:r>
      </w:hyperlink>
    </w:p>
    <w:p w14:paraId="33E26AE0" w14:textId="4E564A58" w:rsidR="00945C82" w:rsidRDefault="002B0F9E">
      <w:pPr>
        <w:pStyle w:val="TOC2"/>
        <w:rPr>
          <w:rFonts w:asciiTheme="minorHAnsi" w:eastAsiaTheme="minorEastAsia" w:hAnsiTheme="minorHAnsi" w:cstheme="minorBidi"/>
          <w:sz w:val="22"/>
        </w:rPr>
      </w:pPr>
      <w:hyperlink w:anchor="_Toc43719150" w:history="1">
        <w:r w:rsidR="00945C82" w:rsidRPr="00172A61">
          <w:rPr>
            <w:rStyle w:val="Hyperlink"/>
            <w14:scene3d>
              <w14:camera w14:prst="orthographicFront"/>
              <w14:lightRig w14:rig="threePt" w14:dir="t">
                <w14:rot w14:lat="0" w14:lon="0" w14:rev="0"/>
              </w14:lightRig>
            </w14:scene3d>
          </w:rPr>
          <w:t>E.</w:t>
        </w:r>
        <w:r w:rsidR="00945C82">
          <w:rPr>
            <w:rFonts w:asciiTheme="minorHAnsi" w:eastAsiaTheme="minorEastAsia" w:hAnsiTheme="minorHAnsi" w:cstheme="minorBidi"/>
            <w:sz w:val="22"/>
          </w:rPr>
          <w:tab/>
        </w:r>
        <w:r w:rsidR="00945C82" w:rsidRPr="00172A61">
          <w:rPr>
            <w:rStyle w:val="Hyperlink"/>
          </w:rPr>
          <w:t>PAYMENT (Statutory)</w:t>
        </w:r>
        <w:r w:rsidR="00945C82">
          <w:rPr>
            <w:webHidden/>
          </w:rPr>
          <w:tab/>
        </w:r>
        <w:r w:rsidR="00945C82">
          <w:rPr>
            <w:webHidden/>
          </w:rPr>
          <w:fldChar w:fldCharType="begin"/>
        </w:r>
        <w:r w:rsidR="00945C82">
          <w:rPr>
            <w:webHidden/>
          </w:rPr>
          <w:instrText xml:space="preserve"> PAGEREF _Toc43719150 \h </w:instrText>
        </w:r>
        <w:r w:rsidR="00945C82">
          <w:rPr>
            <w:webHidden/>
          </w:rPr>
        </w:r>
        <w:r w:rsidR="00945C82">
          <w:rPr>
            <w:webHidden/>
          </w:rPr>
          <w:fldChar w:fldCharType="separate"/>
        </w:r>
        <w:r>
          <w:rPr>
            <w:webHidden/>
          </w:rPr>
          <w:t>25</w:t>
        </w:r>
        <w:r w:rsidR="00945C82">
          <w:rPr>
            <w:webHidden/>
          </w:rPr>
          <w:fldChar w:fldCharType="end"/>
        </w:r>
      </w:hyperlink>
    </w:p>
    <w:p w14:paraId="102AD1B8" w14:textId="3F394046" w:rsidR="00945C82" w:rsidRDefault="002B0F9E">
      <w:pPr>
        <w:pStyle w:val="TOC2"/>
        <w:rPr>
          <w:rFonts w:asciiTheme="minorHAnsi" w:eastAsiaTheme="minorEastAsia" w:hAnsiTheme="minorHAnsi" w:cstheme="minorBidi"/>
          <w:sz w:val="22"/>
        </w:rPr>
      </w:pPr>
      <w:hyperlink w:anchor="_Toc43719151" w:history="1">
        <w:r w:rsidR="00945C82" w:rsidRPr="00172A61">
          <w:rPr>
            <w:rStyle w:val="Hyperlink"/>
            <w14:scene3d>
              <w14:camera w14:prst="orthographicFront"/>
              <w14:lightRig w14:rig="threePt" w14:dir="t">
                <w14:rot w14:lat="0" w14:lon="0" w14:rev="0"/>
              </w14:lightRig>
            </w14:scene3d>
          </w:rPr>
          <w:t>F.</w:t>
        </w:r>
        <w:r w:rsidR="00945C82">
          <w:rPr>
            <w:rFonts w:asciiTheme="minorHAnsi" w:eastAsiaTheme="minorEastAsia" w:hAnsiTheme="minorHAnsi" w:cstheme="minorBidi"/>
            <w:sz w:val="22"/>
          </w:rPr>
          <w:tab/>
        </w:r>
        <w:r w:rsidR="00945C82" w:rsidRPr="00172A61">
          <w:rPr>
            <w:rStyle w:val="Hyperlink"/>
          </w:rPr>
          <w:t>LATE PAYMENT (Statutory)</w:t>
        </w:r>
        <w:r w:rsidR="00945C82">
          <w:rPr>
            <w:webHidden/>
          </w:rPr>
          <w:tab/>
        </w:r>
        <w:r w:rsidR="00945C82">
          <w:rPr>
            <w:webHidden/>
          </w:rPr>
          <w:fldChar w:fldCharType="begin"/>
        </w:r>
        <w:r w:rsidR="00945C82">
          <w:rPr>
            <w:webHidden/>
          </w:rPr>
          <w:instrText xml:space="preserve"> PAGEREF _Toc43719151 \h </w:instrText>
        </w:r>
        <w:r w:rsidR="00945C82">
          <w:rPr>
            <w:webHidden/>
          </w:rPr>
        </w:r>
        <w:r w:rsidR="00945C82">
          <w:rPr>
            <w:webHidden/>
          </w:rPr>
          <w:fldChar w:fldCharType="separate"/>
        </w:r>
        <w:r>
          <w:rPr>
            <w:webHidden/>
          </w:rPr>
          <w:t>25</w:t>
        </w:r>
        <w:r w:rsidR="00945C82">
          <w:rPr>
            <w:webHidden/>
          </w:rPr>
          <w:fldChar w:fldCharType="end"/>
        </w:r>
      </w:hyperlink>
    </w:p>
    <w:p w14:paraId="55BC381D" w14:textId="11F6E082" w:rsidR="00945C82" w:rsidRDefault="002B0F9E">
      <w:pPr>
        <w:pStyle w:val="TOC2"/>
        <w:rPr>
          <w:rFonts w:asciiTheme="minorHAnsi" w:eastAsiaTheme="minorEastAsia" w:hAnsiTheme="minorHAnsi" w:cstheme="minorBidi"/>
          <w:sz w:val="22"/>
        </w:rPr>
      </w:pPr>
      <w:hyperlink w:anchor="_Toc43719152" w:history="1">
        <w:r w:rsidR="00945C82" w:rsidRPr="00172A61">
          <w:rPr>
            <w:rStyle w:val="Hyperlink"/>
            <w14:scene3d>
              <w14:camera w14:prst="orthographicFront"/>
              <w14:lightRig w14:rig="threePt" w14:dir="t">
                <w14:rot w14:lat="0" w14:lon="0" w14:rev="0"/>
              </w14:lightRig>
            </w14:scene3d>
          </w:rPr>
          <w:t>G.</w:t>
        </w:r>
        <w:r w:rsidR="00945C82">
          <w:rPr>
            <w:rFonts w:asciiTheme="minorHAnsi" w:eastAsiaTheme="minorEastAsia" w:hAnsiTheme="minorHAnsi" w:cstheme="minorBidi"/>
            <w:sz w:val="22"/>
          </w:rPr>
          <w:tab/>
        </w:r>
        <w:r w:rsidR="00945C82" w:rsidRPr="00172A61">
          <w:rPr>
            <w:rStyle w:val="Hyperlink"/>
          </w:rPr>
          <w:t>SUBJECT TO FUNDING / FUNDING OUT CLAUSE FOR LOSS OF APPROPRIATIONS (Statutory)</w:t>
        </w:r>
        <w:r w:rsidR="00945C82">
          <w:rPr>
            <w:webHidden/>
          </w:rPr>
          <w:tab/>
        </w:r>
        <w:r w:rsidR="00945C82">
          <w:rPr>
            <w:webHidden/>
          </w:rPr>
          <w:fldChar w:fldCharType="begin"/>
        </w:r>
        <w:r w:rsidR="00945C82">
          <w:rPr>
            <w:webHidden/>
          </w:rPr>
          <w:instrText xml:space="preserve"> PAGEREF _Toc43719152 \h </w:instrText>
        </w:r>
        <w:r w:rsidR="00945C82">
          <w:rPr>
            <w:webHidden/>
          </w:rPr>
        </w:r>
        <w:r w:rsidR="00945C82">
          <w:rPr>
            <w:webHidden/>
          </w:rPr>
          <w:fldChar w:fldCharType="separate"/>
        </w:r>
        <w:r>
          <w:rPr>
            <w:webHidden/>
          </w:rPr>
          <w:t>25</w:t>
        </w:r>
        <w:r w:rsidR="00945C82">
          <w:rPr>
            <w:webHidden/>
          </w:rPr>
          <w:fldChar w:fldCharType="end"/>
        </w:r>
      </w:hyperlink>
    </w:p>
    <w:p w14:paraId="30C19A2F" w14:textId="3C9FED04" w:rsidR="00945C82" w:rsidRDefault="002B0F9E">
      <w:pPr>
        <w:pStyle w:val="TOC2"/>
        <w:rPr>
          <w:rFonts w:asciiTheme="minorHAnsi" w:eastAsiaTheme="minorEastAsia" w:hAnsiTheme="minorHAnsi" w:cstheme="minorBidi"/>
          <w:sz w:val="22"/>
        </w:rPr>
      </w:pPr>
      <w:hyperlink w:anchor="_Toc43719153" w:history="1">
        <w:r w:rsidR="00945C82" w:rsidRPr="00172A61">
          <w:rPr>
            <w:rStyle w:val="Hyperlink"/>
            <w14:scene3d>
              <w14:camera w14:prst="orthographicFront"/>
              <w14:lightRig w14:rig="threePt" w14:dir="t">
                <w14:rot w14:lat="0" w14:lon="0" w14:rev="0"/>
              </w14:lightRig>
            </w14:scene3d>
          </w:rPr>
          <w:t>H.</w:t>
        </w:r>
        <w:r w:rsidR="00945C82">
          <w:rPr>
            <w:rFonts w:asciiTheme="minorHAnsi" w:eastAsiaTheme="minorEastAsia" w:hAnsiTheme="minorHAnsi" w:cstheme="minorBidi"/>
            <w:sz w:val="22"/>
          </w:rPr>
          <w:tab/>
        </w:r>
        <w:r w:rsidR="00945C82" w:rsidRPr="00172A61">
          <w:rPr>
            <w:rStyle w:val="Hyperlink"/>
          </w:rPr>
          <w:t>RIGHT TO AUDIT (First Paragraph is Statutory)</w:t>
        </w:r>
        <w:r w:rsidR="00945C82">
          <w:rPr>
            <w:webHidden/>
          </w:rPr>
          <w:tab/>
        </w:r>
        <w:r w:rsidR="00945C82">
          <w:rPr>
            <w:webHidden/>
          </w:rPr>
          <w:fldChar w:fldCharType="begin"/>
        </w:r>
        <w:r w:rsidR="00945C82">
          <w:rPr>
            <w:webHidden/>
          </w:rPr>
          <w:instrText xml:space="preserve"> PAGEREF _Toc43719153 \h </w:instrText>
        </w:r>
        <w:r w:rsidR="00945C82">
          <w:rPr>
            <w:webHidden/>
          </w:rPr>
        </w:r>
        <w:r w:rsidR="00945C82">
          <w:rPr>
            <w:webHidden/>
          </w:rPr>
          <w:fldChar w:fldCharType="separate"/>
        </w:r>
        <w:r>
          <w:rPr>
            <w:webHidden/>
          </w:rPr>
          <w:t>25</w:t>
        </w:r>
        <w:r w:rsidR="00945C82">
          <w:rPr>
            <w:webHidden/>
          </w:rPr>
          <w:fldChar w:fldCharType="end"/>
        </w:r>
      </w:hyperlink>
    </w:p>
    <w:p w14:paraId="0E44DB43" w14:textId="6E88348B" w:rsidR="00945C82" w:rsidRDefault="002B0F9E">
      <w:pPr>
        <w:pStyle w:val="TOC1"/>
        <w:rPr>
          <w:rFonts w:asciiTheme="minorHAnsi" w:eastAsiaTheme="minorEastAsia" w:hAnsiTheme="minorHAnsi" w:cstheme="minorBidi"/>
          <w:b w:val="0"/>
          <w:bCs w:val="0"/>
          <w:noProof/>
          <w:sz w:val="22"/>
        </w:rPr>
      </w:pPr>
      <w:hyperlink w:anchor="_Toc43719154" w:history="1">
        <w:r w:rsidR="00945C82" w:rsidRPr="00172A61">
          <w:rPr>
            <w:rStyle w:val="Hyperlink"/>
            <w:noProof/>
            <w14:scene3d>
              <w14:camera w14:prst="orthographicFront"/>
              <w14:lightRig w14:rig="threePt" w14:dir="t">
                <w14:rot w14:lat="0" w14:lon="0" w14:rev="0"/>
              </w14:lightRig>
            </w14:scene3d>
          </w:rPr>
          <w:t>V.</w:t>
        </w:r>
        <w:r w:rsidR="00945C82">
          <w:rPr>
            <w:rFonts w:asciiTheme="minorHAnsi" w:eastAsiaTheme="minorEastAsia" w:hAnsiTheme="minorHAnsi" w:cstheme="minorBidi"/>
            <w:b w:val="0"/>
            <w:bCs w:val="0"/>
            <w:noProof/>
            <w:sz w:val="22"/>
          </w:rPr>
          <w:tab/>
        </w:r>
        <w:r w:rsidR="00945C82" w:rsidRPr="00172A61">
          <w:rPr>
            <w:rStyle w:val="Hyperlink"/>
            <w:noProof/>
          </w:rPr>
          <w:t>PROJECT DESCRIPTION AND SCOPE OF WORK</w:t>
        </w:r>
        <w:r w:rsidR="00945C82">
          <w:rPr>
            <w:noProof/>
            <w:webHidden/>
          </w:rPr>
          <w:tab/>
        </w:r>
        <w:r w:rsidR="00945C82">
          <w:rPr>
            <w:noProof/>
            <w:webHidden/>
          </w:rPr>
          <w:fldChar w:fldCharType="begin"/>
        </w:r>
        <w:r w:rsidR="00945C82">
          <w:rPr>
            <w:noProof/>
            <w:webHidden/>
          </w:rPr>
          <w:instrText xml:space="preserve"> PAGEREF _Toc43719154 \h </w:instrText>
        </w:r>
        <w:r w:rsidR="00945C82">
          <w:rPr>
            <w:noProof/>
            <w:webHidden/>
          </w:rPr>
        </w:r>
        <w:r w:rsidR="00945C82">
          <w:rPr>
            <w:noProof/>
            <w:webHidden/>
          </w:rPr>
          <w:fldChar w:fldCharType="separate"/>
        </w:r>
        <w:r>
          <w:rPr>
            <w:noProof/>
            <w:webHidden/>
          </w:rPr>
          <w:t>26</w:t>
        </w:r>
        <w:r w:rsidR="00945C82">
          <w:rPr>
            <w:noProof/>
            <w:webHidden/>
          </w:rPr>
          <w:fldChar w:fldCharType="end"/>
        </w:r>
      </w:hyperlink>
    </w:p>
    <w:p w14:paraId="029C592F" w14:textId="1BD1C44C" w:rsidR="00945C82" w:rsidRDefault="002B0F9E">
      <w:pPr>
        <w:pStyle w:val="TOC2"/>
        <w:rPr>
          <w:rFonts w:asciiTheme="minorHAnsi" w:eastAsiaTheme="minorEastAsia" w:hAnsiTheme="minorHAnsi" w:cstheme="minorBidi"/>
          <w:sz w:val="22"/>
        </w:rPr>
      </w:pPr>
      <w:hyperlink w:anchor="_Toc43719155" w:history="1">
        <w:r w:rsidR="00945C82" w:rsidRPr="00172A61">
          <w:rPr>
            <w:rStyle w:val="Hyperlink"/>
            <w14:scene3d>
              <w14:camera w14:prst="orthographicFront"/>
              <w14:lightRig w14:rig="threePt" w14:dir="t">
                <w14:rot w14:lat="0" w14:lon="0" w14:rev="0"/>
              </w14:lightRig>
            </w14:scene3d>
          </w:rPr>
          <w:t>A.</w:t>
        </w:r>
        <w:r w:rsidR="00945C82">
          <w:rPr>
            <w:rFonts w:asciiTheme="minorHAnsi" w:eastAsiaTheme="minorEastAsia" w:hAnsiTheme="minorHAnsi" w:cstheme="minorBidi"/>
            <w:sz w:val="22"/>
          </w:rPr>
          <w:tab/>
        </w:r>
        <w:r w:rsidR="00945C82" w:rsidRPr="00172A61">
          <w:rPr>
            <w:rStyle w:val="Hyperlink"/>
          </w:rPr>
          <w:t>PROJECT OVERVIEW</w:t>
        </w:r>
        <w:r w:rsidR="00945C82">
          <w:rPr>
            <w:webHidden/>
          </w:rPr>
          <w:tab/>
        </w:r>
        <w:r w:rsidR="00945C82">
          <w:rPr>
            <w:webHidden/>
          </w:rPr>
          <w:fldChar w:fldCharType="begin"/>
        </w:r>
        <w:r w:rsidR="00945C82">
          <w:rPr>
            <w:webHidden/>
          </w:rPr>
          <w:instrText xml:space="preserve"> PAGEREF _Toc43719155 \h </w:instrText>
        </w:r>
        <w:r w:rsidR="00945C82">
          <w:rPr>
            <w:webHidden/>
          </w:rPr>
        </w:r>
        <w:r w:rsidR="00945C82">
          <w:rPr>
            <w:webHidden/>
          </w:rPr>
          <w:fldChar w:fldCharType="separate"/>
        </w:r>
        <w:r>
          <w:rPr>
            <w:webHidden/>
          </w:rPr>
          <w:t>26</w:t>
        </w:r>
        <w:r w:rsidR="00945C82">
          <w:rPr>
            <w:webHidden/>
          </w:rPr>
          <w:fldChar w:fldCharType="end"/>
        </w:r>
      </w:hyperlink>
    </w:p>
    <w:p w14:paraId="43160A42" w14:textId="784DD4E7" w:rsidR="00945C82" w:rsidRDefault="002B0F9E">
      <w:pPr>
        <w:pStyle w:val="TOC2"/>
        <w:rPr>
          <w:rFonts w:asciiTheme="minorHAnsi" w:eastAsiaTheme="minorEastAsia" w:hAnsiTheme="minorHAnsi" w:cstheme="minorBidi"/>
          <w:sz w:val="22"/>
        </w:rPr>
      </w:pPr>
      <w:hyperlink w:anchor="_Toc43719156" w:history="1">
        <w:r w:rsidR="00945C82" w:rsidRPr="00172A61">
          <w:rPr>
            <w:rStyle w:val="Hyperlink"/>
            <w14:scene3d>
              <w14:camera w14:prst="orthographicFront"/>
              <w14:lightRig w14:rig="threePt" w14:dir="t">
                <w14:rot w14:lat="0" w14:lon="0" w14:rev="0"/>
              </w14:lightRig>
            </w14:scene3d>
          </w:rPr>
          <w:t>B.</w:t>
        </w:r>
        <w:r w:rsidR="00945C82">
          <w:rPr>
            <w:rFonts w:asciiTheme="minorHAnsi" w:eastAsiaTheme="minorEastAsia" w:hAnsiTheme="minorHAnsi" w:cstheme="minorBidi"/>
            <w:sz w:val="22"/>
          </w:rPr>
          <w:tab/>
        </w:r>
        <w:r w:rsidR="00945C82" w:rsidRPr="00172A61">
          <w:rPr>
            <w:rStyle w:val="Hyperlink"/>
          </w:rPr>
          <w:t>DHHS FACILITIES</w:t>
        </w:r>
        <w:r w:rsidR="00945C82">
          <w:rPr>
            <w:webHidden/>
          </w:rPr>
          <w:tab/>
        </w:r>
        <w:r w:rsidR="00945C82">
          <w:rPr>
            <w:webHidden/>
          </w:rPr>
          <w:fldChar w:fldCharType="begin"/>
        </w:r>
        <w:r w:rsidR="00945C82">
          <w:rPr>
            <w:webHidden/>
          </w:rPr>
          <w:instrText xml:space="preserve"> PAGEREF _Toc43719156 \h </w:instrText>
        </w:r>
        <w:r w:rsidR="00945C82">
          <w:rPr>
            <w:webHidden/>
          </w:rPr>
        </w:r>
        <w:r w:rsidR="00945C82">
          <w:rPr>
            <w:webHidden/>
          </w:rPr>
          <w:fldChar w:fldCharType="separate"/>
        </w:r>
        <w:r>
          <w:rPr>
            <w:webHidden/>
          </w:rPr>
          <w:t>26</w:t>
        </w:r>
        <w:r w:rsidR="00945C82">
          <w:rPr>
            <w:webHidden/>
          </w:rPr>
          <w:fldChar w:fldCharType="end"/>
        </w:r>
      </w:hyperlink>
    </w:p>
    <w:p w14:paraId="3F9469EF" w14:textId="20D0AF46" w:rsidR="00945C82" w:rsidRDefault="002B0F9E">
      <w:pPr>
        <w:pStyle w:val="TOC2"/>
        <w:rPr>
          <w:rFonts w:asciiTheme="minorHAnsi" w:eastAsiaTheme="minorEastAsia" w:hAnsiTheme="minorHAnsi" w:cstheme="minorBidi"/>
          <w:sz w:val="22"/>
        </w:rPr>
      </w:pPr>
      <w:hyperlink w:anchor="_Toc43719157" w:history="1">
        <w:r w:rsidR="00945C82" w:rsidRPr="00172A61">
          <w:rPr>
            <w:rStyle w:val="Hyperlink"/>
            <w14:scene3d>
              <w14:camera w14:prst="orthographicFront"/>
              <w14:lightRig w14:rig="threePt" w14:dir="t">
                <w14:rot w14:lat="0" w14:lon="0" w14:rev="0"/>
              </w14:lightRig>
            </w14:scene3d>
          </w:rPr>
          <w:t>C.</w:t>
        </w:r>
        <w:r w:rsidR="00945C82">
          <w:rPr>
            <w:rFonts w:asciiTheme="minorHAnsi" w:eastAsiaTheme="minorEastAsia" w:hAnsiTheme="minorHAnsi" w:cstheme="minorBidi"/>
            <w:sz w:val="22"/>
          </w:rPr>
          <w:tab/>
        </w:r>
        <w:r w:rsidR="00945C82" w:rsidRPr="00172A61">
          <w:rPr>
            <w:rStyle w:val="Hyperlink"/>
          </w:rPr>
          <w:t>SCOPE OF WORK</w:t>
        </w:r>
        <w:r w:rsidR="00945C82">
          <w:rPr>
            <w:webHidden/>
          </w:rPr>
          <w:tab/>
        </w:r>
        <w:r w:rsidR="00945C82">
          <w:rPr>
            <w:webHidden/>
          </w:rPr>
          <w:fldChar w:fldCharType="begin"/>
        </w:r>
        <w:r w:rsidR="00945C82">
          <w:rPr>
            <w:webHidden/>
          </w:rPr>
          <w:instrText xml:space="preserve"> PAGEREF _Toc43719157 \h </w:instrText>
        </w:r>
        <w:r w:rsidR="00945C82">
          <w:rPr>
            <w:webHidden/>
          </w:rPr>
        </w:r>
        <w:r w:rsidR="00945C82">
          <w:rPr>
            <w:webHidden/>
          </w:rPr>
          <w:fldChar w:fldCharType="separate"/>
        </w:r>
        <w:r>
          <w:rPr>
            <w:webHidden/>
          </w:rPr>
          <w:t>26</w:t>
        </w:r>
        <w:r w:rsidR="00945C82">
          <w:rPr>
            <w:webHidden/>
          </w:rPr>
          <w:fldChar w:fldCharType="end"/>
        </w:r>
      </w:hyperlink>
    </w:p>
    <w:p w14:paraId="3BB0CC24" w14:textId="4B8BB8A6" w:rsidR="00945C82" w:rsidRDefault="002B0F9E">
      <w:pPr>
        <w:pStyle w:val="TOC2"/>
        <w:rPr>
          <w:rFonts w:asciiTheme="minorHAnsi" w:eastAsiaTheme="minorEastAsia" w:hAnsiTheme="minorHAnsi" w:cstheme="minorBidi"/>
          <w:sz w:val="22"/>
        </w:rPr>
      </w:pPr>
      <w:hyperlink w:anchor="_Toc43719158" w:history="1">
        <w:r w:rsidR="00945C82" w:rsidRPr="00172A61">
          <w:rPr>
            <w:rStyle w:val="Hyperlink"/>
            <w14:scene3d>
              <w14:camera w14:prst="orthographicFront"/>
              <w14:lightRig w14:rig="threePt" w14:dir="t">
                <w14:rot w14:lat="0" w14:lon="0" w14:rev="0"/>
              </w14:lightRig>
            </w14:scene3d>
          </w:rPr>
          <w:t>D.</w:t>
        </w:r>
        <w:r w:rsidR="00945C82">
          <w:rPr>
            <w:rFonts w:asciiTheme="minorHAnsi" w:eastAsiaTheme="minorEastAsia" w:hAnsiTheme="minorHAnsi" w:cstheme="minorBidi"/>
            <w:sz w:val="22"/>
          </w:rPr>
          <w:tab/>
        </w:r>
        <w:r w:rsidR="00945C82" w:rsidRPr="00172A61">
          <w:rPr>
            <w:rStyle w:val="Hyperlink"/>
          </w:rPr>
          <w:t>DHHS RESPONSIBILITIES</w:t>
        </w:r>
        <w:r w:rsidR="00945C82">
          <w:rPr>
            <w:webHidden/>
          </w:rPr>
          <w:tab/>
        </w:r>
        <w:r w:rsidR="00945C82">
          <w:rPr>
            <w:webHidden/>
          </w:rPr>
          <w:fldChar w:fldCharType="begin"/>
        </w:r>
        <w:r w:rsidR="00945C82">
          <w:rPr>
            <w:webHidden/>
          </w:rPr>
          <w:instrText xml:space="preserve"> PAGEREF _Toc43719158 \h </w:instrText>
        </w:r>
        <w:r w:rsidR="00945C82">
          <w:rPr>
            <w:webHidden/>
          </w:rPr>
        </w:r>
        <w:r w:rsidR="00945C82">
          <w:rPr>
            <w:webHidden/>
          </w:rPr>
          <w:fldChar w:fldCharType="separate"/>
        </w:r>
        <w:r>
          <w:rPr>
            <w:webHidden/>
          </w:rPr>
          <w:t>27</w:t>
        </w:r>
        <w:r w:rsidR="00945C82">
          <w:rPr>
            <w:webHidden/>
          </w:rPr>
          <w:fldChar w:fldCharType="end"/>
        </w:r>
      </w:hyperlink>
    </w:p>
    <w:p w14:paraId="08946483" w14:textId="51A38A6E" w:rsidR="00945C82" w:rsidRDefault="002B0F9E">
      <w:pPr>
        <w:pStyle w:val="TOC2"/>
        <w:rPr>
          <w:rFonts w:asciiTheme="minorHAnsi" w:eastAsiaTheme="minorEastAsia" w:hAnsiTheme="minorHAnsi" w:cstheme="minorBidi"/>
          <w:sz w:val="22"/>
        </w:rPr>
      </w:pPr>
      <w:hyperlink w:anchor="_Toc43719159" w:history="1">
        <w:r w:rsidR="00945C82" w:rsidRPr="00172A61">
          <w:rPr>
            <w:rStyle w:val="Hyperlink"/>
            <w14:scene3d>
              <w14:camera w14:prst="orthographicFront"/>
              <w14:lightRig w14:rig="threePt" w14:dir="t">
                <w14:rot w14:lat="0" w14:lon="0" w14:rev="0"/>
              </w14:lightRig>
            </w14:scene3d>
          </w:rPr>
          <w:t>E.</w:t>
        </w:r>
        <w:r w:rsidR="00945C82">
          <w:rPr>
            <w:rFonts w:asciiTheme="minorHAnsi" w:eastAsiaTheme="minorEastAsia" w:hAnsiTheme="minorHAnsi" w:cstheme="minorBidi"/>
            <w:sz w:val="22"/>
          </w:rPr>
          <w:tab/>
        </w:r>
        <w:r w:rsidR="00945C82" w:rsidRPr="00172A61">
          <w:rPr>
            <w:rStyle w:val="Hyperlink"/>
          </w:rPr>
          <w:t>MINIMUM QUALIFICATIONS</w:t>
        </w:r>
        <w:r w:rsidR="00945C82">
          <w:rPr>
            <w:webHidden/>
          </w:rPr>
          <w:tab/>
        </w:r>
        <w:r w:rsidR="00945C82">
          <w:rPr>
            <w:webHidden/>
          </w:rPr>
          <w:fldChar w:fldCharType="begin"/>
        </w:r>
        <w:r w:rsidR="00945C82">
          <w:rPr>
            <w:webHidden/>
          </w:rPr>
          <w:instrText xml:space="preserve"> PAGEREF _Toc43719159 \h </w:instrText>
        </w:r>
        <w:r w:rsidR="00945C82">
          <w:rPr>
            <w:webHidden/>
          </w:rPr>
        </w:r>
        <w:r w:rsidR="00945C82">
          <w:rPr>
            <w:webHidden/>
          </w:rPr>
          <w:fldChar w:fldCharType="separate"/>
        </w:r>
        <w:r>
          <w:rPr>
            <w:webHidden/>
          </w:rPr>
          <w:t>27</w:t>
        </w:r>
        <w:r w:rsidR="00945C82">
          <w:rPr>
            <w:webHidden/>
          </w:rPr>
          <w:fldChar w:fldCharType="end"/>
        </w:r>
      </w:hyperlink>
    </w:p>
    <w:p w14:paraId="3FE0AA7D" w14:textId="1BCC045F" w:rsidR="00945C82" w:rsidRDefault="002B0F9E">
      <w:pPr>
        <w:pStyle w:val="TOC1"/>
        <w:rPr>
          <w:rFonts w:asciiTheme="minorHAnsi" w:eastAsiaTheme="minorEastAsia" w:hAnsiTheme="minorHAnsi" w:cstheme="minorBidi"/>
          <w:b w:val="0"/>
          <w:bCs w:val="0"/>
          <w:noProof/>
          <w:sz w:val="22"/>
        </w:rPr>
      </w:pPr>
      <w:hyperlink w:anchor="_Toc43719160" w:history="1">
        <w:r w:rsidR="00945C82" w:rsidRPr="00172A61">
          <w:rPr>
            <w:rStyle w:val="Hyperlink"/>
            <w:noProof/>
          </w:rPr>
          <w:t>Form A Contractor Proposal Point of Contact</w:t>
        </w:r>
        <w:r w:rsidR="00945C82">
          <w:rPr>
            <w:noProof/>
            <w:webHidden/>
          </w:rPr>
          <w:tab/>
        </w:r>
        <w:r w:rsidR="00945C82">
          <w:rPr>
            <w:noProof/>
            <w:webHidden/>
          </w:rPr>
          <w:fldChar w:fldCharType="begin"/>
        </w:r>
        <w:r w:rsidR="00945C82">
          <w:rPr>
            <w:noProof/>
            <w:webHidden/>
          </w:rPr>
          <w:instrText xml:space="preserve"> PAGEREF _Toc43719160 \h </w:instrText>
        </w:r>
        <w:r w:rsidR="00945C82">
          <w:rPr>
            <w:noProof/>
            <w:webHidden/>
          </w:rPr>
        </w:r>
        <w:r w:rsidR="00945C82">
          <w:rPr>
            <w:noProof/>
            <w:webHidden/>
          </w:rPr>
          <w:fldChar w:fldCharType="separate"/>
        </w:r>
        <w:r>
          <w:rPr>
            <w:noProof/>
            <w:webHidden/>
          </w:rPr>
          <w:t>28</w:t>
        </w:r>
        <w:r w:rsidR="00945C82">
          <w:rPr>
            <w:noProof/>
            <w:webHidden/>
          </w:rPr>
          <w:fldChar w:fldCharType="end"/>
        </w:r>
      </w:hyperlink>
    </w:p>
    <w:p w14:paraId="28F96064" w14:textId="63929BD2" w:rsidR="00945C82" w:rsidRDefault="002B0F9E">
      <w:pPr>
        <w:pStyle w:val="TOC1"/>
        <w:rPr>
          <w:rFonts w:asciiTheme="minorHAnsi" w:eastAsiaTheme="minorEastAsia" w:hAnsiTheme="minorHAnsi" w:cstheme="minorBidi"/>
          <w:b w:val="0"/>
          <w:bCs w:val="0"/>
          <w:noProof/>
          <w:sz w:val="22"/>
        </w:rPr>
      </w:pPr>
      <w:hyperlink w:anchor="_Toc43719161" w:history="1">
        <w:r w:rsidR="00945C82" w:rsidRPr="00172A61">
          <w:rPr>
            <w:rStyle w:val="Hyperlink"/>
            <w:noProof/>
          </w:rPr>
          <w:t>Request for Proposal for Contractual Services Form</w:t>
        </w:r>
        <w:r w:rsidR="00945C82">
          <w:rPr>
            <w:noProof/>
            <w:webHidden/>
          </w:rPr>
          <w:tab/>
        </w:r>
        <w:r w:rsidR="00945C82">
          <w:rPr>
            <w:noProof/>
            <w:webHidden/>
          </w:rPr>
          <w:fldChar w:fldCharType="begin"/>
        </w:r>
        <w:r w:rsidR="00945C82">
          <w:rPr>
            <w:noProof/>
            <w:webHidden/>
          </w:rPr>
          <w:instrText xml:space="preserve"> PAGEREF _Toc43719161 \h </w:instrText>
        </w:r>
        <w:r w:rsidR="00945C82">
          <w:rPr>
            <w:noProof/>
            <w:webHidden/>
          </w:rPr>
        </w:r>
        <w:r w:rsidR="00945C82">
          <w:rPr>
            <w:noProof/>
            <w:webHidden/>
          </w:rPr>
          <w:fldChar w:fldCharType="separate"/>
        </w:r>
        <w:r>
          <w:rPr>
            <w:noProof/>
            <w:webHidden/>
          </w:rPr>
          <w:t>29</w:t>
        </w:r>
        <w:r w:rsidR="00945C82">
          <w:rPr>
            <w:noProof/>
            <w:webHidden/>
          </w:rPr>
          <w:fldChar w:fldCharType="end"/>
        </w:r>
      </w:hyperlink>
    </w:p>
    <w:p w14:paraId="2B98B73E" w14:textId="77777777" w:rsidR="002671E7" w:rsidRPr="0000238D" w:rsidRDefault="00903AC4" w:rsidP="00B612F4">
      <w:pPr>
        <w:rPr>
          <w:rStyle w:val="Hyperlink"/>
        </w:rPr>
        <w:sectPr w:rsidR="002671E7" w:rsidRPr="0000238D" w:rsidSect="0045419A">
          <w:footerReference w:type="default" r:id="rId16"/>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1CBA8537" w14:textId="77777777" w:rsidR="00A20966" w:rsidRDefault="00A20966" w:rsidP="005B0D32">
      <w:pPr>
        <w:pStyle w:val="Level1Body"/>
      </w:pPr>
    </w:p>
    <w:p w14:paraId="3A955198" w14:textId="77777777" w:rsidR="005B0D32" w:rsidRDefault="005B0D32" w:rsidP="005B0D32">
      <w:pPr>
        <w:pStyle w:val="Level1Body"/>
      </w:pPr>
    </w:p>
    <w:p w14:paraId="0D67FA0E" w14:textId="77777777" w:rsidR="005B0D32" w:rsidRPr="005B0D32" w:rsidRDefault="005B0D32" w:rsidP="005B0D32">
      <w:pPr>
        <w:pStyle w:val="Level1Body"/>
      </w:pPr>
    </w:p>
    <w:p w14:paraId="68F0A9A6" w14:textId="77777777" w:rsidR="005B0D32" w:rsidRPr="005B0D32" w:rsidRDefault="005B0D32" w:rsidP="005B0D32">
      <w:pPr>
        <w:pStyle w:val="Level1Body"/>
      </w:pPr>
    </w:p>
    <w:p w14:paraId="73A938D7" w14:textId="77777777" w:rsidR="005B0D32" w:rsidRPr="005B0D32" w:rsidRDefault="005B0D32" w:rsidP="005B0D32">
      <w:pPr>
        <w:pStyle w:val="Level1Body"/>
      </w:pPr>
    </w:p>
    <w:p w14:paraId="3DF693C1" w14:textId="77777777" w:rsidR="005B0D32" w:rsidRPr="005B0D32" w:rsidRDefault="005B0D32" w:rsidP="005B0D32">
      <w:pPr>
        <w:pStyle w:val="Level1Body"/>
      </w:pPr>
    </w:p>
    <w:p w14:paraId="378F327F" w14:textId="77777777" w:rsidR="005B0D32" w:rsidRPr="005B0D32" w:rsidRDefault="005B0D32" w:rsidP="005B0D32">
      <w:pPr>
        <w:pStyle w:val="Level1Body"/>
      </w:pPr>
    </w:p>
    <w:p w14:paraId="0B9114BF" w14:textId="77777777" w:rsidR="005B0D32" w:rsidRPr="005B0D32" w:rsidRDefault="005B0D32" w:rsidP="005B0D32">
      <w:pPr>
        <w:pStyle w:val="Level1Body"/>
      </w:pPr>
    </w:p>
    <w:p w14:paraId="57D5985C" w14:textId="77777777" w:rsidR="005B0D32" w:rsidRPr="005B0D32" w:rsidRDefault="005B0D32" w:rsidP="005B0D32">
      <w:pPr>
        <w:pStyle w:val="Level1Body"/>
      </w:pPr>
    </w:p>
    <w:p w14:paraId="3842EB5F" w14:textId="77777777" w:rsidR="005B0D32" w:rsidRPr="005B0D32" w:rsidRDefault="005B0D32" w:rsidP="005B0D32">
      <w:pPr>
        <w:pStyle w:val="Level1Body"/>
      </w:pPr>
    </w:p>
    <w:p w14:paraId="42879720" w14:textId="77777777" w:rsidR="005B0D32" w:rsidRPr="005B0D32" w:rsidRDefault="005B0D32" w:rsidP="005B0D32">
      <w:pPr>
        <w:pStyle w:val="Level1Body"/>
      </w:pPr>
    </w:p>
    <w:p w14:paraId="66BD6CD5" w14:textId="77777777" w:rsidR="005B0D32" w:rsidRPr="005B0D32" w:rsidRDefault="005B0D32" w:rsidP="005B0D32">
      <w:pPr>
        <w:pStyle w:val="Level1Body"/>
      </w:pPr>
    </w:p>
    <w:p w14:paraId="0C0508CA" w14:textId="77777777" w:rsidR="005B0D32" w:rsidRDefault="005B0D32" w:rsidP="005B0D32">
      <w:pPr>
        <w:pStyle w:val="Level1Body"/>
      </w:pPr>
    </w:p>
    <w:p w14:paraId="382EE5F4" w14:textId="77777777" w:rsidR="005B0D32" w:rsidRPr="005B0D32" w:rsidRDefault="005B0D32" w:rsidP="005B0D32">
      <w:pPr>
        <w:pStyle w:val="Level1Body"/>
      </w:pPr>
    </w:p>
    <w:p w14:paraId="7A38A0CC" w14:textId="77777777" w:rsidR="005B0D32" w:rsidRDefault="005B0D32" w:rsidP="005B0D32">
      <w:pPr>
        <w:pStyle w:val="Level1Body"/>
      </w:pPr>
      <w:r>
        <w:tab/>
      </w:r>
    </w:p>
    <w:p w14:paraId="697DA62C" w14:textId="77777777" w:rsidR="005B0D32" w:rsidRDefault="005B0D32" w:rsidP="005B0D32">
      <w:pPr>
        <w:pStyle w:val="Level1Body"/>
      </w:pPr>
    </w:p>
    <w:p w14:paraId="145CCDC3" w14:textId="77777777" w:rsidR="008C1AFE" w:rsidRPr="002D0B61" w:rsidRDefault="00A805D8" w:rsidP="002D0B61">
      <w:pPr>
        <w:pStyle w:val="Heading1"/>
      </w:pPr>
      <w:r w:rsidRPr="002D0B61">
        <w:br w:type="page"/>
      </w:r>
      <w:bookmarkStart w:id="3" w:name="_Toc43719034"/>
      <w:r w:rsidR="00CC414C" w:rsidRPr="002D0B61">
        <w:lastRenderedPageBreak/>
        <w:t>G</w:t>
      </w:r>
      <w:r w:rsidR="008C1AFE" w:rsidRPr="002D0B61">
        <w:t>LOSSARY OF TERMS</w:t>
      </w:r>
      <w:bookmarkEnd w:id="3"/>
    </w:p>
    <w:p w14:paraId="28DBE035" w14:textId="77777777" w:rsidR="004241B8" w:rsidRPr="003763B4" w:rsidRDefault="004241B8" w:rsidP="00A85D2A">
      <w:pPr>
        <w:pStyle w:val="Glossary"/>
        <w:rPr>
          <w:rFonts w:cs="Arial"/>
          <w:szCs w:val="18"/>
          <w:highlight w:val="green"/>
        </w:rPr>
      </w:pPr>
    </w:p>
    <w:p w14:paraId="62CF1BF1"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6F136684" w14:textId="77777777" w:rsidR="008E7820" w:rsidRPr="003763B4" w:rsidRDefault="008E7820" w:rsidP="00A85D2A">
      <w:pPr>
        <w:pStyle w:val="Glossary"/>
        <w:rPr>
          <w:rFonts w:cs="Arial"/>
          <w:szCs w:val="18"/>
        </w:rPr>
      </w:pPr>
    </w:p>
    <w:p w14:paraId="5650D721"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7659EC85" w14:textId="77777777" w:rsidR="00886CD0" w:rsidRPr="003763B4" w:rsidRDefault="00886CD0" w:rsidP="00A85D2A">
      <w:pPr>
        <w:pStyle w:val="Glossary"/>
        <w:rPr>
          <w:rFonts w:cs="Arial"/>
          <w:szCs w:val="18"/>
        </w:rPr>
      </w:pPr>
    </w:p>
    <w:p w14:paraId="72D39ADB"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3AE8BD2B" w14:textId="77777777" w:rsidR="00886CD0" w:rsidRPr="003763B4" w:rsidRDefault="00886CD0" w:rsidP="00A85D2A">
      <w:pPr>
        <w:pStyle w:val="Glossary"/>
        <w:rPr>
          <w:rFonts w:cs="Arial"/>
          <w:szCs w:val="18"/>
        </w:rPr>
      </w:pPr>
    </w:p>
    <w:p w14:paraId="0DADECF8"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6468B178" w14:textId="77777777" w:rsidR="00886CD0" w:rsidRPr="003763B4" w:rsidRDefault="00886CD0" w:rsidP="00A85D2A">
      <w:pPr>
        <w:pStyle w:val="Glossary"/>
        <w:rPr>
          <w:rFonts w:cs="Arial"/>
          <w:szCs w:val="18"/>
        </w:rPr>
      </w:pPr>
    </w:p>
    <w:p w14:paraId="1F6D3E75"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3D01DDA1" w14:textId="77777777" w:rsidR="00886CD0" w:rsidRPr="003763B4" w:rsidRDefault="00886CD0" w:rsidP="00A85D2A">
      <w:pPr>
        <w:pStyle w:val="Glossary"/>
        <w:rPr>
          <w:rFonts w:cs="Arial"/>
          <w:szCs w:val="18"/>
        </w:rPr>
      </w:pPr>
    </w:p>
    <w:p w14:paraId="0BA03C23"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D2FCB9B" w14:textId="77777777" w:rsidR="00DF2319" w:rsidRDefault="00DF2319" w:rsidP="00A85D2A">
      <w:pPr>
        <w:pStyle w:val="Glossary"/>
        <w:rPr>
          <w:rFonts w:cs="Arial"/>
          <w:szCs w:val="18"/>
        </w:rPr>
      </w:pPr>
    </w:p>
    <w:p w14:paraId="4DA2B853" w14:textId="77777777"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768618C6" w14:textId="77777777" w:rsidR="001504A4" w:rsidRPr="003763B4" w:rsidRDefault="001504A4" w:rsidP="003F38F3">
      <w:pPr>
        <w:pStyle w:val="Glossary"/>
        <w:rPr>
          <w:rFonts w:cs="Arial"/>
          <w:szCs w:val="18"/>
        </w:rPr>
      </w:pPr>
    </w:p>
    <w:p w14:paraId="11714EDB"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42EAE2D4" w14:textId="77777777" w:rsidR="00886CD0" w:rsidRPr="003763B4" w:rsidRDefault="00886CD0" w:rsidP="00A85D2A">
      <w:pPr>
        <w:pStyle w:val="Glossary"/>
        <w:rPr>
          <w:rFonts w:cs="Arial"/>
          <w:szCs w:val="18"/>
        </w:rPr>
      </w:pPr>
    </w:p>
    <w:p w14:paraId="480CAC7E"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5065E4">
        <w:rPr>
          <w:rFonts w:cs="Arial"/>
          <w:szCs w:val="18"/>
        </w:rPr>
        <w:t>contractor</w:t>
      </w:r>
      <w:r w:rsidR="003A6E9A">
        <w:rPr>
          <w:rFonts w:cs="Arial"/>
          <w:szCs w:val="18"/>
        </w:rPr>
        <w:t xml:space="preserve">’s </w:t>
      </w:r>
      <w:r w:rsidR="001504A4" w:rsidRPr="003763B4">
        <w:rPr>
          <w:rFonts w:cs="Arial"/>
          <w:szCs w:val="18"/>
        </w:rPr>
        <w:t xml:space="preserve">most favorable terms for price. </w:t>
      </w:r>
    </w:p>
    <w:p w14:paraId="2F293E6C" w14:textId="77777777" w:rsidR="00886CD0" w:rsidRPr="003763B4" w:rsidRDefault="00886CD0" w:rsidP="00A85D2A">
      <w:pPr>
        <w:pStyle w:val="Glossary"/>
        <w:rPr>
          <w:rFonts w:cs="Arial"/>
          <w:szCs w:val="18"/>
        </w:rPr>
      </w:pPr>
    </w:p>
    <w:p w14:paraId="5C4C86AE" w14:textId="77777777"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7ED7AC0E" w14:textId="77777777" w:rsidR="00DF2319" w:rsidRDefault="00DF2319" w:rsidP="00A85D2A">
      <w:pPr>
        <w:pStyle w:val="Glossary"/>
        <w:rPr>
          <w:rFonts w:cs="Arial"/>
          <w:szCs w:val="18"/>
        </w:rPr>
      </w:pPr>
    </w:p>
    <w:p w14:paraId="32F0960A"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52B8C856" w14:textId="77777777" w:rsidR="004E6057" w:rsidRDefault="004E6057" w:rsidP="00A85D2A">
      <w:pPr>
        <w:pStyle w:val="Glossary"/>
        <w:rPr>
          <w:rStyle w:val="Glossary-Bold"/>
          <w:rFonts w:cs="Arial"/>
          <w:szCs w:val="18"/>
        </w:rPr>
      </w:pPr>
    </w:p>
    <w:p w14:paraId="15EA68C1"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5CC181F6" w14:textId="77777777" w:rsidR="00886CD0" w:rsidRPr="003763B4" w:rsidRDefault="00886CD0" w:rsidP="00A85D2A">
      <w:pPr>
        <w:pStyle w:val="Glossary"/>
        <w:rPr>
          <w:rFonts w:cs="Arial"/>
          <w:szCs w:val="18"/>
        </w:rPr>
      </w:pPr>
    </w:p>
    <w:p w14:paraId="06A3B002"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50A3F6F2" w14:textId="77777777" w:rsidR="00CE43FE" w:rsidRPr="003763B4" w:rsidRDefault="00CE43FE" w:rsidP="00A85D2A">
      <w:pPr>
        <w:pStyle w:val="Glossary"/>
        <w:rPr>
          <w:rFonts w:cs="Arial"/>
          <w:szCs w:val="18"/>
        </w:rPr>
      </w:pPr>
    </w:p>
    <w:p w14:paraId="3D4580EC"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E6FC3DD" w14:textId="77777777" w:rsidR="00886CD0" w:rsidRPr="003763B4" w:rsidRDefault="00886CD0" w:rsidP="00A85D2A">
      <w:pPr>
        <w:pStyle w:val="Glossary"/>
        <w:rPr>
          <w:rFonts w:cs="Arial"/>
          <w:szCs w:val="18"/>
        </w:rPr>
      </w:pPr>
    </w:p>
    <w:p w14:paraId="10B9BEDE"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3F4F4B3A" w14:textId="77777777" w:rsidR="00604D9D" w:rsidRDefault="00604D9D" w:rsidP="00822F55">
      <w:pPr>
        <w:pStyle w:val="Glossary"/>
        <w:rPr>
          <w:rFonts w:cs="Arial"/>
          <w:szCs w:val="18"/>
        </w:rPr>
      </w:pPr>
    </w:p>
    <w:p w14:paraId="6005B8C0"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568D7EEE" w14:textId="77777777" w:rsidR="00822F55" w:rsidRPr="003763B4" w:rsidRDefault="00822F55" w:rsidP="00A85D2A">
      <w:pPr>
        <w:pStyle w:val="Glossary"/>
        <w:rPr>
          <w:rFonts w:cs="Arial"/>
          <w:szCs w:val="18"/>
        </w:rPr>
      </w:pPr>
    </w:p>
    <w:p w14:paraId="0D4B60DB"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2435D500" w14:textId="77777777" w:rsidR="005C1CEF" w:rsidRPr="003763B4" w:rsidRDefault="005C1CEF" w:rsidP="003F38F3">
      <w:pPr>
        <w:pStyle w:val="Glossary"/>
        <w:rPr>
          <w:rFonts w:cs="Arial"/>
          <w:szCs w:val="18"/>
        </w:rPr>
      </w:pPr>
    </w:p>
    <w:p w14:paraId="40393226"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6D45AAC7" w14:textId="77777777" w:rsidR="00886CD0" w:rsidRPr="003763B4" w:rsidRDefault="00886CD0" w:rsidP="00A85D2A">
      <w:pPr>
        <w:pStyle w:val="Glossary"/>
        <w:rPr>
          <w:rFonts w:cs="Arial"/>
          <w:szCs w:val="18"/>
        </w:rPr>
      </w:pPr>
    </w:p>
    <w:p w14:paraId="24B57F5E"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61E4025A" w14:textId="77777777" w:rsidR="00886CD0" w:rsidRPr="003763B4" w:rsidRDefault="00886CD0" w:rsidP="00A85D2A">
      <w:pPr>
        <w:pStyle w:val="Glossary"/>
        <w:rPr>
          <w:rFonts w:cs="Arial"/>
          <w:szCs w:val="18"/>
        </w:rPr>
      </w:pPr>
    </w:p>
    <w:p w14:paraId="033B224C"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0E9F6ACB" w14:textId="77777777" w:rsidR="00886CD0" w:rsidRPr="003763B4" w:rsidRDefault="00886CD0" w:rsidP="00A85D2A">
      <w:pPr>
        <w:pStyle w:val="Glossary"/>
        <w:rPr>
          <w:rFonts w:cs="Arial"/>
          <w:szCs w:val="18"/>
        </w:rPr>
      </w:pPr>
    </w:p>
    <w:p w14:paraId="14D0B588"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25D0ED56" w14:textId="77777777" w:rsidR="002A646A" w:rsidRDefault="002A646A" w:rsidP="00A85D2A">
      <w:pPr>
        <w:pStyle w:val="Glossary"/>
        <w:rPr>
          <w:rFonts w:cs="Arial"/>
          <w:szCs w:val="18"/>
        </w:rPr>
      </w:pPr>
    </w:p>
    <w:p w14:paraId="5B2DC84B"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0669CD1A" w14:textId="77777777" w:rsidR="00EA7DBA" w:rsidRPr="003763B4" w:rsidRDefault="00EA7DBA" w:rsidP="00A85D2A">
      <w:pPr>
        <w:pStyle w:val="Glossary"/>
        <w:rPr>
          <w:rFonts w:cs="Arial"/>
          <w:szCs w:val="18"/>
          <w:highlight w:val="yellow"/>
        </w:rPr>
      </w:pPr>
    </w:p>
    <w:p w14:paraId="23EE087B"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7DC82CB3" w14:textId="77777777" w:rsidR="00EA7DBA" w:rsidRPr="003763B4" w:rsidRDefault="00EA7DBA" w:rsidP="003F38F3">
      <w:pPr>
        <w:pStyle w:val="Glossary"/>
        <w:rPr>
          <w:rFonts w:cs="Arial"/>
          <w:szCs w:val="18"/>
        </w:rPr>
      </w:pPr>
    </w:p>
    <w:p w14:paraId="0367BCF4"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3DC87BBD" w14:textId="77777777" w:rsidR="00513D7C" w:rsidRPr="003763B4" w:rsidRDefault="00513D7C" w:rsidP="003F38F3">
      <w:pPr>
        <w:pStyle w:val="Glossary"/>
        <w:rPr>
          <w:rFonts w:cs="Arial"/>
          <w:szCs w:val="18"/>
        </w:rPr>
      </w:pPr>
    </w:p>
    <w:p w14:paraId="4F3FC3BF" w14:textId="7777777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w:t>
      </w:r>
      <w:r w:rsidR="00057972">
        <w:lastRenderedPageBreak/>
        <w:t>goods or services under the terms of a written solicitation</w:t>
      </w:r>
      <w:r w:rsidR="00BE1974">
        <w:t>.</w:t>
      </w:r>
    </w:p>
    <w:p w14:paraId="7F9C524C" w14:textId="77777777" w:rsidR="005C1CEF" w:rsidRPr="003763B4" w:rsidRDefault="005C1CEF" w:rsidP="003F38F3">
      <w:pPr>
        <w:pStyle w:val="Glossary"/>
        <w:rPr>
          <w:rFonts w:cs="Arial"/>
          <w:szCs w:val="18"/>
        </w:rPr>
      </w:pPr>
    </w:p>
    <w:p w14:paraId="2B0E3109"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2E0CED2A" w14:textId="77777777" w:rsidR="00936B9E" w:rsidRPr="003763B4" w:rsidRDefault="00936B9E" w:rsidP="00A85D2A">
      <w:pPr>
        <w:pStyle w:val="Glossary"/>
        <w:rPr>
          <w:rFonts w:cs="Arial"/>
          <w:szCs w:val="18"/>
        </w:rPr>
      </w:pPr>
    </w:p>
    <w:p w14:paraId="40F332C8"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4CF00A48" w14:textId="77777777" w:rsidR="00936B9E" w:rsidRPr="003763B4" w:rsidRDefault="00936B9E" w:rsidP="00A85D2A">
      <w:pPr>
        <w:pStyle w:val="Glossary"/>
        <w:rPr>
          <w:rFonts w:cs="Arial"/>
          <w:szCs w:val="18"/>
        </w:rPr>
      </w:pPr>
    </w:p>
    <w:p w14:paraId="2FC74E04"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0C08AB79" w14:textId="77777777" w:rsidR="00886CD0" w:rsidRPr="003763B4" w:rsidRDefault="00886CD0" w:rsidP="00A85D2A">
      <w:pPr>
        <w:pStyle w:val="Glossary"/>
        <w:rPr>
          <w:rFonts w:cs="Arial"/>
          <w:szCs w:val="18"/>
        </w:rPr>
      </w:pPr>
    </w:p>
    <w:p w14:paraId="43A70764"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79D35746" w14:textId="77777777" w:rsidR="00886CD0" w:rsidRPr="003763B4" w:rsidRDefault="00886CD0" w:rsidP="00A85D2A">
      <w:pPr>
        <w:pStyle w:val="Glossary"/>
        <w:rPr>
          <w:rFonts w:cs="Arial"/>
          <w:szCs w:val="18"/>
        </w:rPr>
      </w:pPr>
    </w:p>
    <w:p w14:paraId="3BC8115D"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5065E4">
        <w:rPr>
          <w:rFonts w:cs="Arial"/>
          <w:szCs w:val="18"/>
        </w:rPr>
        <w:t>contractor</w:t>
      </w:r>
      <w:r w:rsidR="003A6E9A">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054EFD39" w14:textId="77777777" w:rsidR="00261246" w:rsidRPr="003763B4" w:rsidRDefault="00261246" w:rsidP="00261246">
      <w:pPr>
        <w:pStyle w:val="Glossary"/>
        <w:rPr>
          <w:rFonts w:cs="Arial"/>
          <w:szCs w:val="18"/>
        </w:rPr>
      </w:pPr>
    </w:p>
    <w:p w14:paraId="42551E6B"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solicitations).</w:t>
      </w:r>
    </w:p>
    <w:p w14:paraId="567CB6E0" w14:textId="77777777" w:rsidR="00886CD0" w:rsidRPr="003763B4" w:rsidRDefault="00886CD0" w:rsidP="00A85D2A">
      <w:pPr>
        <w:pStyle w:val="Glossary"/>
        <w:rPr>
          <w:rFonts w:cs="Arial"/>
          <w:szCs w:val="18"/>
        </w:rPr>
      </w:pPr>
    </w:p>
    <w:p w14:paraId="09809E92"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6259DD42" w14:textId="77777777" w:rsidR="00EA7DBA" w:rsidRPr="003763B4" w:rsidRDefault="00EA7DBA" w:rsidP="00A85D2A">
      <w:pPr>
        <w:pStyle w:val="Glossary"/>
        <w:rPr>
          <w:rFonts w:cs="Arial"/>
          <w:szCs w:val="18"/>
        </w:rPr>
      </w:pPr>
    </w:p>
    <w:p w14:paraId="2C8A0AA3"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CA9A007" w14:textId="77777777" w:rsidR="00057972" w:rsidRDefault="00057972" w:rsidP="00A85D2A">
      <w:pPr>
        <w:pStyle w:val="Glossary"/>
        <w:rPr>
          <w:rFonts w:cs="Arial"/>
          <w:szCs w:val="18"/>
        </w:rPr>
      </w:pPr>
    </w:p>
    <w:p w14:paraId="326CDE26"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159314B9" w14:textId="77777777" w:rsidR="00DF2319" w:rsidRDefault="00DF2319" w:rsidP="00A85D2A">
      <w:pPr>
        <w:pStyle w:val="Glossary"/>
        <w:rPr>
          <w:rFonts w:cs="Arial"/>
          <w:szCs w:val="18"/>
        </w:rPr>
      </w:pPr>
    </w:p>
    <w:p w14:paraId="468ECA88" w14:textId="77777777"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14:paraId="6EFCAEA0" w14:textId="77777777" w:rsidR="00F94F2B" w:rsidRPr="003763B4" w:rsidRDefault="00F94F2B" w:rsidP="00A85D2A">
      <w:pPr>
        <w:pStyle w:val="Glossary"/>
        <w:rPr>
          <w:rFonts w:cs="Arial"/>
          <w:szCs w:val="18"/>
        </w:rPr>
      </w:pPr>
    </w:p>
    <w:p w14:paraId="6EC42D8D"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6D87E976" w14:textId="77777777" w:rsidR="005C1CEF" w:rsidRPr="003763B4" w:rsidRDefault="005C1CEF" w:rsidP="00A85D2A">
      <w:pPr>
        <w:pStyle w:val="Glossary"/>
        <w:rPr>
          <w:rFonts w:cs="Arial"/>
          <w:szCs w:val="18"/>
        </w:rPr>
      </w:pPr>
    </w:p>
    <w:p w14:paraId="121458CB"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19F2037" w14:textId="77777777" w:rsidR="00886CD0" w:rsidRPr="003763B4" w:rsidRDefault="00886CD0" w:rsidP="00A85D2A">
      <w:pPr>
        <w:pStyle w:val="Glossary"/>
        <w:rPr>
          <w:rFonts w:cs="Arial"/>
          <w:szCs w:val="18"/>
        </w:rPr>
      </w:pPr>
    </w:p>
    <w:p w14:paraId="40A3A7DC"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1C932784" w14:textId="77777777" w:rsidR="00886CD0" w:rsidRPr="003763B4" w:rsidRDefault="00886CD0" w:rsidP="00A85D2A">
      <w:pPr>
        <w:pStyle w:val="Glossary"/>
        <w:rPr>
          <w:rFonts w:cs="Arial"/>
          <w:szCs w:val="18"/>
        </w:rPr>
      </w:pPr>
    </w:p>
    <w:p w14:paraId="545FAD9F"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98551C0" w14:textId="77777777" w:rsidR="00BF083E" w:rsidRPr="003763B4" w:rsidRDefault="00BF083E" w:rsidP="003F38F3">
      <w:pPr>
        <w:pStyle w:val="Glossary"/>
        <w:rPr>
          <w:rFonts w:cs="Arial"/>
          <w:szCs w:val="18"/>
        </w:rPr>
      </w:pPr>
    </w:p>
    <w:p w14:paraId="6A9E0804"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69379D9A" w14:textId="77777777" w:rsidR="00604D9D" w:rsidRDefault="00604D9D" w:rsidP="00A85D2A">
      <w:pPr>
        <w:pStyle w:val="Glossary"/>
        <w:rPr>
          <w:rFonts w:cs="Arial"/>
          <w:szCs w:val="18"/>
        </w:rPr>
      </w:pPr>
    </w:p>
    <w:p w14:paraId="15A60373"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692C292A" w14:textId="77777777" w:rsidR="00886CD0" w:rsidRPr="003763B4" w:rsidRDefault="00886CD0" w:rsidP="00A85D2A">
      <w:pPr>
        <w:pStyle w:val="Glossary"/>
        <w:rPr>
          <w:rFonts w:cs="Arial"/>
          <w:szCs w:val="18"/>
        </w:rPr>
      </w:pPr>
    </w:p>
    <w:p w14:paraId="5E341050"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0E62C806" w14:textId="77777777" w:rsidR="00886CD0" w:rsidRPr="003763B4" w:rsidRDefault="00886CD0" w:rsidP="00A85D2A">
      <w:pPr>
        <w:pStyle w:val="Glossary"/>
        <w:rPr>
          <w:rFonts w:cs="Arial"/>
          <w:szCs w:val="18"/>
        </w:rPr>
      </w:pPr>
    </w:p>
    <w:p w14:paraId="7EA0446D" w14:textId="77777777"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contractor</w:t>
      </w:r>
      <w:r w:rsidR="00EE3EBB">
        <w:t>/vendor</w:t>
      </w:r>
      <w:r w:rsidR="00EE3EBB" w:rsidRPr="00476C88">
        <w:t xml:space="preserve"> in a response to a written solicitation</w:t>
      </w:r>
    </w:p>
    <w:p w14:paraId="656DF6EB" w14:textId="77777777" w:rsidR="00886CD0" w:rsidRPr="003763B4" w:rsidRDefault="00886CD0" w:rsidP="00A85D2A">
      <w:pPr>
        <w:pStyle w:val="Glossary"/>
        <w:rPr>
          <w:rFonts w:cs="Arial"/>
          <w:szCs w:val="18"/>
        </w:rPr>
      </w:pPr>
    </w:p>
    <w:p w14:paraId="46A66FCF"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7A1C3B40" w14:textId="77777777" w:rsidR="00886CD0" w:rsidRPr="003763B4" w:rsidRDefault="00886CD0" w:rsidP="00A85D2A">
      <w:pPr>
        <w:pStyle w:val="Glossary"/>
        <w:rPr>
          <w:rFonts w:cs="Arial"/>
          <w:szCs w:val="18"/>
        </w:rPr>
      </w:pPr>
    </w:p>
    <w:p w14:paraId="281A0B66"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5065E4">
        <w:rPr>
          <w:rFonts w:cs="Arial"/>
          <w:szCs w:val="18"/>
        </w:rPr>
        <w:t>contractor</w:t>
      </w:r>
      <w:r w:rsidR="003A6E9A">
        <w:rPr>
          <w:rFonts w:cs="Arial"/>
          <w:szCs w:val="18"/>
        </w:rPr>
        <w:t xml:space="preserve"> </w:t>
      </w:r>
      <w:r w:rsidR="00823B64" w:rsidRPr="003763B4">
        <w:rPr>
          <w:rFonts w:cs="Arial"/>
          <w:szCs w:val="18"/>
        </w:rPr>
        <w:t xml:space="preserve">who has timely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0A34195B" w14:textId="77777777" w:rsidR="00A91522" w:rsidRPr="003763B4" w:rsidRDefault="00A91522" w:rsidP="00A85D2A">
      <w:pPr>
        <w:pStyle w:val="Glossary"/>
        <w:rPr>
          <w:rFonts w:cs="Arial"/>
          <w:szCs w:val="18"/>
        </w:rPr>
      </w:pPr>
    </w:p>
    <w:p w14:paraId="0BBD6E9C"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220735BE" w14:textId="77777777" w:rsidR="00886CD0" w:rsidRPr="003763B4" w:rsidRDefault="00886CD0" w:rsidP="00A85D2A">
      <w:pPr>
        <w:pStyle w:val="Glossary"/>
        <w:rPr>
          <w:rFonts w:cs="Arial"/>
          <w:szCs w:val="18"/>
        </w:rPr>
      </w:pPr>
    </w:p>
    <w:p w14:paraId="09A5767F"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2BBF89A8" w14:textId="77777777" w:rsidR="001321EE" w:rsidRPr="003763B4" w:rsidRDefault="001321EE" w:rsidP="00A85D2A">
      <w:pPr>
        <w:pStyle w:val="Glossary"/>
        <w:rPr>
          <w:rFonts w:cs="Arial"/>
          <w:szCs w:val="18"/>
        </w:rPr>
      </w:pPr>
    </w:p>
    <w:p w14:paraId="6E10A940"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w:t>
      </w:r>
      <w:r w:rsidR="00F94F2B" w:rsidRPr="003763B4">
        <w:rPr>
          <w:rFonts w:cs="Arial"/>
          <w:szCs w:val="18"/>
        </w:rPr>
        <w:lastRenderedPageBreak/>
        <w:t xml:space="preserve">previously agreed to terms and conditions.  Not to be confused with Extension. </w:t>
      </w:r>
    </w:p>
    <w:p w14:paraId="24DBB148" w14:textId="77777777" w:rsidR="00886CD0" w:rsidRPr="003763B4" w:rsidRDefault="00886CD0" w:rsidP="003F38F3">
      <w:pPr>
        <w:pStyle w:val="Glossary"/>
        <w:rPr>
          <w:rFonts w:cs="Arial"/>
          <w:szCs w:val="18"/>
        </w:rPr>
      </w:pPr>
    </w:p>
    <w:p w14:paraId="1B2CCC48"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20A5B7AE" w14:textId="77777777" w:rsidR="00886CD0" w:rsidRPr="003763B4" w:rsidRDefault="00886CD0" w:rsidP="00A85D2A">
      <w:pPr>
        <w:pStyle w:val="Glossary"/>
        <w:rPr>
          <w:rFonts w:cs="Arial"/>
          <w:szCs w:val="18"/>
        </w:rPr>
      </w:pPr>
    </w:p>
    <w:p w14:paraId="108459AB"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4070A53A" w14:textId="77777777" w:rsidR="001321EE" w:rsidRPr="003763B4" w:rsidRDefault="001321EE" w:rsidP="00A85D2A">
      <w:pPr>
        <w:pStyle w:val="Glossary"/>
        <w:rPr>
          <w:rFonts w:cs="Arial"/>
          <w:szCs w:val="18"/>
        </w:rPr>
      </w:pPr>
    </w:p>
    <w:p w14:paraId="3C7F6D13" w14:textId="77777777" w:rsidR="001321EE" w:rsidRPr="003763B4" w:rsidRDefault="001321EE" w:rsidP="00A85D2A">
      <w:pPr>
        <w:pStyle w:val="Glossary"/>
        <w:rPr>
          <w:rFonts w:cs="Arial"/>
          <w:szCs w:val="18"/>
        </w:rPr>
      </w:pPr>
      <w:r w:rsidRPr="003763B4">
        <w:rPr>
          <w:rStyle w:val="Glossary-Bold"/>
          <w:rFonts w:cs="Arial"/>
          <w:szCs w:val="18"/>
        </w:rPr>
        <w:t xml:space="preserve">Responsive </w:t>
      </w:r>
      <w:r w:rsidR="005065E4">
        <w:rPr>
          <w:rStyle w:val="Glossary-Bold"/>
          <w:rFonts w:cs="Arial"/>
          <w:szCs w:val="18"/>
        </w:rPr>
        <w:t>Contractor</w:t>
      </w:r>
      <w:r w:rsidRPr="003763B4">
        <w:rPr>
          <w:rStyle w:val="Glossary-Bold"/>
          <w:rFonts w:cs="Arial"/>
          <w:szCs w:val="18"/>
        </w:rPr>
        <w:t xml:space="preserve">: </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7F8844EB" w14:textId="77777777" w:rsidR="0050020B" w:rsidRPr="003763B4" w:rsidRDefault="0050020B" w:rsidP="00A85D2A">
      <w:pPr>
        <w:pStyle w:val="Glossary"/>
        <w:rPr>
          <w:rFonts w:cs="Arial"/>
          <w:szCs w:val="18"/>
        </w:rPr>
      </w:pPr>
    </w:p>
    <w:p w14:paraId="29C8F577"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1D7DA715" w14:textId="77777777" w:rsidR="00886CD0" w:rsidRPr="003763B4" w:rsidRDefault="00886CD0" w:rsidP="00A85D2A">
      <w:pPr>
        <w:pStyle w:val="Glossary"/>
        <w:rPr>
          <w:rFonts w:cs="Arial"/>
          <w:szCs w:val="18"/>
        </w:rPr>
      </w:pPr>
    </w:p>
    <w:p w14:paraId="787F83BA"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47C23AE9" w14:textId="77777777" w:rsidR="00886CD0" w:rsidRPr="003763B4" w:rsidRDefault="00886CD0" w:rsidP="003F38F3">
      <w:pPr>
        <w:pStyle w:val="Glossary"/>
        <w:rPr>
          <w:rFonts w:cs="Arial"/>
          <w:szCs w:val="18"/>
        </w:rPr>
      </w:pPr>
    </w:p>
    <w:p w14:paraId="015AE493"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16FF8C69" w14:textId="77777777" w:rsidR="00491633" w:rsidRDefault="00491633" w:rsidP="00A85D2A">
      <w:pPr>
        <w:pStyle w:val="Glossary"/>
        <w:rPr>
          <w:rFonts w:cs="Arial"/>
          <w:szCs w:val="18"/>
        </w:rPr>
      </w:pPr>
    </w:p>
    <w:p w14:paraId="64BA43AD"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58C33DA4" w14:textId="77777777" w:rsidR="00DB3AF8" w:rsidRDefault="00DB3AF8" w:rsidP="00A85D2A">
      <w:pPr>
        <w:pStyle w:val="Glossary"/>
        <w:rPr>
          <w:rFonts w:cs="Arial"/>
          <w:szCs w:val="18"/>
        </w:rPr>
      </w:pPr>
    </w:p>
    <w:p w14:paraId="5520B36A"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6FE20228" w14:textId="77777777" w:rsidR="00886CD0" w:rsidRPr="003763B4" w:rsidRDefault="00886CD0" w:rsidP="00A85D2A">
      <w:pPr>
        <w:pStyle w:val="Glossary"/>
        <w:rPr>
          <w:rFonts w:cs="Arial"/>
          <w:szCs w:val="18"/>
        </w:rPr>
      </w:pPr>
    </w:p>
    <w:p w14:paraId="4C79BCDB" w14:textId="1F3569A4"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w:t>
      </w:r>
      <w:r w:rsidR="00CA608B">
        <w:rPr>
          <w:rFonts w:cs="Arial"/>
          <w:szCs w:val="18"/>
        </w:rPr>
        <w:t>In the event of termination or expiration of the contract, a</w:t>
      </w:r>
      <w:r w:rsidRPr="003763B4">
        <w:rPr>
          <w:rFonts w:cs="Arial"/>
          <w:szCs w:val="18"/>
        </w:rPr>
        <w:t>ll obligations which are still executory on both sides are discharged but any right based on prior breach or performance survives.</w:t>
      </w:r>
    </w:p>
    <w:p w14:paraId="754EEF01" w14:textId="77777777" w:rsidR="007A7802" w:rsidRDefault="007A7802" w:rsidP="00A85D2A">
      <w:pPr>
        <w:pStyle w:val="Glossary"/>
        <w:rPr>
          <w:rFonts w:cs="Arial"/>
          <w:szCs w:val="18"/>
        </w:rPr>
      </w:pPr>
    </w:p>
    <w:p w14:paraId="7033E435"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1C6C65C" w14:textId="77777777" w:rsidR="00886CD0" w:rsidRPr="003763B4" w:rsidRDefault="00886CD0" w:rsidP="00A85D2A">
      <w:pPr>
        <w:pStyle w:val="Glossary"/>
        <w:rPr>
          <w:rFonts w:cs="Arial"/>
          <w:szCs w:val="18"/>
        </w:rPr>
      </w:pPr>
    </w:p>
    <w:p w14:paraId="11B469B4"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5147CD4C" w14:textId="77777777" w:rsidR="009E6591" w:rsidRPr="003763B4" w:rsidRDefault="009E6591" w:rsidP="009E6591">
      <w:pPr>
        <w:pStyle w:val="Glossary"/>
        <w:rPr>
          <w:rStyle w:val="Glossary-Bold"/>
          <w:rFonts w:cs="Arial"/>
          <w:szCs w:val="18"/>
        </w:rPr>
      </w:pPr>
    </w:p>
    <w:p w14:paraId="4A9BAB35"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5103FED9" w14:textId="77777777" w:rsidR="00886CD0" w:rsidRPr="003763B4" w:rsidRDefault="00886CD0" w:rsidP="00A85D2A">
      <w:pPr>
        <w:pStyle w:val="Glossary"/>
        <w:rPr>
          <w:rFonts w:cs="Arial"/>
          <w:szCs w:val="18"/>
        </w:rPr>
      </w:pPr>
    </w:p>
    <w:p w14:paraId="2154A892"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47D3A56E" w14:textId="77777777" w:rsidR="006D2196" w:rsidRDefault="006D2196" w:rsidP="006D2196">
      <w:pPr>
        <w:pStyle w:val="Glossary"/>
        <w:rPr>
          <w:rFonts w:cs="Arial"/>
          <w:szCs w:val="18"/>
        </w:rPr>
      </w:pPr>
    </w:p>
    <w:p w14:paraId="1D7E563D"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12BF1D82" w14:textId="77777777" w:rsidR="006D2196" w:rsidRDefault="006D2196" w:rsidP="006D2196">
      <w:pPr>
        <w:pStyle w:val="Glossary"/>
        <w:rPr>
          <w:rFonts w:cs="Arial"/>
          <w:szCs w:val="18"/>
        </w:rPr>
      </w:pPr>
    </w:p>
    <w:p w14:paraId="48DBB24F" w14:textId="77777777"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p>
    <w:p w14:paraId="2F544F60" w14:textId="77777777" w:rsidR="006D2196" w:rsidRPr="003763B4" w:rsidRDefault="006D2196" w:rsidP="00A85D2A">
      <w:pPr>
        <w:pStyle w:val="Glossary"/>
        <w:rPr>
          <w:rFonts w:cs="Arial"/>
          <w:szCs w:val="18"/>
        </w:rPr>
      </w:pPr>
    </w:p>
    <w:p w14:paraId="5075E513"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55E1E384" w14:textId="77777777" w:rsidR="006F518E" w:rsidRPr="003763B4" w:rsidRDefault="006F518E" w:rsidP="006F518E">
      <w:pPr>
        <w:pStyle w:val="Glossary"/>
        <w:rPr>
          <w:rFonts w:cs="Arial"/>
          <w:szCs w:val="18"/>
          <w:highlight w:val="black"/>
        </w:rPr>
      </w:pPr>
    </w:p>
    <w:p w14:paraId="55E22215"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5F426561" w14:textId="77777777" w:rsidR="002972A7" w:rsidRDefault="002972A7" w:rsidP="009E6591">
      <w:pPr>
        <w:pStyle w:val="Glossary"/>
        <w:rPr>
          <w:rFonts w:cs="Arial"/>
          <w:szCs w:val="18"/>
        </w:rPr>
      </w:pPr>
    </w:p>
    <w:p w14:paraId="11382DB5" w14:textId="77777777" w:rsidR="002972A7" w:rsidRDefault="002972A7" w:rsidP="002D0B61">
      <w:pPr>
        <w:pStyle w:val="Heading1"/>
      </w:pPr>
      <w:r w:rsidRPr="002D0B61">
        <w:br w:type="page"/>
      </w:r>
      <w:bookmarkStart w:id="4" w:name="_Toc43719035"/>
      <w:r w:rsidRPr="002D0B61">
        <w:lastRenderedPageBreak/>
        <w:t>ACRONYM LIST</w:t>
      </w:r>
      <w:bookmarkEnd w:id="4"/>
    </w:p>
    <w:p w14:paraId="333E28B6" w14:textId="77777777" w:rsidR="002D0B61" w:rsidRPr="002D0B61" w:rsidRDefault="002D0B61" w:rsidP="002D0B61">
      <w:pPr>
        <w:pStyle w:val="Glossary"/>
        <w:rPr>
          <w:highlight w:val="black"/>
        </w:rPr>
      </w:pPr>
    </w:p>
    <w:p w14:paraId="06907760" w14:textId="77777777" w:rsidR="00847242" w:rsidRPr="00AA3593" w:rsidRDefault="00847242" w:rsidP="00AA3593">
      <w:pPr>
        <w:pStyle w:val="Glossary"/>
      </w:pPr>
      <w:r w:rsidRPr="00AA3593">
        <w:rPr>
          <w:rStyle w:val="Glossary-Bold"/>
        </w:rPr>
        <w:t>ACH</w:t>
      </w:r>
      <w:r w:rsidRPr="00AA3593">
        <w:t xml:space="preserve"> – Automated Clearing House</w:t>
      </w:r>
    </w:p>
    <w:p w14:paraId="6F405D43" w14:textId="77777777" w:rsidR="00847242" w:rsidRPr="00AA3593" w:rsidRDefault="00847242" w:rsidP="00AA3593">
      <w:pPr>
        <w:pStyle w:val="Glossary"/>
      </w:pPr>
    </w:p>
    <w:p w14:paraId="1346C6CF" w14:textId="77777777" w:rsidR="00847242" w:rsidRPr="00AA3593" w:rsidRDefault="00847242" w:rsidP="00AA3593">
      <w:pPr>
        <w:pStyle w:val="Glossary"/>
      </w:pPr>
      <w:r w:rsidRPr="00AA3593">
        <w:rPr>
          <w:rStyle w:val="Glossary-Bold"/>
        </w:rPr>
        <w:t>BAFO</w:t>
      </w:r>
      <w:r w:rsidRPr="00AA3593">
        <w:t xml:space="preserve"> – Best and Final Offer</w:t>
      </w:r>
    </w:p>
    <w:p w14:paraId="1D45A33B" w14:textId="77777777" w:rsidR="00847242" w:rsidRDefault="00847242" w:rsidP="00AA3593">
      <w:pPr>
        <w:pStyle w:val="Glossary"/>
      </w:pPr>
    </w:p>
    <w:p w14:paraId="1393D279" w14:textId="77777777" w:rsidR="00BA2D05" w:rsidRDefault="00BA2D05" w:rsidP="00AA3593">
      <w:pPr>
        <w:pStyle w:val="Glossary"/>
      </w:pPr>
      <w:r w:rsidRPr="0087004E">
        <w:rPr>
          <w:b/>
        </w:rPr>
        <w:t>BSDC</w:t>
      </w:r>
      <w:r>
        <w:t xml:space="preserve"> </w:t>
      </w:r>
      <w:r w:rsidRPr="00AA3593">
        <w:t>–</w:t>
      </w:r>
      <w:r>
        <w:t xml:space="preserve"> Beatrice State Development Center</w:t>
      </w:r>
    </w:p>
    <w:p w14:paraId="28FE1CBD" w14:textId="77777777" w:rsidR="00BA2D05" w:rsidRPr="00AA3593" w:rsidRDefault="00BA2D05" w:rsidP="00AA3593">
      <w:pPr>
        <w:pStyle w:val="Glossary"/>
      </w:pPr>
    </w:p>
    <w:p w14:paraId="37A13BA7" w14:textId="77777777" w:rsidR="00847242" w:rsidRPr="00AA3593" w:rsidRDefault="00847242" w:rsidP="00AA3593">
      <w:pPr>
        <w:pStyle w:val="Glossary"/>
      </w:pPr>
      <w:r w:rsidRPr="00AA3593">
        <w:rPr>
          <w:rStyle w:val="Glossary-Bold"/>
        </w:rPr>
        <w:t>COI</w:t>
      </w:r>
      <w:r w:rsidRPr="00AA3593">
        <w:t xml:space="preserve"> – Certificate of Insurance</w:t>
      </w:r>
    </w:p>
    <w:p w14:paraId="75335808" w14:textId="77777777" w:rsidR="00847242" w:rsidRPr="00AA3593" w:rsidRDefault="00847242" w:rsidP="00AA3593">
      <w:pPr>
        <w:pStyle w:val="Glossary"/>
      </w:pPr>
    </w:p>
    <w:p w14:paraId="4DC52A22"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12CD7106" w14:textId="77777777" w:rsidR="00BA2D05" w:rsidRDefault="00BA2D05" w:rsidP="00AA3593">
      <w:pPr>
        <w:pStyle w:val="Glossary"/>
      </w:pPr>
    </w:p>
    <w:p w14:paraId="6E75B44A" w14:textId="77777777" w:rsidR="00BA2D05" w:rsidRPr="00AA3593" w:rsidRDefault="00BA2D05" w:rsidP="00AA3593">
      <w:pPr>
        <w:pStyle w:val="Glossary"/>
      </w:pPr>
      <w:r w:rsidRPr="0087004E">
        <w:rPr>
          <w:b/>
        </w:rPr>
        <w:t>DHHS</w:t>
      </w:r>
      <w:r>
        <w:t xml:space="preserve"> </w:t>
      </w:r>
      <w:r w:rsidRPr="00AA3593">
        <w:t>–</w:t>
      </w:r>
      <w:r>
        <w:t xml:space="preserve"> Department of Health and Human Services</w:t>
      </w:r>
    </w:p>
    <w:p w14:paraId="3492752B" w14:textId="77777777" w:rsidR="00BA2D05" w:rsidRDefault="00BA2D05" w:rsidP="00AA3593">
      <w:pPr>
        <w:pStyle w:val="Glossary"/>
        <w:rPr>
          <w:rStyle w:val="Glossary-Bold"/>
        </w:rPr>
      </w:pPr>
    </w:p>
    <w:p w14:paraId="71A5B6E1" w14:textId="77777777" w:rsidR="00BA2D05" w:rsidRDefault="00BA2D05" w:rsidP="00AA3593">
      <w:pPr>
        <w:pStyle w:val="Glossary"/>
        <w:rPr>
          <w:rStyle w:val="Glossary-Bold"/>
        </w:rPr>
      </w:pPr>
      <w:r>
        <w:rPr>
          <w:rStyle w:val="Glossary-Bold"/>
        </w:rPr>
        <w:t xml:space="preserve">LRC </w:t>
      </w:r>
      <w:r w:rsidRPr="00AA3593">
        <w:t>–</w:t>
      </w:r>
      <w:r>
        <w:t xml:space="preserve"> Lincoln regional Center</w:t>
      </w:r>
    </w:p>
    <w:p w14:paraId="7D65C1C8" w14:textId="77777777" w:rsidR="00BA2D05" w:rsidRDefault="00BA2D05" w:rsidP="00AA3593">
      <w:pPr>
        <w:pStyle w:val="Glossary"/>
        <w:rPr>
          <w:rStyle w:val="Glossary-Bold"/>
        </w:rPr>
      </w:pPr>
    </w:p>
    <w:p w14:paraId="43C81329" w14:textId="77777777" w:rsidR="00BA2D05" w:rsidRDefault="00BA2D05" w:rsidP="00AA3593">
      <w:pPr>
        <w:pStyle w:val="Glossary"/>
        <w:rPr>
          <w:rStyle w:val="Glossary-Bold"/>
        </w:rPr>
      </w:pPr>
      <w:r>
        <w:rPr>
          <w:rStyle w:val="Glossary-Bold"/>
        </w:rPr>
        <w:t xml:space="preserve">NRC </w:t>
      </w:r>
      <w:r w:rsidRPr="00AA3593">
        <w:t>–</w:t>
      </w:r>
      <w:r>
        <w:t xml:space="preserve"> Norfolk Regional Center</w:t>
      </w:r>
    </w:p>
    <w:p w14:paraId="0BD6B82D" w14:textId="77777777" w:rsidR="00847242" w:rsidRPr="00AA3593" w:rsidRDefault="00847242" w:rsidP="00AA3593">
      <w:pPr>
        <w:pStyle w:val="Glossary"/>
      </w:pPr>
    </w:p>
    <w:p w14:paraId="47644554" w14:textId="77777777" w:rsidR="00A8155B" w:rsidRPr="0087004E" w:rsidRDefault="00A8155B" w:rsidP="00AA3593">
      <w:pPr>
        <w:pStyle w:val="Glossary"/>
        <w:rPr>
          <w:rStyle w:val="Glossary-Bold"/>
          <w:b w:val="0"/>
        </w:rPr>
      </w:pPr>
      <w:r>
        <w:rPr>
          <w:rStyle w:val="Glossary-Bold"/>
        </w:rPr>
        <w:t xml:space="preserve">POC – </w:t>
      </w:r>
      <w:r>
        <w:rPr>
          <w:rStyle w:val="Glossary-Bold"/>
          <w:b w:val="0"/>
        </w:rPr>
        <w:t>Point of Contact (facility)</w:t>
      </w:r>
    </w:p>
    <w:p w14:paraId="6CC47D15" w14:textId="77777777" w:rsidR="00A8155B" w:rsidRDefault="00A8155B" w:rsidP="00AA3593">
      <w:pPr>
        <w:pStyle w:val="Glossary"/>
        <w:rPr>
          <w:rStyle w:val="Glossary-Bold"/>
        </w:rPr>
      </w:pPr>
    </w:p>
    <w:p w14:paraId="48FF791A" w14:textId="77777777" w:rsidR="00847242" w:rsidRPr="00AA3593" w:rsidRDefault="00847242" w:rsidP="00AA3593">
      <w:pPr>
        <w:pStyle w:val="Glossary"/>
      </w:pPr>
      <w:r w:rsidRPr="00AA3593">
        <w:rPr>
          <w:rStyle w:val="Glossary-Bold"/>
        </w:rPr>
        <w:t>RFP</w:t>
      </w:r>
      <w:r w:rsidRPr="00AA3593">
        <w:t xml:space="preserve"> – Request for Proposal</w:t>
      </w:r>
    </w:p>
    <w:p w14:paraId="0BD5B8A2" w14:textId="77777777" w:rsidR="00847242" w:rsidRPr="00AA3593" w:rsidRDefault="00847242" w:rsidP="00AA3593">
      <w:pPr>
        <w:pStyle w:val="Glossary"/>
      </w:pPr>
    </w:p>
    <w:p w14:paraId="2118DEB1" w14:textId="77777777" w:rsidR="00AA3593" w:rsidRPr="00AA3593" w:rsidRDefault="00847242" w:rsidP="00AA3593">
      <w:pPr>
        <w:pStyle w:val="Glossary"/>
      </w:pPr>
      <w:r w:rsidRPr="00AA3593">
        <w:rPr>
          <w:rStyle w:val="Glossary-Bold"/>
        </w:rPr>
        <w:t>SPB</w:t>
      </w:r>
      <w:r w:rsidRPr="00AA3593">
        <w:t xml:space="preserve"> – State Purchasing Bureau</w:t>
      </w:r>
    </w:p>
    <w:p w14:paraId="5223FCD9" w14:textId="77777777" w:rsidR="002972A7" w:rsidRPr="00AA3593" w:rsidRDefault="002972A7" w:rsidP="00AA3593">
      <w:pPr>
        <w:pStyle w:val="Glossary"/>
        <w:rPr>
          <w:highlight w:val="black"/>
        </w:rPr>
      </w:pPr>
    </w:p>
    <w:p w14:paraId="49A7F4C9"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2ECD7C56" w14:textId="77777777" w:rsidR="008C1AFE" w:rsidRPr="003763B4" w:rsidRDefault="00361DB7" w:rsidP="00360C6A">
      <w:pPr>
        <w:pStyle w:val="Level1"/>
        <w:numPr>
          <w:ilvl w:val="0"/>
          <w:numId w:val="16"/>
        </w:numPr>
      </w:pPr>
      <w:bookmarkStart w:id="5" w:name="_Toc43719036"/>
      <w:bookmarkStart w:id="6" w:name="_Toc43719037"/>
      <w:bookmarkStart w:id="7" w:name="_Toc43719038"/>
      <w:bookmarkEnd w:id="5"/>
      <w:bookmarkEnd w:id="6"/>
      <w:r>
        <w:lastRenderedPageBreak/>
        <w:t xml:space="preserve">PROCUREMENT </w:t>
      </w:r>
      <w:r w:rsidR="004F62A6">
        <w:t>PROCEDURE</w:t>
      </w:r>
      <w:bookmarkEnd w:id="7"/>
    </w:p>
    <w:p w14:paraId="1C27ABF0" w14:textId="77777777" w:rsidR="00D84EE2" w:rsidRPr="00D83826" w:rsidRDefault="00D84EE2" w:rsidP="00D83826">
      <w:pPr>
        <w:pStyle w:val="Level1Body"/>
      </w:pPr>
    </w:p>
    <w:p w14:paraId="38FBCE9C" w14:textId="77777777" w:rsidR="00D84EE2" w:rsidRPr="002A04D7" w:rsidRDefault="00D84EE2" w:rsidP="00360C6A">
      <w:pPr>
        <w:pStyle w:val="Level2"/>
        <w:numPr>
          <w:ilvl w:val="1"/>
          <w:numId w:val="16"/>
        </w:numPr>
      </w:pPr>
      <w:bookmarkStart w:id="8" w:name="_Toc43719039"/>
      <w:r w:rsidRPr="003763B4">
        <w:t>GENERAL INFORMATION</w:t>
      </w:r>
      <w:bookmarkEnd w:id="8"/>
      <w:r w:rsidRPr="003763B4">
        <w:t xml:space="preserve"> </w:t>
      </w:r>
    </w:p>
    <w:p w14:paraId="2F3207E5" w14:textId="46CC37BC"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5065E4">
        <w:t>Contractor</w:t>
      </w:r>
      <w:r w:rsidR="000215E4" w:rsidRPr="006F5B27">
        <w:t xml:space="preserve"> </w:t>
      </w:r>
      <w:r w:rsidRPr="006F5B27">
        <w:t xml:space="preserve">who will be responsible for </w:t>
      </w:r>
      <w:r w:rsidR="003F4D01" w:rsidRPr="006F5B27">
        <w:t xml:space="preserve">providing </w:t>
      </w:r>
      <w:r w:rsidR="003F4D01" w:rsidRPr="00C55BE7">
        <w:t>Medical</w:t>
      </w:r>
      <w:r w:rsidR="00C55BE7">
        <w:t xml:space="preserve"> Equipment Maintenance and Repair services</w:t>
      </w:r>
      <w:r w:rsidRPr="006F5B27">
        <w:t xml:space="preserve"> at a competitive and reasonable cost.  </w:t>
      </w:r>
      <w:r w:rsidR="00C80F32">
        <w:t>Terms and Conditions</w:t>
      </w:r>
      <w:r w:rsidR="001767E2">
        <w:t>, and</w:t>
      </w:r>
      <w:r w:rsidR="00A1355C">
        <w:t xml:space="preserve"> Project Description and Scope of Work may</w:t>
      </w:r>
      <w:r w:rsidR="00C80F32">
        <w:t xml:space="preserve"> be found in Sections II through V.</w:t>
      </w:r>
    </w:p>
    <w:p w14:paraId="2D65B223" w14:textId="77777777" w:rsidR="00D84EE2" w:rsidRPr="006F5B27" w:rsidRDefault="00D84EE2" w:rsidP="006F5B27">
      <w:pPr>
        <w:pStyle w:val="Level2Body"/>
      </w:pPr>
    </w:p>
    <w:p w14:paraId="316FA94E" w14:textId="77777777"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5065E4">
        <w:t>contractor</w:t>
      </w:r>
      <w:r w:rsidR="000215E4">
        <w:t>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23BEDED8" w14:textId="77777777" w:rsidR="00D84EE2" w:rsidRPr="006F5B27" w:rsidRDefault="00D84EE2" w:rsidP="006F5B27">
      <w:pPr>
        <w:pStyle w:val="Level2Body"/>
      </w:pPr>
    </w:p>
    <w:p w14:paraId="6C77BF36" w14:textId="77777777" w:rsidR="00D84EE2" w:rsidRPr="006F5B27" w:rsidRDefault="00D84EE2" w:rsidP="00360C6A">
      <w:pPr>
        <w:pStyle w:val="Level2"/>
        <w:numPr>
          <w:ilvl w:val="1"/>
          <w:numId w:val="16"/>
        </w:numPr>
      </w:pPr>
      <w:bookmarkStart w:id="9" w:name="_Toc43719040"/>
      <w:r w:rsidRPr="006F5B27">
        <w:t>PROCURING OFFICE AND COMMUNICATION WITH STATE STAFF AND EVALUATORS</w:t>
      </w:r>
      <w:bookmarkEnd w:id="9"/>
      <w:r w:rsidRPr="006F5B27">
        <w:t xml:space="preserve"> </w:t>
      </w:r>
    </w:p>
    <w:p w14:paraId="48EF640B" w14:textId="46F45811"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00DE13FD">
        <w:t>DHHS</w:t>
      </w:r>
      <w:r w:rsidRPr="006F5B27">
        <w:t>.  The point of contact</w:t>
      </w:r>
      <w:r w:rsidR="005B5726" w:rsidRPr="006F5B27">
        <w:t xml:space="preserve"> (POC)</w:t>
      </w:r>
      <w:r w:rsidRPr="006F5B27">
        <w:t xml:space="preserve"> for the procurement is as follows:</w:t>
      </w:r>
    </w:p>
    <w:p w14:paraId="22DDC35A" w14:textId="77777777" w:rsidR="00D84EE2" w:rsidRPr="006F5B27" w:rsidRDefault="00D84EE2" w:rsidP="006F5B27">
      <w:pPr>
        <w:pStyle w:val="Level2Body"/>
      </w:pPr>
    </w:p>
    <w:p w14:paraId="309C26DE" w14:textId="7E6EF088" w:rsidR="00D84EE2" w:rsidRDefault="00D84EE2" w:rsidP="006F5B27">
      <w:pPr>
        <w:pStyle w:val="Level2Body"/>
      </w:pPr>
      <w:r w:rsidRPr="006F5B27">
        <w:t xml:space="preserve">Name: </w:t>
      </w:r>
      <w:r w:rsidRPr="006F5B27">
        <w:tab/>
      </w:r>
      <w:r w:rsidRPr="006F5B27">
        <w:tab/>
      </w:r>
      <w:r w:rsidR="00337B96">
        <w:t>Keith Roland</w:t>
      </w:r>
      <w:r w:rsidRPr="006F5B27">
        <w:t xml:space="preserve"> </w:t>
      </w:r>
    </w:p>
    <w:p w14:paraId="718BDDF3" w14:textId="267C24DA" w:rsidR="00251D9A" w:rsidRPr="006F5B27" w:rsidRDefault="00251D9A" w:rsidP="006F5B27">
      <w:pPr>
        <w:pStyle w:val="Level2Body"/>
      </w:pPr>
      <w:r>
        <w:tab/>
      </w:r>
      <w:r>
        <w:tab/>
        <w:t xml:space="preserve">RFP </w:t>
      </w:r>
      <w:r w:rsidR="001767E2">
        <w:t>6321</w:t>
      </w:r>
      <w:r w:rsidR="00C55BE7">
        <w:t xml:space="preserve"> Z1</w:t>
      </w:r>
      <w:r>
        <w:t xml:space="preserve"> </w:t>
      </w:r>
    </w:p>
    <w:p w14:paraId="1DCEA22C" w14:textId="039E8CD4" w:rsidR="00D84EE2" w:rsidRPr="006F5B27" w:rsidRDefault="00D84EE2" w:rsidP="006F5B27">
      <w:pPr>
        <w:pStyle w:val="Level2Body"/>
      </w:pPr>
      <w:r w:rsidRPr="006F5B27">
        <w:t xml:space="preserve">Agency: </w:t>
      </w:r>
      <w:r w:rsidRPr="006F5B27">
        <w:tab/>
      </w:r>
      <w:r w:rsidRPr="006F5B27">
        <w:tab/>
      </w:r>
      <w:r w:rsidR="00337B96">
        <w:t>Department of Health and Human Services</w:t>
      </w:r>
      <w:r w:rsidRPr="006F5B27">
        <w:t xml:space="preserve"> </w:t>
      </w:r>
    </w:p>
    <w:p w14:paraId="1B30453B" w14:textId="748D4085" w:rsidR="00D84EE2" w:rsidRPr="006F5B27" w:rsidRDefault="00D84EE2" w:rsidP="006F5B27">
      <w:pPr>
        <w:pStyle w:val="Level2Body"/>
      </w:pPr>
      <w:r w:rsidRPr="006F5B27">
        <w:t xml:space="preserve">Address: </w:t>
      </w:r>
      <w:r w:rsidRPr="006F5B27">
        <w:tab/>
      </w:r>
      <w:r w:rsidR="00337B96">
        <w:t>301 Centennial Mall S.</w:t>
      </w:r>
    </w:p>
    <w:p w14:paraId="25DCBAB5" w14:textId="77777777" w:rsidR="00D84EE2" w:rsidRPr="006F5B27" w:rsidRDefault="00D84EE2" w:rsidP="006F5B27">
      <w:pPr>
        <w:pStyle w:val="Level2Body"/>
      </w:pPr>
      <w:r w:rsidRPr="006F5B27">
        <w:tab/>
      </w:r>
      <w:r w:rsidRPr="006F5B27">
        <w:tab/>
      </w:r>
      <w:r w:rsidRPr="0087004E">
        <w:t>Lincoln, NE  68508</w:t>
      </w:r>
    </w:p>
    <w:p w14:paraId="1FF3762A" w14:textId="77777777" w:rsidR="00522604" w:rsidRDefault="00522604" w:rsidP="006F5B27">
      <w:pPr>
        <w:pStyle w:val="Level2Body"/>
      </w:pPr>
    </w:p>
    <w:p w14:paraId="5A08FCE0" w14:textId="69F129E9" w:rsidR="00D84EE2" w:rsidRPr="006F5B27" w:rsidRDefault="00D84EE2" w:rsidP="006F5B27">
      <w:pPr>
        <w:pStyle w:val="Level2Body"/>
      </w:pPr>
      <w:r w:rsidRPr="006F5B27">
        <w:t>Telephone:</w:t>
      </w:r>
      <w:r w:rsidRPr="006F5B27">
        <w:tab/>
      </w:r>
      <w:r w:rsidRPr="0087004E">
        <w:t>402-471-</w:t>
      </w:r>
      <w:r w:rsidR="00337B96" w:rsidRPr="00646306">
        <w:t>0727</w:t>
      </w:r>
    </w:p>
    <w:p w14:paraId="25DA127D" w14:textId="77777777" w:rsidR="00D84EE2" w:rsidRPr="006F5B27" w:rsidRDefault="00D84EE2" w:rsidP="006F5B27">
      <w:pPr>
        <w:pStyle w:val="Level2Body"/>
      </w:pPr>
    </w:p>
    <w:p w14:paraId="3A041B94" w14:textId="63E1ADFA" w:rsidR="00D84EE2" w:rsidRPr="006F5B27" w:rsidRDefault="00D84EE2" w:rsidP="006F5B27">
      <w:pPr>
        <w:pStyle w:val="Level2Body"/>
      </w:pPr>
      <w:r w:rsidRPr="006F5B27">
        <w:t>E-Mail:</w:t>
      </w:r>
      <w:r w:rsidRPr="006F5B27">
        <w:tab/>
      </w:r>
      <w:r w:rsidRPr="006F5B27">
        <w:tab/>
      </w:r>
      <w:hyperlink r:id="rId17" w:history="1">
        <w:r w:rsidR="00337B96" w:rsidRPr="0087004E">
          <w:rPr>
            <w:rStyle w:val="Hyperlink"/>
            <w:sz w:val="18"/>
          </w:rPr>
          <w:t>dhhs.rfpquestions@nebraska.gov</w:t>
        </w:r>
      </w:hyperlink>
    </w:p>
    <w:p w14:paraId="4AA2D242" w14:textId="77777777" w:rsidR="00D84EE2" w:rsidRPr="006F5B27" w:rsidRDefault="00D84EE2" w:rsidP="006F5B27">
      <w:pPr>
        <w:pStyle w:val="Level2Body"/>
      </w:pPr>
    </w:p>
    <w:p w14:paraId="6369117B" w14:textId="77777777"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5065E4">
        <w:t>Contractor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5065E4">
        <w:t>Contractor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5065E4">
        <w:t>Contractor</w:t>
      </w:r>
      <w:r w:rsidR="000215E4" w:rsidRPr="006F5B27">
        <w:t xml:space="preserve">s </w:t>
      </w:r>
      <w:r w:rsidRPr="006F5B27">
        <w:t xml:space="preserve">shall not have any communication with, or attempt to communicate or influence any evaluator involved in this </w:t>
      </w:r>
      <w:r w:rsidR="00DF0621">
        <w:t>solicitation</w:t>
      </w:r>
      <w:r w:rsidRPr="006F5B27">
        <w:t xml:space="preserve">.  </w:t>
      </w:r>
    </w:p>
    <w:p w14:paraId="50D07DEA" w14:textId="77777777" w:rsidR="00D84EE2" w:rsidRPr="006F5B27" w:rsidRDefault="00D84EE2" w:rsidP="006F5B27">
      <w:pPr>
        <w:pStyle w:val="Level2Body"/>
      </w:pPr>
    </w:p>
    <w:p w14:paraId="697B58DD" w14:textId="77777777" w:rsidR="00D84EE2" w:rsidRPr="006F5B27" w:rsidRDefault="00D84EE2" w:rsidP="006F5B27">
      <w:pPr>
        <w:pStyle w:val="Level2Body"/>
      </w:pPr>
      <w:r w:rsidRPr="006F5B27">
        <w:t>The following exceptions to these restrictions are permitted:</w:t>
      </w:r>
    </w:p>
    <w:p w14:paraId="3C0D14D7" w14:textId="77777777" w:rsidR="00D84EE2" w:rsidRPr="006F5B27" w:rsidRDefault="00D84EE2" w:rsidP="006F5B27">
      <w:pPr>
        <w:pStyle w:val="Level2Body"/>
      </w:pPr>
    </w:p>
    <w:p w14:paraId="5CE54DED"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63EB646C" w14:textId="77777777"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58786F94"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1F5D73A2" w14:textId="77777777" w:rsidR="00D84EE2" w:rsidRPr="00514090" w:rsidRDefault="00D84EE2" w:rsidP="002B2CFA">
      <w:pPr>
        <w:pStyle w:val="Level2Body"/>
      </w:pPr>
    </w:p>
    <w:p w14:paraId="5F29D2C9" w14:textId="77777777" w:rsidR="00834EF6" w:rsidRDefault="00665398" w:rsidP="00540C87">
      <w:pPr>
        <w:pStyle w:val="Level1Body"/>
        <w:ind w:left="720"/>
        <w:rPr>
          <w:rStyle w:val="Emphasis"/>
        </w:rPr>
      </w:pPr>
      <w:r w:rsidRPr="006F5B27">
        <w:rPr>
          <w:rStyle w:val="Emphasis"/>
        </w:rPr>
        <w:t xml:space="preserve">The State reserves the right to reject a </w:t>
      </w:r>
      <w:r w:rsidR="005065E4">
        <w:rPr>
          <w:rStyle w:val="Emphasis"/>
        </w:rPr>
        <w:t>contractor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288470E" w14:textId="77777777" w:rsidR="00B01988" w:rsidRPr="008F46EF" w:rsidRDefault="00B01988" w:rsidP="00B01988">
      <w:pPr>
        <w:pStyle w:val="Level1Body"/>
        <w:rPr>
          <w:rStyle w:val="Emphasis"/>
        </w:rPr>
      </w:pPr>
    </w:p>
    <w:p w14:paraId="211ABC5B" w14:textId="77777777" w:rsidR="00CC7DED" w:rsidRPr="006F5B27" w:rsidRDefault="00522604" w:rsidP="00360C6A">
      <w:pPr>
        <w:pStyle w:val="Level2"/>
        <w:numPr>
          <w:ilvl w:val="1"/>
          <w:numId w:val="16"/>
        </w:numPr>
      </w:pPr>
      <w:r>
        <w:br w:type="page"/>
      </w:r>
      <w:bookmarkStart w:id="10" w:name="_Toc43719041"/>
      <w:r w:rsidR="008C1AFE" w:rsidRPr="006F5B27">
        <w:lastRenderedPageBreak/>
        <w:t>SCHEDULE OF EVENTS</w:t>
      </w:r>
      <w:bookmarkEnd w:id="10"/>
      <w:r w:rsidR="008C1AFE" w:rsidRPr="006F5B27">
        <w:t xml:space="preserve"> </w:t>
      </w:r>
    </w:p>
    <w:p w14:paraId="19B8A17D" w14:textId="63DC43F5"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5B17F540" w14:textId="77777777" w:rsidR="00166A79" w:rsidRPr="006F5B27" w:rsidRDefault="00166A7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7A4A5860" w14:textId="77777777" w:rsidTr="00540C87">
        <w:trPr>
          <w:cantSplit/>
          <w:tblHeader/>
        </w:trPr>
        <w:tc>
          <w:tcPr>
            <w:tcW w:w="6614" w:type="dxa"/>
            <w:gridSpan w:val="2"/>
            <w:vAlign w:val="bottom"/>
          </w:tcPr>
          <w:p w14:paraId="412884F9"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4A820D70" w14:textId="77777777" w:rsidR="009B4981" w:rsidRPr="00D83826" w:rsidRDefault="009B4981" w:rsidP="00D83826">
            <w:pPr>
              <w:keepNext/>
              <w:rPr>
                <w:rStyle w:val="Glossary-Bold"/>
              </w:rPr>
            </w:pPr>
            <w:r w:rsidRPr="00D83826">
              <w:rPr>
                <w:rStyle w:val="Glossary-Bold"/>
              </w:rPr>
              <w:t>DATE/TIME</w:t>
            </w:r>
          </w:p>
        </w:tc>
      </w:tr>
      <w:tr w:rsidR="00166A79" w:rsidRPr="003763B4" w14:paraId="27D9036B" w14:textId="77777777" w:rsidTr="00540C87">
        <w:trPr>
          <w:cantSplit/>
        </w:trPr>
        <w:tc>
          <w:tcPr>
            <w:tcW w:w="494" w:type="dxa"/>
            <w:vAlign w:val="center"/>
          </w:tcPr>
          <w:p w14:paraId="112D6126"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14F4B577" w14:textId="77777777" w:rsidR="00166A79" w:rsidRPr="002D0B61" w:rsidRDefault="00166A79" w:rsidP="00540C87">
            <w:pPr>
              <w:pStyle w:val="SchedofEventsbody-Left"/>
              <w:rPr>
                <w:sz w:val="18"/>
              </w:rPr>
            </w:pPr>
            <w:r w:rsidRPr="002D0B61">
              <w:rPr>
                <w:sz w:val="18"/>
              </w:rPr>
              <w:t xml:space="preserve">Release </w:t>
            </w:r>
            <w:r w:rsidR="008E1AD8" w:rsidRPr="002D0B61">
              <w:rPr>
                <w:sz w:val="18"/>
              </w:rPr>
              <w:t>Solicitation</w:t>
            </w:r>
          </w:p>
        </w:tc>
        <w:tc>
          <w:tcPr>
            <w:tcW w:w="2509" w:type="dxa"/>
            <w:vAlign w:val="center"/>
          </w:tcPr>
          <w:p w14:paraId="0AE254B9" w14:textId="606CDFF6" w:rsidR="00166A79" w:rsidRPr="002D0B61" w:rsidRDefault="001767E2" w:rsidP="002D0B61">
            <w:pPr>
              <w:pStyle w:val="SchedofEventsbody-Left"/>
              <w:rPr>
                <w:sz w:val="18"/>
              </w:rPr>
            </w:pPr>
            <w:r>
              <w:rPr>
                <w:sz w:val="18"/>
              </w:rPr>
              <w:t>June 25, 2020</w:t>
            </w:r>
          </w:p>
        </w:tc>
      </w:tr>
      <w:tr w:rsidR="00166A79" w:rsidRPr="002B2CFA" w14:paraId="3E5EE2AE" w14:textId="77777777" w:rsidTr="00540C87">
        <w:trPr>
          <w:cantSplit/>
        </w:trPr>
        <w:tc>
          <w:tcPr>
            <w:tcW w:w="494" w:type="dxa"/>
            <w:vAlign w:val="center"/>
          </w:tcPr>
          <w:p w14:paraId="4BC8615E" w14:textId="77777777" w:rsidR="00166A79" w:rsidRPr="002B2CFA" w:rsidRDefault="00166A79" w:rsidP="00360C6A">
            <w:pPr>
              <w:keepNext/>
              <w:numPr>
                <w:ilvl w:val="0"/>
                <w:numId w:val="4"/>
              </w:numPr>
              <w:jc w:val="left"/>
              <w:rPr>
                <w:rFonts w:cs="Arial"/>
                <w:sz w:val="18"/>
                <w:szCs w:val="18"/>
              </w:rPr>
            </w:pPr>
          </w:p>
        </w:tc>
        <w:tc>
          <w:tcPr>
            <w:tcW w:w="6120" w:type="dxa"/>
            <w:vAlign w:val="center"/>
          </w:tcPr>
          <w:p w14:paraId="614C33BB" w14:textId="77777777" w:rsidR="00166A79" w:rsidRPr="002D0B61" w:rsidRDefault="00166A79" w:rsidP="00540C87">
            <w:pPr>
              <w:pStyle w:val="SchedofEventsbody-Left"/>
              <w:rPr>
                <w:sz w:val="18"/>
              </w:rPr>
            </w:pPr>
            <w:r w:rsidRPr="002D0B61">
              <w:rPr>
                <w:sz w:val="18"/>
              </w:rPr>
              <w:t>Last day to submit written questions</w:t>
            </w:r>
          </w:p>
        </w:tc>
        <w:tc>
          <w:tcPr>
            <w:tcW w:w="2509" w:type="dxa"/>
            <w:vAlign w:val="center"/>
          </w:tcPr>
          <w:p w14:paraId="43696BF1" w14:textId="24161224" w:rsidR="00166A79" w:rsidRPr="002D0B61" w:rsidRDefault="001767E2">
            <w:pPr>
              <w:pStyle w:val="SchedofEventsbody-Left"/>
              <w:rPr>
                <w:sz w:val="18"/>
              </w:rPr>
            </w:pPr>
            <w:r>
              <w:rPr>
                <w:sz w:val="18"/>
              </w:rPr>
              <w:t>July 7, 2020</w:t>
            </w:r>
          </w:p>
        </w:tc>
      </w:tr>
      <w:tr w:rsidR="00166A79" w:rsidRPr="002B2CFA" w14:paraId="6B95A2B3" w14:textId="77777777" w:rsidTr="00540C87">
        <w:trPr>
          <w:cantSplit/>
        </w:trPr>
        <w:tc>
          <w:tcPr>
            <w:tcW w:w="494" w:type="dxa"/>
            <w:vAlign w:val="center"/>
          </w:tcPr>
          <w:p w14:paraId="70914314"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0FC737C0" w14:textId="337F2054" w:rsidR="00166A79" w:rsidRPr="00237FAC" w:rsidRDefault="00166A79" w:rsidP="00540C87">
            <w:pPr>
              <w:pStyle w:val="SchedofEventsbody-Left"/>
              <w:rPr>
                <w:sz w:val="18"/>
                <w:szCs w:val="18"/>
              </w:rPr>
            </w:pPr>
            <w:r w:rsidRPr="00237FAC">
              <w:rPr>
                <w:sz w:val="18"/>
              </w:rPr>
              <w:t xml:space="preserve">State responds to written questions through </w:t>
            </w:r>
            <w:r w:rsidR="008E1AD8" w:rsidRPr="00237FAC">
              <w:rPr>
                <w:sz w:val="18"/>
              </w:rPr>
              <w:t xml:space="preserve">Solicitation </w:t>
            </w:r>
            <w:r w:rsidRPr="00237FAC">
              <w:rPr>
                <w:sz w:val="18"/>
              </w:rPr>
              <w:t xml:space="preserve">“Addendum” and/or “Amendment” to be posted to the </w:t>
            </w:r>
            <w:r w:rsidRPr="00237FAC">
              <w:rPr>
                <w:sz w:val="18"/>
                <w:szCs w:val="18"/>
              </w:rPr>
              <w:t xml:space="preserve">Internet at: </w:t>
            </w:r>
          </w:p>
          <w:p w14:paraId="68B2805D" w14:textId="4FC0F63E" w:rsidR="00166A79" w:rsidRPr="00D83826" w:rsidRDefault="002B0F9E" w:rsidP="00337B96">
            <w:pPr>
              <w:pStyle w:val="SchedofEventsbody-Left"/>
              <w:rPr>
                <w:rStyle w:val="Hyperlink"/>
                <w:rFonts w:cs="Arial"/>
                <w:color w:val="auto"/>
                <w:sz w:val="18"/>
                <w:szCs w:val="18"/>
                <w:u w:val="none"/>
              </w:rPr>
            </w:pPr>
            <w:hyperlink r:id="rId18" w:history="1">
              <w:r w:rsidR="00337B96" w:rsidRPr="00337B96">
                <w:rPr>
                  <w:rStyle w:val="Hyperlink"/>
                  <w:sz w:val="18"/>
                  <w:szCs w:val="18"/>
                </w:rPr>
                <w:t>http://das.nebraska.gov/materiel/purchase_bureau/vendor/agency-rfp.html</w:t>
              </w:r>
            </w:hyperlink>
          </w:p>
        </w:tc>
        <w:tc>
          <w:tcPr>
            <w:tcW w:w="2509" w:type="dxa"/>
            <w:vAlign w:val="center"/>
          </w:tcPr>
          <w:p w14:paraId="22F351CB" w14:textId="38B38C41" w:rsidR="00166A79" w:rsidRPr="002D0B61" w:rsidRDefault="001767E2">
            <w:pPr>
              <w:pStyle w:val="SchedofEventsbody-Left"/>
              <w:rPr>
                <w:sz w:val="18"/>
              </w:rPr>
            </w:pPr>
            <w:r>
              <w:rPr>
                <w:sz w:val="18"/>
              </w:rPr>
              <w:t>July 1</w:t>
            </w:r>
            <w:r w:rsidR="00D52798">
              <w:rPr>
                <w:sz w:val="18"/>
              </w:rPr>
              <w:t>6</w:t>
            </w:r>
            <w:r>
              <w:rPr>
                <w:sz w:val="18"/>
              </w:rPr>
              <w:t>, 2020</w:t>
            </w:r>
          </w:p>
        </w:tc>
      </w:tr>
      <w:tr w:rsidR="00166A79" w:rsidRPr="002B2CFA" w14:paraId="79DFDE33" w14:textId="77777777" w:rsidTr="00540C87">
        <w:trPr>
          <w:cantSplit/>
        </w:trPr>
        <w:tc>
          <w:tcPr>
            <w:tcW w:w="494" w:type="dxa"/>
            <w:vAlign w:val="center"/>
          </w:tcPr>
          <w:p w14:paraId="6FF5AA1C"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E8BE6E3" w14:textId="77777777" w:rsidR="00166A79" w:rsidRPr="0087004E" w:rsidRDefault="00166A79" w:rsidP="00540C87">
            <w:pPr>
              <w:pStyle w:val="SchedofEventsbody-Left"/>
              <w:keepNext/>
              <w:rPr>
                <w:rFonts w:cs="Arial"/>
                <w:sz w:val="18"/>
                <w:szCs w:val="18"/>
              </w:rPr>
            </w:pPr>
            <w:r w:rsidRPr="0087004E">
              <w:rPr>
                <w:rFonts w:cs="Arial"/>
                <w:sz w:val="18"/>
                <w:szCs w:val="18"/>
              </w:rPr>
              <w:t xml:space="preserve">Proposal </w:t>
            </w:r>
            <w:r w:rsidR="00783FEB" w:rsidRPr="0087004E">
              <w:rPr>
                <w:rFonts w:cs="Arial"/>
                <w:sz w:val="18"/>
                <w:szCs w:val="18"/>
              </w:rPr>
              <w:t>O</w:t>
            </w:r>
            <w:r w:rsidRPr="0087004E">
              <w:rPr>
                <w:rFonts w:cs="Arial"/>
                <w:sz w:val="18"/>
                <w:szCs w:val="18"/>
              </w:rPr>
              <w:t>pening</w:t>
            </w:r>
            <w:r w:rsidR="001553C5" w:rsidRPr="0087004E">
              <w:rPr>
                <w:rFonts w:cs="Arial"/>
                <w:sz w:val="18"/>
                <w:szCs w:val="18"/>
              </w:rPr>
              <w:br/>
            </w:r>
          </w:p>
          <w:p w14:paraId="18256FE7" w14:textId="77777777" w:rsidR="0072199F" w:rsidRPr="0087004E" w:rsidRDefault="00166A79" w:rsidP="00540C87">
            <w:pPr>
              <w:pStyle w:val="SchedofEventsbody-Left"/>
              <w:keepNext/>
              <w:rPr>
                <w:rFonts w:cs="Arial"/>
                <w:sz w:val="18"/>
                <w:szCs w:val="18"/>
              </w:rPr>
            </w:pPr>
            <w:r w:rsidRPr="0087004E">
              <w:rPr>
                <w:rFonts w:cs="Arial"/>
                <w:sz w:val="18"/>
                <w:szCs w:val="18"/>
              </w:rPr>
              <w:t>Location</w:t>
            </w:r>
            <w:r w:rsidR="0072199F" w:rsidRPr="0087004E">
              <w:rPr>
                <w:rFonts w:cs="Arial"/>
                <w:sz w:val="18"/>
                <w:szCs w:val="18"/>
              </w:rPr>
              <w:t xml:space="preserve"> for mailed/hand delivered submissions:</w:t>
            </w:r>
          </w:p>
          <w:p w14:paraId="6F42B7CC" w14:textId="3229B63A" w:rsidR="00166A79" w:rsidRPr="0087004E" w:rsidRDefault="00337B96" w:rsidP="00540C87">
            <w:pPr>
              <w:pStyle w:val="SchedofEventsbody-Left"/>
              <w:keepNext/>
              <w:rPr>
                <w:rFonts w:cs="Arial"/>
                <w:sz w:val="18"/>
                <w:szCs w:val="18"/>
              </w:rPr>
            </w:pPr>
            <w:r w:rsidRPr="0087004E">
              <w:rPr>
                <w:rFonts w:cs="Arial"/>
                <w:sz w:val="18"/>
                <w:szCs w:val="18"/>
              </w:rPr>
              <w:t>Department of Health and Human Services</w:t>
            </w:r>
          </w:p>
          <w:p w14:paraId="6D9206DE" w14:textId="1BB3EECB" w:rsidR="00166A79" w:rsidRPr="0087004E" w:rsidRDefault="00337B96" w:rsidP="00540C87">
            <w:pPr>
              <w:pStyle w:val="SchedofEventsbody-Left"/>
              <w:keepNext/>
              <w:rPr>
                <w:rFonts w:cs="Arial"/>
                <w:sz w:val="18"/>
                <w:szCs w:val="18"/>
              </w:rPr>
            </w:pPr>
            <w:r w:rsidRPr="0087004E">
              <w:rPr>
                <w:rFonts w:cs="Arial"/>
                <w:sz w:val="18"/>
                <w:szCs w:val="18"/>
              </w:rPr>
              <w:t>301 Centennial Mall S.</w:t>
            </w:r>
          </w:p>
          <w:p w14:paraId="161E52EF" w14:textId="60DCAFAB" w:rsidR="00166A79" w:rsidRPr="0087004E" w:rsidRDefault="00166A79" w:rsidP="00F113A2">
            <w:pPr>
              <w:pStyle w:val="SchedofEventsbody-Left"/>
              <w:keepNext/>
              <w:rPr>
                <w:rFonts w:cs="Arial"/>
                <w:sz w:val="18"/>
                <w:szCs w:val="18"/>
              </w:rPr>
            </w:pPr>
            <w:r w:rsidRPr="0087004E">
              <w:rPr>
                <w:rFonts w:cs="Arial"/>
                <w:sz w:val="18"/>
                <w:szCs w:val="18"/>
              </w:rPr>
              <w:t>Lincoln, NE 68508</w:t>
            </w:r>
          </w:p>
          <w:p w14:paraId="24605E09" w14:textId="77777777" w:rsidR="0072199F" w:rsidRPr="0087004E" w:rsidRDefault="0072199F" w:rsidP="00F113A2">
            <w:pPr>
              <w:pStyle w:val="SchedofEventsbody-Left"/>
              <w:keepNext/>
              <w:rPr>
                <w:rFonts w:cs="Arial"/>
                <w:sz w:val="18"/>
                <w:szCs w:val="18"/>
              </w:rPr>
            </w:pPr>
          </w:p>
          <w:p w14:paraId="2004567D" w14:textId="77777777" w:rsidR="0072199F" w:rsidRPr="0087004E" w:rsidRDefault="0072199F" w:rsidP="00F113A2">
            <w:pPr>
              <w:pStyle w:val="SchedofEventsbody-Left"/>
              <w:keepNext/>
              <w:rPr>
                <w:rFonts w:cs="Arial"/>
                <w:sz w:val="18"/>
                <w:szCs w:val="18"/>
              </w:rPr>
            </w:pPr>
            <w:r w:rsidRPr="0087004E">
              <w:rPr>
                <w:rFonts w:cs="Arial"/>
                <w:sz w:val="18"/>
                <w:szCs w:val="18"/>
              </w:rPr>
              <w:t>Electronic submissions:</w:t>
            </w:r>
          </w:p>
          <w:p w14:paraId="6176BD5E" w14:textId="4F834A11" w:rsidR="0072199F" w:rsidRPr="00E46813" w:rsidRDefault="002B0F9E" w:rsidP="00CA608B">
            <w:pPr>
              <w:pStyle w:val="SchedofEventsbody-Left"/>
              <w:keepNext/>
              <w:rPr>
                <w:rFonts w:cs="Arial"/>
                <w:sz w:val="18"/>
                <w:szCs w:val="18"/>
              </w:rPr>
            </w:pPr>
            <w:hyperlink r:id="rId19" w:history="1">
              <w:r w:rsidR="00E46813" w:rsidRPr="0087004E">
                <w:rPr>
                  <w:rStyle w:val="Hyperlink"/>
                  <w:rFonts w:cs="Arial"/>
                  <w:sz w:val="18"/>
                  <w:szCs w:val="18"/>
                </w:rPr>
                <w:t>https://nebraskastategov.sharefile.com/r-r7c6e37860e44be5b</w:t>
              </w:r>
            </w:hyperlink>
            <w:r w:rsidR="00E46813" w:rsidRPr="0087004E">
              <w:rPr>
                <w:rFonts w:cs="Arial"/>
                <w:sz w:val="18"/>
                <w:szCs w:val="18"/>
              </w:rPr>
              <w:t xml:space="preserve"> </w:t>
            </w:r>
          </w:p>
        </w:tc>
        <w:tc>
          <w:tcPr>
            <w:tcW w:w="2509" w:type="dxa"/>
            <w:vAlign w:val="center"/>
          </w:tcPr>
          <w:p w14:paraId="234BB5B0" w14:textId="0D4C2FBB" w:rsidR="00166A79" w:rsidRPr="002D0B61" w:rsidRDefault="001767E2" w:rsidP="002D0B61">
            <w:pPr>
              <w:pStyle w:val="SchedofEventsbody-Left"/>
              <w:rPr>
                <w:sz w:val="18"/>
              </w:rPr>
            </w:pPr>
            <w:r>
              <w:rPr>
                <w:sz w:val="18"/>
              </w:rPr>
              <w:t>July 2</w:t>
            </w:r>
            <w:r w:rsidR="00D52798">
              <w:rPr>
                <w:sz w:val="18"/>
              </w:rPr>
              <w:t>7</w:t>
            </w:r>
            <w:r>
              <w:rPr>
                <w:sz w:val="18"/>
              </w:rPr>
              <w:t>, 2020</w:t>
            </w:r>
          </w:p>
          <w:p w14:paraId="2A85E20D" w14:textId="77777777" w:rsidR="00166A79" w:rsidRPr="0087004E" w:rsidRDefault="00166A79" w:rsidP="002D0B61">
            <w:pPr>
              <w:pStyle w:val="SchedofEventsbody-Left"/>
              <w:rPr>
                <w:sz w:val="18"/>
              </w:rPr>
            </w:pPr>
            <w:r w:rsidRPr="0087004E">
              <w:rPr>
                <w:sz w:val="18"/>
              </w:rPr>
              <w:t>2:00 PM</w:t>
            </w:r>
          </w:p>
          <w:p w14:paraId="6D3DE0A4" w14:textId="77777777" w:rsidR="00166A79" w:rsidRPr="002D0B61" w:rsidRDefault="00166A79" w:rsidP="002D0B61">
            <w:pPr>
              <w:pStyle w:val="SchedofEventsbody-Left"/>
              <w:rPr>
                <w:sz w:val="18"/>
              </w:rPr>
            </w:pPr>
            <w:r w:rsidRPr="0087004E">
              <w:rPr>
                <w:sz w:val="18"/>
              </w:rPr>
              <w:t>Central Time</w:t>
            </w:r>
          </w:p>
        </w:tc>
      </w:tr>
      <w:tr w:rsidR="00166A79" w:rsidRPr="002B2CFA" w14:paraId="54E03CCD" w14:textId="77777777" w:rsidTr="00540C87">
        <w:trPr>
          <w:cantSplit/>
        </w:trPr>
        <w:tc>
          <w:tcPr>
            <w:tcW w:w="494" w:type="dxa"/>
            <w:vAlign w:val="center"/>
          </w:tcPr>
          <w:p w14:paraId="1C5C36A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8A95C58"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8E1AD8">
              <w:rPr>
                <w:sz w:val="18"/>
              </w:rPr>
              <w:t xml:space="preserve">solicitation </w:t>
            </w:r>
            <w:r w:rsidR="00D95A44">
              <w:rPr>
                <w:sz w:val="18"/>
              </w:rPr>
              <w:t>requirements</w:t>
            </w:r>
            <w:r w:rsidR="00D95A44" w:rsidRPr="002B2CFA">
              <w:rPr>
                <w:sz w:val="18"/>
              </w:rPr>
              <w:t xml:space="preserve"> </w:t>
            </w:r>
          </w:p>
        </w:tc>
        <w:tc>
          <w:tcPr>
            <w:tcW w:w="2509" w:type="dxa"/>
            <w:vAlign w:val="center"/>
          </w:tcPr>
          <w:p w14:paraId="34484DDF" w14:textId="1C3273F1" w:rsidR="00166A79" w:rsidRPr="002D0B61" w:rsidRDefault="001767E2">
            <w:pPr>
              <w:pStyle w:val="SchedofEventsbody-Left"/>
              <w:rPr>
                <w:sz w:val="18"/>
              </w:rPr>
            </w:pPr>
            <w:r>
              <w:rPr>
                <w:sz w:val="18"/>
              </w:rPr>
              <w:t>July 2</w:t>
            </w:r>
            <w:r w:rsidR="00D52798">
              <w:rPr>
                <w:sz w:val="18"/>
              </w:rPr>
              <w:t>7</w:t>
            </w:r>
            <w:r>
              <w:rPr>
                <w:sz w:val="18"/>
              </w:rPr>
              <w:t>, 2020</w:t>
            </w:r>
          </w:p>
        </w:tc>
      </w:tr>
      <w:tr w:rsidR="00166A79" w:rsidRPr="002B2CFA" w14:paraId="5FBDBC82" w14:textId="77777777" w:rsidTr="00540C87">
        <w:trPr>
          <w:cantSplit/>
        </w:trPr>
        <w:tc>
          <w:tcPr>
            <w:tcW w:w="494" w:type="dxa"/>
            <w:vAlign w:val="center"/>
          </w:tcPr>
          <w:p w14:paraId="398967AE"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75B4491"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33625E05" w14:textId="2C3577A2" w:rsidR="00166A79" w:rsidRPr="002D0B61" w:rsidRDefault="001767E2" w:rsidP="002D0B61">
            <w:pPr>
              <w:pStyle w:val="SchedofEventsbody-Left"/>
              <w:rPr>
                <w:sz w:val="18"/>
              </w:rPr>
            </w:pPr>
            <w:r>
              <w:rPr>
                <w:sz w:val="18"/>
              </w:rPr>
              <w:t>July 27, 2020 through July 31, 2020</w:t>
            </w:r>
          </w:p>
        </w:tc>
      </w:tr>
      <w:tr w:rsidR="00166A79" w:rsidRPr="002B2CFA" w14:paraId="17BEDD7C" w14:textId="77777777" w:rsidTr="00540C87">
        <w:trPr>
          <w:cantSplit/>
        </w:trPr>
        <w:tc>
          <w:tcPr>
            <w:tcW w:w="494" w:type="dxa"/>
            <w:vAlign w:val="center"/>
          </w:tcPr>
          <w:p w14:paraId="71F3B929"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E135F6B" w14:textId="014EDCB2" w:rsidR="00166A79" w:rsidRPr="004F49E0" w:rsidRDefault="00166A79" w:rsidP="00646306">
            <w:pPr>
              <w:pStyle w:val="SchedofEventsbody-Left"/>
              <w:keepNext/>
              <w:rPr>
                <w:rFonts w:cs="Arial"/>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w:t>
            </w:r>
            <w:hyperlink r:id="rId20" w:history="1">
              <w:r w:rsidR="00337B96" w:rsidRPr="00337B96">
                <w:rPr>
                  <w:rStyle w:val="Hyperlink"/>
                  <w:sz w:val="18"/>
                  <w:szCs w:val="18"/>
                </w:rPr>
                <w:t>http://das.nebraska.gov/materiel/purchase_bureau/vendor/agency-rfp.html</w:t>
              </w:r>
            </w:hyperlink>
          </w:p>
        </w:tc>
        <w:tc>
          <w:tcPr>
            <w:tcW w:w="2509" w:type="dxa"/>
            <w:vAlign w:val="center"/>
          </w:tcPr>
          <w:p w14:paraId="384059B9" w14:textId="02A5FA1C" w:rsidR="00166A79" w:rsidRPr="002D0B61" w:rsidRDefault="001767E2">
            <w:pPr>
              <w:pStyle w:val="SchedofEventsbody-Left"/>
              <w:rPr>
                <w:sz w:val="18"/>
              </w:rPr>
            </w:pPr>
            <w:r>
              <w:rPr>
                <w:sz w:val="18"/>
              </w:rPr>
              <w:t>July 31, 2020</w:t>
            </w:r>
          </w:p>
        </w:tc>
      </w:tr>
      <w:tr w:rsidR="00166A79" w:rsidRPr="002B2CFA" w14:paraId="5375F577" w14:textId="77777777" w:rsidTr="00540C87">
        <w:trPr>
          <w:cantSplit/>
        </w:trPr>
        <w:tc>
          <w:tcPr>
            <w:tcW w:w="494" w:type="dxa"/>
            <w:shd w:val="clear" w:color="auto" w:fill="auto"/>
            <w:vAlign w:val="center"/>
          </w:tcPr>
          <w:p w14:paraId="10439845"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0C3547B7" w14:textId="5766C790" w:rsidR="00166A79" w:rsidRPr="004F49E0" w:rsidRDefault="001961AE" w:rsidP="00646306">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730CF73E" w14:textId="505C4145" w:rsidR="00166A79" w:rsidRPr="002D0B61" w:rsidRDefault="001767E2">
            <w:pPr>
              <w:pStyle w:val="SchedofEventsbody-Left"/>
              <w:rPr>
                <w:sz w:val="18"/>
              </w:rPr>
            </w:pPr>
            <w:r>
              <w:rPr>
                <w:sz w:val="18"/>
              </w:rPr>
              <w:t xml:space="preserve">August 3, 2020 through August 24, 2020 </w:t>
            </w:r>
          </w:p>
        </w:tc>
      </w:tr>
      <w:tr w:rsidR="00166A79" w:rsidRPr="002B2CFA" w14:paraId="2C84A2B3" w14:textId="77777777" w:rsidTr="00540C87">
        <w:trPr>
          <w:cantSplit/>
        </w:trPr>
        <w:tc>
          <w:tcPr>
            <w:tcW w:w="494" w:type="dxa"/>
            <w:vAlign w:val="center"/>
          </w:tcPr>
          <w:p w14:paraId="6F56BE74"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DD55B61"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2D1F802A" w14:textId="7E40E0DC" w:rsidR="00166A79" w:rsidRPr="002D0B61" w:rsidRDefault="001767E2">
            <w:pPr>
              <w:pStyle w:val="SchedofEventsbody-Left"/>
              <w:rPr>
                <w:sz w:val="18"/>
              </w:rPr>
            </w:pPr>
            <w:r>
              <w:rPr>
                <w:sz w:val="18"/>
              </w:rPr>
              <w:t>August 25, 2020</w:t>
            </w:r>
          </w:p>
        </w:tc>
      </w:tr>
      <w:tr w:rsidR="00166A79" w:rsidRPr="002B2CFA" w14:paraId="0A941B2D" w14:textId="77777777" w:rsidTr="00540C87">
        <w:trPr>
          <w:cantSplit/>
        </w:trPr>
        <w:tc>
          <w:tcPr>
            <w:tcW w:w="494" w:type="dxa"/>
            <w:vAlign w:val="center"/>
          </w:tcPr>
          <w:p w14:paraId="776285E4"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19B76601"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2BD0F6AD" w14:textId="07AB3622" w:rsidR="00166A79" w:rsidRPr="002D0B61" w:rsidRDefault="001767E2" w:rsidP="002D0B61">
            <w:pPr>
              <w:pStyle w:val="SchedofEventsbody-Left"/>
              <w:rPr>
                <w:sz w:val="18"/>
              </w:rPr>
            </w:pPr>
            <w:r>
              <w:rPr>
                <w:sz w:val="18"/>
              </w:rPr>
              <w:t>September 1, 2020</w:t>
            </w:r>
          </w:p>
        </w:tc>
      </w:tr>
    </w:tbl>
    <w:p w14:paraId="6EE33608" w14:textId="77777777" w:rsidR="00632DAC" w:rsidRDefault="00632DAC" w:rsidP="00D83826">
      <w:pPr>
        <w:pStyle w:val="Level1"/>
        <w:keepNext/>
        <w:sectPr w:rsidR="00632DAC" w:rsidSect="00731093">
          <w:headerReference w:type="even" r:id="rId21"/>
          <w:footerReference w:type="default" r:id="rId22"/>
          <w:pgSz w:w="12240" w:h="15840"/>
          <w:pgMar w:top="1440" w:right="1152" w:bottom="634" w:left="1152" w:header="1440" w:footer="634" w:gutter="0"/>
          <w:pgNumType w:start="1"/>
          <w:cols w:space="720"/>
        </w:sectPr>
      </w:pPr>
      <w:bookmarkStart w:id="11" w:name="_Toc461029520"/>
      <w:bookmarkStart w:id="12" w:name="_Toc461085118"/>
      <w:bookmarkStart w:id="13" w:name="_Toc461087269"/>
      <w:bookmarkStart w:id="14" w:name="_Toc461087370"/>
      <w:bookmarkStart w:id="15" w:name="_Toc461087514"/>
      <w:bookmarkStart w:id="16" w:name="_Toc461087693"/>
      <w:bookmarkStart w:id="17" w:name="_Toc461089981"/>
      <w:bookmarkStart w:id="18" w:name="_Toc461090084"/>
      <w:bookmarkStart w:id="19" w:name="_Toc461090187"/>
      <w:bookmarkStart w:id="20" w:name="_Toc461094005"/>
      <w:bookmarkStart w:id="21" w:name="_Toc461094107"/>
      <w:bookmarkStart w:id="22" w:name="_Toc461094209"/>
      <w:bookmarkStart w:id="23" w:name="_Toc461094312"/>
      <w:bookmarkStart w:id="24" w:name="_Toc461094423"/>
      <w:bookmarkStart w:id="25" w:name="_Toc464199415"/>
      <w:bookmarkStart w:id="26" w:name="_Toc464199517"/>
      <w:bookmarkStart w:id="27" w:name="_Toc464204869"/>
      <w:bookmarkStart w:id="28" w:name="_Toc464205006"/>
      <w:bookmarkStart w:id="29" w:name="_Toc464205111"/>
      <w:bookmarkStart w:id="30" w:name="_Toc464552485"/>
      <w:bookmarkStart w:id="31" w:name="_Toc464552699"/>
      <w:bookmarkStart w:id="32" w:name="_Toc464552805"/>
      <w:bookmarkStart w:id="33" w:name="_Toc46455291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D9CC2F3" w14:textId="77777777" w:rsidR="00D84EE2" w:rsidRPr="006852ED" w:rsidRDefault="00D84EE2" w:rsidP="00360C6A">
      <w:pPr>
        <w:pStyle w:val="Level2"/>
        <w:numPr>
          <w:ilvl w:val="1"/>
          <w:numId w:val="16"/>
        </w:numPr>
      </w:pPr>
      <w:bookmarkStart w:id="34" w:name="_Toc43719042"/>
      <w:r w:rsidRPr="006852ED">
        <w:lastRenderedPageBreak/>
        <w:t>WRITTEN QUESTIONS AND ANSWERS</w:t>
      </w:r>
      <w:bookmarkEnd w:id="34"/>
      <w:r w:rsidRPr="006852ED">
        <w:t xml:space="preserve"> </w:t>
      </w:r>
      <w:r w:rsidRPr="006852ED">
        <w:fldChar w:fldCharType="begin"/>
      </w:r>
      <w:r w:rsidRPr="006852ED">
        <w:instrText>tc "WRITTEN QUESTIONS AND ANSWERS " \l 2</w:instrText>
      </w:r>
      <w:r w:rsidRPr="006852ED">
        <w:fldChar w:fldCharType="end"/>
      </w:r>
    </w:p>
    <w:p w14:paraId="21EFA970" w14:textId="24F8B48A" w:rsidR="00D84EE2" w:rsidRPr="00514090" w:rsidRDefault="00D84EE2" w:rsidP="00514090">
      <w:pPr>
        <w:pStyle w:val="Level2Body"/>
      </w:pPr>
      <w:r w:rsidRPr="00514090">
        <w:t xml:space="preserve">Questions regarding the meaning or interpretation of any </w:t>
      </w:r>
      <w:r w:rsidR="008E1AD8">
        <w:t>solicitation</w:t>
      </w:r>
      <w:r w:rsidR="008E1AD8" w:rsidRPr="00514090">
        <w:t xml:space="preserve"> </w:t>
      </w:r>
      <w:r w:rsidRPr="00514090">
        <w:t>provision must be sub</w:t>
      </w:r>
      <w:r w:rsidRPr="002B2CFA">
        <w:t xml:space="preserve">mitted in writing to </w:t>
      </w:r>
      <w:r w:rsidR="00337B96">
        <w:t>DHHS</w:t>
      </w:r>
      <w:r w:rsidRPr="002B2CFA">
        <w:t xml:space="preserve"> and clearly marked “RFP Number </w:t>
      </w:r>
      <w:r w:rsidR="00291B40">
        <w:t xml:space="preserve">6321 </w:t>
      </w:r>
      <w:r w:rsidRPr="00514090">
        <w:t xml:space="preserve">Z1; </w:t>
      </w:r>
      <w:r w:rsidR="00337B96">
        <w:t>Medical Equipment Maintenance</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0243FA45" w14:textId="77777777" w:rsidR="00D84EE2" w:rsidRPr="002B2CFA" w:rsidRDefault="00D84EE2" w:rsidP="002B2CFA">
      <w:pPr>
        <w:pStyle w:val="Level2Body"/>
      </w:pPr>
    </w:p>
    <w:p w14:paraId="04E4CE9C" w14:textId="77777777" w:rsidR="00D84EE2" w:rsidRPr="002B2CFA" w:rsidRDefault="005065E4" w:rsidP="002B2CFA">
      <w:pPr>
        <w:pStyle w:val="Level2Body"/>
      </w:pPr>
      <w:r>
        <w:t>Contractor</w:t>
      </w:r>
      <w:r w:rsidR="000215E4" w:rsidRPr="002B2CFA">
        <w:t xml:space="preserve">s </w:t>
      </w:r>
      <w:r w:rsidR="006B66DC" w:rsidRPr="002B2CFA">
        <w:t xml:space="preserve">should present, as questions, any assumptions upon which the </w:t>
      </w:r>
      <w:r>
        <w:t>Contractor</w:t>
      </w:r>
      <w:r w:rsidR="000215E4" w:rsidRPr="002B2CFA">
        <w:t xml:space="preserve">'s </w:t>
      </w:r>
      <w:r w:rsidR="006B66DC" w:rsidRPr="002B2CFA">
        <w:t xml:space="preserve">proposal is or might be developed.  Proposals will be evaluated without consideration of any known or unknown assumptions of a </w:t>
      </w:r>
      <w:r>
        <w:t>contractor</w:t>
      </w:r>
      <w:r w:rsidR="006B66DC" w:rsidRPr="002B2CFA">
        <w:t xml:space="preserve">.  The contract will not incorporate any known or unknown assumptions of a </w:t>
      </w:r>
      <w:r>
        <w:t>contractor</w:t>
      </w:r>
      <w:r w:rsidR="006B66DC" w:rsidRPr="002B2CFA">
        <w:t>.</w:t>
      </w:r>
    </w:p>
    <w:p w14:paraId="58D6EA39" w14:textId="77777777" w:rsidR="00D84EE2" w:rsidRPr="002B2CFA" w:rsidRDefault="00D84EE2" w:rsidP="002B2CFA">
      <w:pPr>
        <w:pStyle w:val="Level2Body"/>
      </w:pPr>
    </w:p>
    <w:p w14:paraId="47E47C57" w14:textId="1E749C1C" w:rsidR="00D84EE2" w:rsidRPr="00514090" w:rsidRDefault="006D7B4F" w:rsidP="002B2CFA">
      <w:pPr>
        <w:pStyle w:val="Level2Body"/>
      </w:pPr>
      <w:r w:rsidRPr="002B2CFA">
        <w:t xml:space="preserve">It is preferred that questions be sent </w:t>
      </w:r>
      <w:r w:rsidRPr="008909ED">
        <w:t xml:space="preserve">via e-mail to </w:t>
      </w:r>
      <w:hyperlink r:id="rId23" w:history="1">
        <w:r w:rsidR="00337B96" w:rsidRPr="0087004E">
          <w:rPr>
            <w:rStyle w:val="Hyperlink"/>
            <w:rFonts w:cs="Arial"/>
            <w:sz w:val="18"/>
            <w:szCs w:val="18"/>
          </w:rPr>
          <w:t>dhhs.rfpquestions@nebraska.gov</w:t>
        </w:r>
      </w:hyperlink>
      <w:r w:rsidRPr="008909ED">
        <w:t>, but may</w:t>
      </w:r>
      <w:r w:rsidRPr="00D83826">
        <w:t xml:space="preserve"> be delivered by hand or by U.S. Mail.  </w:t>
      </w:r>
      <w:r w:rsidR="00D84EE2" w:rsidRPr="00514090">
        <w:t xml:space="preserve">It is recommended that </w:t>
      </w:r>
      <w:r w:rsidR="005065E4">
        <w:t>Contractor</w:t>
      </w:r>
      <w:r w:rsidR="000215E4" w:rsidRPr="00514090">
        <w:t xml:space="preserve">s </w:t>
      </w:r>
      <w:r w:rsidR="00D84EE2" w:rsidRPr="00514090">
        <w:t>submit questions using the following format.</w:t>
      </w:r>
    </w:p>
    <w:p w14:paraId="2382F8E3"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6FD8921" w14:textId="77777777" w:rsidTr="00CE3043">
        <w:trPr>
          <w:jc w:val="center"/>
        </w:trPr>
        <w:tc>
          <w:tcPr>
            <w:tcW w:w="1980" w:type="dxa"/>
            <w:shd w:val="pct15" w:color="auto" w:fill="auto"/>
            <w:vAlign w:val="center"/>
          </w:tcPr>
          <w:p w14:paraId="7292E9CA"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091FD59C"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25527274" w14:textId="77777777" w:rsidR="006B66DC" w:rsidRPr="00767CC0" w:rsidRDefault="006B66DC" w:rsidP="00CE3043">
            <w:pPr>
              <w:jc w:val="center"/>
              <w:rPr>
                <w:rStyle w:val="Glossary-Bold"/>
              </w:rPr>
            </w:pPr>
            <w:r w:rsidRPr="00767CC0">
              <w:rPr>
                <w:rStyle w:val="Glossary-Bold"/>
              </w:rPr>
              <w:t>Question</w:t>
            </w:r>
          </w:p>
        </w:tc>
      </w:tr>
      <w:tr w:rsidR="006B66DC" w:rsidRPr="00D83826" w14:paraId="102CE88E" w14:textId="77777777" w:rsidTr="00D83826">
        <w:trPr>
          <w:jc w:val="center"/>
        </w:trPr>
        <w:tc>
          <w:tcPr>
            <w:tcW w:w="1980" w:type="dxa"/>
            <w:shd w:val="clear" w:color="auto" w:fill="auto"/>
          </w:tcPr>
          <w:p w14:paraId="2782B1A6" w14:textId="77777777" w:rsidR="006B66DC" w:rsidRPr="001067E8" w:rsidRDefault="006B66DC" w:rsidP="00D83826"/>
        </w:tc>
        <w:tc>
          <w:tcPr>
            <w:tcW w:w="1710" w:type="dxa"/>
            <w:shd w:val="clear" w:color="auto" w:fill="auto"/>
          </w:tcPr>
          <w:p w14:paraId="5BE5EE0B" w14:textId="77777777" w:rsidR="006B66DC" w:rsidRPr="00514090" w:rsidRDefault="006B66DC" w:rsidP="00D83826"/>
        </w:tc>
        <w:tc>
          <w:tcPr>
            <w:tcW w:w="4644" w:type="dxa"/>
            <w:shd w:val="clear" w:color="auto" w:fill="auto"/>
          </w:tcPr>
          <w:p w14:paraId="1EE9F371" w14:textId="77777777" w:rsidR="006B66DC" w:rsidRPr="002B2CFA" w:rsidRDefault="006B66DC" w:rsidP="00D83826"/>
        </w:tc>
      </w:tr>
    </w:tbl>
    <w:p w14:paraId="25E25366" w14:textId="77777777" w:rsidR="00CF4048" w:rsidRPr="00514090" w:rsidRDefault="00CF4048" w:rsidP="00514090">
      <w:pPr>
        <w:pStyle w:val="Level2Body"/>
      </w:pPr>
    </w:p>
    <w:p w14:paraId="76A6324A" w14:textId="597122E9" w:rsidR="00CF4048" w:rsidRDefault="00CF4048" w:rsidP="00D84EE2">
      <w:pPr>
        <w:pStyle w:val="Level2Body"/>
        <w:rPr>
          <w:rFonts w:cs="Arial"/>
          <w:szCs w:val="18"/>
        </w:rPr>
      </w:pPr>
      <w:r w:rsidRPr="003763B4">
        <w:rPr>
          <w:rFonts w:cs="Arial"/>
          <w:szCs w:val="18"/>
        </w:rPr>
        <w:t xml:space="preserve">Written answers will be posted at </w:t>
      </w:r>
      <w:hyperlink r:id="rId24" w:history="1">
        <w:r w:rsidR="00337B96" w:rsidRPr="00337B96">
          <w:rPr>
            <w:rStyle w:val="Hyperlink"/>
            <w:sz w:val="18"/>
            <w:szCs w:val="18"/>
          </w:rPr>
          <w:t>http://das.nebraska.gov/materiel/purchase_bureau/vendor/agency-rfp.html</w:t>
        </w:r>
      </w:hyperlink>
      <w:r w:rsidR="00337B96">
        <w:rPr>
          <w:szCs w:val="18"/>
        </w:rPr>
        <w:t xml:space="preserve"> </w:t>
      </w:r>
      <w:r>
        <w:rPr>
          <w:rFonts w:cs="Arial"/>
          <w:szCs w:val="18"/>
        </w:rPr>
        <w:t>per</w:t>
      </w:r>
      <w:r w:rsidRPr="003763B4">
        <w:rPr>
          <w:rFonts w:cs="Arial"/>
          <w:szCs w:val="18"/>
        </w:rPr>
        <w:t xml:space="preserve"> the Schedule of Events.</w:t>
      </w:r>
    </w:p>
    <w:p w14:paraId="60E43099" w14:textId="77777777" w:rsidR="00D84EE2" w:rsidRPr="00514090" w:rsidRDefault="00D84EE2" w:rsidP="00514090">
      <w:pPr>
        <w:pStyle w:val="Level2Body"/>
      </w:pPr>
    </w:p>
    <w:p w14:paraId="54C43970" w14:textId="77777777" w:rsidR="00CF4048" w:rsidRPr="003763B4" w:rsidRDefault="00CF4048" w:rsidP="00360C6A">
      <w:pPr>
        <w:pStyle w:val="Level2"/>
        <w:numPr>
          <w:ilvl w:val="1"/>
          <w:numId w:val="8"/>
        </w:numPr>
      </w:pPr>
      <w:bookmarkStart w:id="35" w:name="_Toc43719043"/>
      <w:bookmarkStart w:id="36" w:name="_Toc43719044"/>
      <w:bookmarkStart w:id="37" w:name="_Toc43719045"/>
      <w:bookmarkStart w:id="38" w:name="_Toc43719046"/>
      <w:bookmarkStart w:id="39" w:name="_Toc43719047"/>
      <w:bookmarkStart w:id="40" w:name="_Toc43719048"/>
      <w:bookmarkStart w:id="41" w:name="_Toc43719049"/>
      <w:bookmarkStart w:id="42" w:name="_Toc410040603"/>
      <w:bookmarkStart w:id="43" w:name="_Toc410738081"/>
      <w:bookmarkStart w:id="44" w:name="_Toc410738380"/>
      <w:bookmarkStart w:id="45" w:name="_Toc410739086"/>
      <w:bookmarkStart w:id="46" w:name="_Toc43719050"/>
      <w:bookmarkStart w:id="47" w:name="_Toc43719051"/>
      <w:bookmarkStart w:id="48" w:name="_Toc43719052"/>
      <w:bookmarkStart w:id="49" w:name="_Toc43719053"/>
      <w:bookmarkStart w:id="50" w:name="_Toc43719054"/>
      <w:bookmarkStart w:id="51" w:name="_Toc43719055"/>
      <w:bookmarkStart w:id="52" w:name="_Toc43719056"/>
      <w:bookmarkStart w:id="53" w:name="_Toc43719057"/>
      <w:bookmarkStart w:id="54" w:name="_Toc43719058"/>
      <w:bookmarkStart w:id="55" w:name="_Toc43719059"/>
      <w:bookmarkStart w:id="56" w:name="_Toc4371906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3763B4">
        <w:t xml:space="preserve">SECRETARY OF STATE/TAX COMMISSIONER REGISTRATION REQUIREMENTS </w:t>
      </w:r>
      <w:r w:rsidR="004C7F17">
        <w:t>(Statutory)</w:t>
      </w:r>
      <w:bookmarkEnd w:id="56"/>
    </w:p>
    <w:p w14:paraId="06DC72BB" w14:textId="77777777" w:rsidR="00D61658" w:rsidRDefault="00CF4048" w:rsidP="00CF4048">
      <w:pPr>
        <w:pStyle w:val="Level2Body"/>
        <w:rPr>
          <w:rFonts w:cs="Arial"/>
          <w:szCs w:val="18"/>
        </w:rPr>
      </w:pPr>
      <w:r w:rsidRPr="003763B4">
        <w:rPr>
          <w:rFonts w:cs="Arial"/>
          <w:szCs w:val="18"/>
        </w:rPr>
        <w:t xml:space="preserve">All </w:t>
      </w:r>
      <w:r w:rsidR="005065E4">
        <w:rPr>
          <w:rFonts w:cs="Arial"/>
          <w:szCs w:val="18"/>
        </w:rPr>
        <w:t>contractor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5065E4">
        <w:rPr>
          <w:rFonts w:cs="Arial"/>
          <w:szCs w:val="18"/>
        </w:rPr>
        <w:t>contractor</w:t>
      </w:r>
      <w:r w:rsidR="000215E4" w:rsidRPr="003763B4">
        <w:rPr>
          <w:rFonts w:cs="Arial"/>
          <w:szCs w:val="18"/>
        </w:rPr>
        <w:t xml:space="preserve"> </w:t>
      </w:r>
      <w:r w:rsidRPr="003763B4">
        <w:rPr>
          <w:rFonts w:cs="Arial"/>
          <w:szCs w:val="18"/>
        </w:rPr>
        <w:t>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5"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522A18C5" w14:textId="77777777" w:rsidR="00D61658" w:rsidRDefault="00D61658" w:rsidP="00CF4048">
      <w:pPr>
        <w:pStyle w:val="Level2Body"/>
        <w:rPr>
          <w:rFonts w:cs="Arial"/>
          <w:szCs w:val="18"/>
        </w:rPr>
      </w:pPr>
    </w:p>
    <w:p w14:paraId="425722D7" w14:textId="77777777" w:rsidR="00CF4048" w:rsidRPr="003763B4" w:rsidRDefault="00CF4048" w:rsidP="00360C6A">
      <w:pPr>
        <w:pStyle w:val="Level2"/>
        <w:numPr>
          <w:ilvl w:val="1"/>
          <w:numId w:val="8"/>
        </w:numPr>
      </w:pPr>
      <w:bookmarkStart w:id="57" w:name="_Toc43719061"/>
      <w:bookmarkStart w:id="58" w:name="_Toc43719062"/>
      <w:bookmarkEnd w:id="57"/>
      <w:r w:rsidRPr="00514090">
        <w:t>ETHICS</w:t>
      </w:r>
      <w:r w:rsidRPr="003763B4">
        <w:t xml:space="preserve"> IN PUBLIC CONTRACTING</w:t>
      </w:r>
      <w:bookmarkEnd w:id="58"/>
      <w:r w:rsidRPr="003763B4">
        <w:t xml:space="preserve"> </w:t>
      </w:r>
    </w:p>
    <w:p w14:paraId="23E077DC"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5065E4">
        <w:t>contractor</w:t>
      </w:r>
      <w:r w:rsidR="000215E4" w:rsidRPr="002B2CFA">
        <w:t xml:space="preserve"> </w:t>
      </w:r>
      <w:r w:rsidRPr="002B2CFA">
        <w:t>commits</w:t>
      </w:r>
      <w:r w:rsidR="00AA37B7" w:rsidRPr="002B2CFA">
        <w:t xml:space="preserve"> or has committed</w:t>
      </w:r>
      <w:r w:rsidRPr="002B2CFA">
        <w:t xml:space="preserve"> ethical violations, which include, but are not limited to:</w:t>
      </w:r>
    </w:p>
    <w:p w14:paraId="75630005" w14:textId="77777777" w:rsidR="00B261C4" w:rsidRPr="002B2CFA" w:rsidRDefault="00B261C4" w:rsidP="002B2CFA">
      <w:pPr>
        <w:pStyle w:val="Level2Body"/>
      </w:pPr>
    </w:p>
    <w:p w14:paraId="7204BC7F" w14:textId="7777777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3AC03791" w14:textId="7777777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p>
    <w:p w14:paraId="7B209103"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2B680A0A"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5155F57A"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69B72CF9" w14:textId="77777777" w:rsidR="00AA37B7" w:rsidRPr="00514090" w:rsidRDefault="00AA37B7" w:rsidP="00D83826">
      <w:pPr>
        <w:pStyle w:val="Level2Body"/>
      </w:pPr>
    </w:p>
    <w:p w14:paraId="33453CA0"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shall include this clause in any subcontract entered into for the exclusive purpose of performing this contract.</w:t>
      </w:r>
    </w:p>
    <w:p w14:paraId="02339CBF" w14:textId="77777777" w:rsidR="00DA2208" w:rsidRPr="002B2CFA" w:rsidRDefault="00DA2208" w:rsidP="002B2CFA">
      <w:pPr>
        <w:pStyle w:val="Level2Body"/>
      </w:pPr>
    </w:p>
    <w:p w14:paraId="1110FDF7" w14:textId="77777777" w:rsidR="00176F72" w:rsidRPr="002B2CFA" w:rsidRDefault="005065E4" w:rsidP="002B2CFA">
      <w:pPr>
        <w:pStyle w:val="Level2Body"/>
      </w:pPr>
      <w:r>
        <w:t>Contractor</w:t>
      </w:r>
      <w:r w:rsidR="000215E4" w:rsidRPr="002B2CFA">
        <w:t xml:space="preserve"> </w:t>
      </w:r>
      <w:r w:rsidR="00DA2208" w:rsidRPr="002B2CFA">
        <w:t xml:space="preserve">shall have an affirmative duty to report any violations of this clause by the </w:t>
      </w:r>
      <w:r>
        <w:t>Contractor</w:t>
      </w:r>
      <w:r w:rsidR="000215E4" w:rsidRPr="002B2CFA">
        <w:t xml:space="preserve"> </w:t>
      </w:r>
      <w:r w:rsidR="00DA2208" w:rsidRPr="002B2CFA">
        <w:t>throughout the bidding process, and throughout the term of this contract</w:t>
      </w:r>
      <w:r w:rsidR="00D72360" w:rsidRPr="002B2CFA">
        <w:t xml:space="preserve"> for the successful </w:t>
      </w:r>
      <w:r>
        <w:t>Contractor</w:t>
      </w:r>
      <w:r w:rsidR="000215E4" w:rsidRPr="002B2CFA">
        <w:t xml:space="preserve"> </w:t>
      </w:r>
      <w:r w:rsidR="00D72360" w:rsidRPr="002B2CFA">
        <w:t>and their subcontractors</w:t>
      </w:r>
      <w:r w:rsidR="00DA2208" w:rsidRPr="002B2CFA">
        <w:t>.</w:t>
      </w:r>
    </w:p>
    <w:p w14:paraId="53EBB783" w14:textId="77777777" w:rsidR="00176F72" w:rsidRDefault="00176F72" w:rsidP="00176F72">
      <w:pPr>
        <w:pStyle w:val="Level2Body"/>
        <w:rPr>
          <w:rFonts w:cs="Arial"/>
          <w:szCs w:val="18"/>
        </w:rPr>
      </w:pPr>
    </w:p>
    <w:p w14:paraId="14EBF1B6" w14:textId="77777777" w:rsidR="00176F72" w:rsidRPr="003763B4" w:rsidRDefault="00176F72" w:rsidP="00360C6A">
      <w:pPr>
        <w:pStyle w:val="Level2"/>
        <w:numPr>
          <w:ilvl w:val="1"/>
          <w:numId w:val="8"/>
        </w:numPr>
      </w:pPr>
      <w:bookmarkStart w:id="59" w:name="_Toc43719063"/>
      <w:r w:rsidRPr="003763B4">
        <w:t>DEVIATIONS FROM THE REQUEST FOR PROPOSAL</w:t>
      </w:r>
      <w:bookmarkEnd w:id="59"/>
    </w:p>
    <w:p w14:paraId="3AA493C8" w14:textId="77777777"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5065E4">
        <w:t>contractor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56C63021" w14:textId="77777777" w:rsidR="00176F72" w:rsidRPr="002B2CFA" w:rsidRDefault="00176F72" w:rsidP="002B2CFA">
      <w:pPr>
        <w:pStyle w:val="Level2Body"/>
      </w:pPr>
    </w:p>
    <w:p w14:paraId="0C313EFA" w14:textId="77777777" w:rsidR="00176F72" w:rsidRPr="002A04D7" w:rsidRDefault="00176F72" w:rsidP="00360C6A">
      <w:pPr>
        <w:pStyle w:val="Level2"/>
        <w:numPr>
          <w:ilvl w:val="1"/>
          <w:numId w:val="8"/>
        </w:numPr>
      </w:pPr>
      <w:bookmarkStart w:id="60" w:name="_Toc43719064"/>
      <w:r w:rsidRPr="003763B4">
        <w:t>SUBMISSION OF PROPOSALS</w:t>
      </w:r>
      <w:bookmarkEnd w:id="60"/>
      <w:r w:rsidRPr="003763B4">
        <w:t xml:space="preserve"> </w:t>
      </w:r>
      <w:r w:rsidRPr="003763B4">
        <w:fldChar w:fldCharType="begin"/>
      </w:r>
      <w:r w:rsidRPr="003763B4">
        <w:instrText>tc "SUBMISSION OF PROPOSALS " \l 2</w:instrText>
      </w:r>
      <w:r w:rsidRPr="003763B4">
        <w:fldChar w:fldCharType="end"/>
      </w:r>
    </w:p>
    <w:p w14:paraId="5849C041" w14:textId="77777777" w:rsidR="0072199F" w:rsidRPr="0095192E" w:rsidRDefault="0072199F" w:rsidP="0072199F">
      <w:pPr>
        <w:pStyle w:val="Level2Body"/>
        <w:rPr>
          <w:color w:val="auto"/>
          <w:szCs w:val="18"/>
        </w:rPr>
      </w:pPr>
      <w:r w:rsidRPr="00642E48">
        <w:rPr>
          <w:szCs w:val="18"/>
        </w:rPr>
        <w:t xml:space="preserve">The State is accepting </w:t>
      </w:r>
      <w:r w:rsidRPr="0095192E">
        <w:rPr>
          <w:color w:val="auto"/>
          <w:szCs w:val="18"/>
        </w:rPr>
        <w:t xml:space="preserve">either electronically submitted responses or hard copy, paper responses for this RFP. </w:t>
      </w:r>
    </w:p>
    <w:p w14:paraId="206169BD" w14:textId="77777777" w:rsidR="0072199F" w:rsidRPr="0095192E" w:rsidRDefault="0072199F" w:rsidP="0072199F">
      <w:pPr>
        <w:pStyle w:val="Level2Body"/>
        <w:rPr>
          <w:color w:val="auto"/>
          <w:szCs w:val="18"/>
        </w:rPr>
      </w:pPr>
    </w:p>
    <w:p w14:paraId="54222F42" w14:textId="77777777" w:rsidR="0072199F" w:rsidRDefault="0072199F" w:rsidP="0072199F">
      <w:pPr>
        <w:pStyle w:val="Level2Body"/>
        <w:rPr>
          <w:color w:val="auto"/>
          <w:szCs w:val="18"/>
        </w:rPr>
      </w:pPr>
      <w:r w:rsidRPr="0095192E">
        <w:rPr>
          <w:color w:val="auto"/>
          <w:szCs w:val="18"/>
        </w:rPr>
        <w:t xml:space="preserve">For bidders submitting electronic responses: </w:t>
      </w:r>
    </w:p>
    <w:p w14:paraId="3E7BC846" w14:textId="77777777" w:rsidR="0072199F" w:rsidRPr="0095192E" w:rsidRDefault="0072199F" w:rsidP="0072199F">
      <w:pPr>
        <w:pStyle w:val="Level2Body"/>
        <w:rPr>
          <w:color w:val="auto"/>
          <w:szCs w:val="18"/>
        </w:rPr>
      </w:pPr>
    </w:p>
    <w:p w14:paraId="2DBF0258" w14:textId="77777777" w:rsidR="0072199F" w:rsidRPr="0095192E" w:rsidRDefault="0072199F" w:rsidP="0072199F">
      <w:pPr>
        <w:pStyle w:val="Level3"/>
        <w:numPr>
          <w:ilvl w:val="2"/>
          <w:numId w:val="8"/>
        </w:numPr>
        <w:tabs>
          <w:tab w:val="clear" w:pos="900"/>
          <w:tab w:val="num" w:pos="1620"/>
        </w:tabs>
        <w:ind w:hanging="900"/>
        <w:rPr>
          <w:color w:val="auto"/>
          <w:szCs w:val="18"/>
        </w:rPr>
      </w:pPr>
      <w:r w:rsidRPr="0095192E">
        <w:rPr>
          <w:color w:val="auto"/>
          <w:szCs w:val="18"/>
        </w:rPr>
        <w:t xml:space="preserve">Bidders submitting electronically can upload the </w:t>
      </w:r>
      <w:r w:rsidRPr="0095192E">
        <w:t>response</w:t>
      </w:r>
      <w:r w:rsidRPr="0095192E">
        <w:rPr>
          <w:color w:val="auto"/>
          <w:szCs w:val="18"/>
        </w:rPr>
        <w:t xml:space="preserve"> via ShareFile here:</w:t>
      </w:r>
    </w:p>
    <w:p w14:paraId="13C9A670" w14:textId="6F3714DC" w:rsidR="0072199F" w:rsidRPr="00642E48" w:rsidRDefault="0072199F" w:rsidP="0072199F">
      <w:pPr>
        <w:pStyle w:val="Level3"/>
        <w:numPr>
          <w:ilvl w:val="0"/>
          <w:numId w:val="0"/>
        </w:numPr>
        <w:ind w:left="1620"/>
        <w:rPr>
          <w:szCs w:val="18"/>
        </w:rPr>
      </w:pPr>
      <w:r w:rsidRPr="00642E48">
        <w:rPr>
          <w:szCs w:val="18"/>
        </w:rPr>
        <w:t xml:space="preserve">a. </w:t>
      </w:r>
      <w:hyperlink r:id="rId26" w:history="1">
        <w:r w:rsidR="00E46813" w:rsidRPr="006967CF">
          <w:rPr>
            <w:rStyle w:val="Hyperlink"/>
            <w:rFonts w:cs="Arial"/>
            <w:sz w:val="18"/>
            <w:szCs w:val="18"/>
          </w:rPr>
          <w:t>https://nebraskastategov.sharefile.com/r-r7c6e37860e44be5b</w:t>
        </w:r>
      </w:hyperlink>
      <w:r w:rsidR="00E46813">
        <w:rPr>
          <w:rFonts w:cs="Arial"/>
          <w:szCs w:val="18"/>
        </w:rPr>
        <w:t xml:space="preserve"> </w:t>
      </w:r>
    </w:p>
    <w:p w14:paraId="3A02E091" w14:textId="77777777" w:rsidR="0072199F" w:rsidRPr="0095192E" w:rsidRDefault="0072199F" w:rsidP="0072199F">
      <w:pPr>
        <w:pStyle w:val="Level3"/>
        <w:numPr>
          <w:ilvl w:val="0"/>
          <w:numId w:val="0"/>
        </w:numPr>
        <w:ind w:left="1620"/>
        <w:rPr>
          <w:color w:val="auto"/>
          <w:szCs w:val="18"/>
        </w:rPr>
      </w:pPr>
      <w:r w:rsidRPr="0095192E">
        <w:rPr>
          <w:color w:val="auto"/>
          <w:szCs w:val="18"/>
        </w:rPr>
        <w:lastRenderedPageBreak/>
        <w:t>b. ShareFile works with Firefox, Internet Explorer and Chrome. It does not work with Microsoft Edge.</w:t>
      </w:r>
    </w:p>
    <w:p w14:paraId="1B6DF844" w14:textId="77777777" w:rsidR="0072199F" w:rsidRDefault="0072199F" w:rsidP="0072199F">
      <w:pPr>
        <w:pStyle w:val="Level3"/>
        <w:numPr>
          <w:ilvl w:val="0"/>
          <w:numId w:val="0"/>
        </w:numPr>
        <w:ind w:left="1620"/>
      </w:pPr>
    </w:p>
    <w:p w14:paraId="64D9F728" w14:textId="77777777" w:rsidR="0072199F" w:rsidRPr="0095192E" w:rsidRDefault="0072199F" w:rsidP="0072199F">
      <w:pPr>
        <w:pStyle w:val="Level3"/>
        <w:numPr>
          <w:ilvl w:val="2"/>
          <w:numId w:val="8"/>
        </w:numPr>
        <w:tabs>
          <w:tab w:val="clear" w:pos="900"/>
          <w:tab w:val="num" w:pos="1620"/>
        </w:tabs>
        <w:ind w:hanging="900"/>
      </w:pPr>
      <w:r w:rsidRPr="0095192E">
        <w:t>The Cost Proposal and Proprietary information should be uploaded as separate and distinct files. If multiple proposals are submitted, the State will retain only the most recently submitted response.  It is the bidder’s responsibility to submit the proposal by the date and time indicated in the Schedule of Events.  Electronic proposals must be received by SPB by the date and time of the proposal opening per the Schedule of Events.  No late proposals will be accepted</w:t>
      </w:r>
    </w:p>
    <w:p w14:paraId="18EBAB0D" w14:textId="77777777" w:rsidR="0072199F" w:rsidRDefault="0072199F" w:rsidP="0072199F">
      <w:pPr>
        <w:pStyle w:val="Level3"/>
        <w:numPr>
          <w:ilvl w:val="0"/>
          <w:numId w:val="0"/>
        </w:numPr>
        <w:ind w:left="1620"/>
      </w:pPr>
      <w:bookmarkStart w:id="61" w:name="_Toc29548559"/>
    </w:p>
    <w:p w14:paraId="240DCC52" w14:textId="77777777" w:rsidR="0072199F" w:rsidRPr="0095192E" w:rsidRDefault="0072199F" w:rsidP="0072199F">
      <w:pPr>
        <w:pStyle w:val="Level3"/>
        <w:numPr>
          <w:ilvl w:val="2"/>
          <w:numId w:val="8"/>
        </w:numPr>
        <w:tabs>
          <w:tab w:val="clear" w:pos="900"/>
          <w:tab w:val="num" w:pos="1620"/>
        </w:tabs>
        <w:ind w:hanging="900"/>
      </w:pPr>
      <w:r w:rsidRPr="0095192E">
        <w:t>ELECTRONIC PROPOSAL FILE NAMES</w:t>
      </w:r>
      <w:bookmarkEnd w:id="61"/>
    </w:p>
    <w:p w14:paraId="40641AEA" w14:textId="77777777" w:rsidR="0072199F" w:rsidRPr="0095192E" w:rsidRDefault="0072199F" w:rsidP="0072199F">
      <w:pPr>
        <w:pStyle w:val="Level3"/>
        <w:numPr>
          <w:ilvl w:val="0"/>
          <w:numId w:val="0"/>
        </w:numPr>
        <w:ind w:left="1620"/>
      </w:pPr>
      <w:r w:rsidRPr="0095192E">
        <w:t xml:space="preserve">The bidder should clearly identify the uploaded RFP proposal files.  To assist in identification please use the following naming convention: </w:t>
      </w:r>
    </w:p>
    <w:p w14:paraId="5B695487" w14:textId="77777777" w:rsidR="0072199F" w:rsidRPr="0095192E" w:rsidRDefault="0072199F" w:rsidP="0072199F">
      <w:pPr>
        <w:pStyle w:val="Level4"/>
        <w:numPr>
          <w:ilvl w:val="3"/>
          <w:numId w:val="6"/>
        </w:numPr>
        <w:ind w:hanging="540"/>
        <w:rPr>
          <w:szCs w:val="18"/>
        </w:rPr>
      </w:pPr>
      <w:r w:rsidRPr="0095192E">
        <w:rPr>
          <w:szCs w:val="18"/>
        </w:rPr>
        <w:t xml:space="preserve">RFP 6264 Z1 ABC Company   </w:t>
      </w:r>
    </w:p>
    <w:p w14:paraId="72DCB0DB" w14:textId="77777777" w:rsidR="0072199F" w:rsidRPr="0095192E" w:rsidRDefault="0072199F" w:rsidP="0072199F">
      <w:pPr>
        <w:pStyle w:val="Level4"/>
        <w:numPr>
          <w:ilvl w:val="3"/>
          <w:numId w:val="6"/>
        </w:numPr>
        <w:ind w:hanging="540"/>
        <w:rPr>
          <w:szCs w:val="18"/>
        </w:rPr>
      </w:pPr>
      <w:r w:rsidRPr="0095192E">
        <w:rPr>
          <w:szCs w:val="18"/>
        </w:rPr>
        <w:t xml:space="preserve">If multiple files are submitted for one RFP proposal, add number of files to file names:  RFP 6264 Z1 ABC Company File 1 of 2.  </w:t>
      </w:r>
    </w:p>
    <w:p w14:paraId="1779BE64" w14:textId="77777777" w:rsidR="0072199F" w:rsidRPr="0095192E" w:rsidRDefault="0072199F" w:rsidP="0072199F">
      <w:pPr>
        <w:pStyle w:val="Level4"/>
        <w:numPr>
          <w:ilvl w:val="3"/>
          <w:numId w:val="6"/>
        </w:numPr>
        <w:ind w:hanging="540"/>
        <w:rPr>
          <w:szCs w:val="18"/>
        </w:rPr>
      </w:pPr>
      <w:r w:rsidRPr="0095192E">
        <w:rPr>
          <w:szCs w:val="18"/>
        </w:rPr>
        <w:t>If multiple RFP proposals are submitted for the same RFP, add the proposal number to the file names: RFP 6264 Z1 ABC Company Proposal 1 File 1 of 2.</w:t>
      </w:r>
    </w:p>
    <w:p w14:paraId="3489CD7B" w14:textId="77777777" w:rsidR="0072199F" w:rsidRDefault="0072199F" w:rsidP="0072199F">
      <w:pPr>
        <w:pStyle w:val="Level2Body"/>
      </w:pPr>
    </w:p>
    <w:p w14:paraId="259CC8A5" w14:textId="77777777" w:rsidR="0072199F" w:rsidRDefault="0072199F" w:rsidP="0072199F">
      <w:pPr>
        <w:pStyle w:val="Level2Body"/>
      </w:pPr>
      <w:r>
        <w:t>For bidders submitting paper/hard copy responses:</w:t>
      </w:r>
      <w:r w:rsidRPr="002B2CFA">
        <w:t xml:space="preserve"> </w:t>
      </w:r>
    </w:p>
    <w:p w14:paraId="0ACA1712" w14:textId="77777777" w:rsidR="0072199F" w:rsidRDefault="0072199F" w:rsidP="0072199F">
      <w:pPr>
        <w:pStyle w:val="Level2Body"/>
      </w:pPr>
    </w:p>
    <w:p w14:paraId="05E3B8B4" w14:textId="77777777" w:rsidR="0072199F" w:rsidRDefault="0072199F" w:rsidP="0072199F">
      <w:pPr>
        <w:pStyle w:val="Level3"/>
        <w:numPr>
          <w:ilvl w:val="2"/>
          <w:numId w:val="8"/>
        </w:numPr>
        <w:tabs>
          <w:tab w:val="clear" w:pos="900"/>
          <w:tab w:val="num" w:pos="1620"/>
        </w:tabs>
        <w:ind w:hanging="900"/>
      </w:pPr>
      <w:r>
        <w:t>Bidders who are submitting a paper response</w:t>
      </w:r>
      <w:r w:rsidDel="007C62EA">
        <w:t xml:space="preserve"> </w:t>
      </w:r>
      <w:r>
        <w:t>should submit one proposal marked on the first page: “ORIGINAL”</w:t>
      </w:r>
      <w:r w:rsidRPr="002B2CFA">
        <w:t xml:space="preserve">.  </w:t>
      </w:r>
      <w:r>
        <w:t>I</w:t>
      </w:r>
      <w:r w:rsidRPr="002B2CFA">
        <w:t>f multiple proposal</w:t>
      </w:r>
      <w:r>
        <w:t>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t>Contractor</w:t>
      </w:r>
      <w:r w:rsidRPr="002B2CFA">
        <w:t xml:space="preserve"> is solely responsible for </w:t>
      </w:r>
      <w:r>
        <w:t>any variance between the copies submitted</w:t>
      </w:r>
      <w:r w:rsidRPr="002B2CFA">
        <w:t xml:space="preserve">. Proposal responses should include the completed Form </w:t>
      </w:r>
      <w:r w:rsidRPr="006016D4">
        <w:t>A</w:t>
      </w:r>
      <w:r w:rsidRPr="002B2CFA">
        <w:t>, “</w:t>
      </w:r>
      <w:r>
        <w:t>Contractor</w:t>
      </w:r>
      <w:r w:rsidRPr="002B2CFA">
        <w:t xml:space="preserve"> </w:t>
      </w:r>
      <w:r>
        <w:t xml:space="preserve">Proposal Point of </w:t>
      </w:r>
      <w:r w:rsidRPr="002B2CFA">
        <w:t xml:space="preserve">Contact”.  Proposals must reference the RFP number and be sent to the specified address.  Please note that the address label should appear as specified in Section </w:t>
      </w:r>
      <w:r>
        <w:t xml:space="preserve">I B. </w:t>
      </w:r>
      <w:r w:rsidRPr="002B2CFA">
        <w:t xml:space="preserve">on the face of each container or </w:t>
      </w:r>
      <w:r>
        <w:t>contractor</w:t>
      </w:r>
      <w:r w:rsidRPr="002B2CFA">
        <w:t xml:space="preserve">’s </w:t>
      </w:r>
      <w:r>
        <w:t>proposal</w:t>
      </w:r>
      <w:r w:rsidRPr="002B2CFA">
        <w:t xml:space="preserve"> response packet.  If a recipient phone number is required for delivery purposes, </w:t>
      </w:r>
      <w:r w:rsidRPr="0095192E">
        <w:t>402-471-</w:t>
      </w:r>
      <w:r w:rsidRPr="003E2151">
        <w:t>0727</w:t>
      </w:r>
      <w:r w:rsidRPr="002B2CFA">
        <w:t xml:space="preserve"> should be used.  The RFP number </w:t>
      </w:r>
      <w:r>
        <w:t>should</w:t>
      </w:r>
      <w:r w:rsidRPr="002B2CFA">
        <w:t xml:space="preserve"> be included in all correspondence.</w:t>
      </w:r>
      <w:r>
        <w:t xml:space="preserve">  The State will not furnish packaging and sealing materials.  It is the contractor’s responsibility to ensure the solicitation is received in a sealed envelope or container and submitted by the date and time indicated in the Schedule of Events.  Sealed proposals must be received in the State Purchasing Bureau by the date and time of the proposal opening per the Schedule of Events.  No late proposals will be accepted.</w:t>
      </w:r>
    </w:p>
    <w:p w14:paraId="0C31767C" w14:textId="77777777" w:rsidR="0072199F" w:rsidRDefault="0072199F" w:rsidP="0072199F">
      <w:pPr>
        <w:pStyle w:val="Level2Body"/>
      </w:pPr>
    </w:p>
    <w:p w14:paraId="609B2326" w14:textId="77777777" w:rsidR="0072199F" w:rsidRDefault="0072199F" w:rsidP="0072199F">
      <w:pPr>
        <w:pStyle w:val="Level2Body"/>
        <w:ind w:left="1620"/>
      </w:pPr>
      <w:r>
        <w:t>United States Postal Services (USPS) delivered proposal responses shall be mailed to:</w:t>
      </w:r>
    </w:p>
    <w:p w14:paraId="3AA05A2C" w14:textId="77777777" w:rsidR="0072199F" w:rsidRDefault="0072199F" w:rsidP="0072199F">
      <w:pPr>
        <w:pStyle w:val="Level2Body"/>
        <w:ind w:left="1620"/>
      </w:pPr>
    </w:p>
    <w:p w14:paraId="34B01D02" w14:textId="77777777" w:rsidR="0072199F" w:rsidRDefault="0072199F" w:rsidP="0072199F">
      <w:pPr>
        <w:pStyle w:val="Level2Body"/>
        <w:ind w:left="1620"/>
      </w:pPr>
      <w:r>
        <w:t>ATTN: Keith Roland</w:t>
      </w:r>
    </w:p>
    <w:p w14:paraId="63559317" w14:textId="77777777" w:rsidR="0072199F" w:rsidRPr="00180E45" w:rsidRDefault="0072199F" w:rsidP="0072199F">
      <w:pPr>
        <w:pStyle w:val="Level2Body"/>
        <w:ind w:left="1620"/>
      </w:pPr>
      <w:r w:rsidRPr="00F823D2">
        <w:t>DHHS</w:t>
      </w:r>
      <w:r>
        <w:t xml:space="preserve"> -</w:t>
      </w:r>
      <w:r w:rsidRPr="00F823D2">
        <w:t xml:space="preserve"> Ce</w:t>
      </w:r>
      <w:r w:rsidRPr="00180E45">
        <w:t>ntral Procurement Services</w:t>
      </w:r>
    </w:p>
    <w:p w14:paraId="64F8D07D" w14:textId="77777777" w:rsidR="0072199F" w:rsidRPr="0078781C" w:rsidRDefault="0072199F" w:rsidP="0072199F">
      <w:pPr>
        <w:pStyle w:val="Level2Body"/>
        <w:ind w:left="1620"/>
      </w:pPr>
      <w:r w:rsidRPr="0078781C">
        <w:t>PO BOX 94926</w:t>
      </w:r>
    </w:p>
    <w:p w14:paraId="38634445" w14:textId="77777777" w:rsidR="0072199F" w:rsidRPr="0078781C" w:rsidRDefault="0072199F" w:rsidP="0072199F">
      <w:pPr>
        <w:pStyle w:val="Level2Body"/>
        <w:ind w:left="1620"/>
      </w:pPr>
      <w:r w:rsidRPr="0078781C">
        <w:t>Lincoln, NE 68509</w:t>
      </w:r>
    </w:p>
    <w:p w14:paraId="533EE461" w14:textId="77777777" w:rsidR="0072199F" w:rsidRDefault="0072199F" w:rsidP="0072199F">
      <w:pPr>
        <w:pStyle w:val="Level2Body"/>
        <w:ind w:left="1620"/>
      </w:pPr>
    </w:p>
    <w:p w14:paraId="2ECC4ADC" w14:textId="77777777" w:rsidR="0072199F" w:rsidRDefault="0072199F" w:rsidP="0072199F">
      <w:pPr>
        <w:pStyle w:val="Level2Body"/>
        <w:ind w:left="1620"/>
      </w:pPr>
      <w:r>
        <w:t>Hand delivered proposal responses or responses delivered by Federal Express (FedEx), United Parcel Service (UPS), etc. shall be delivered to:</w:t>
      </w:r>
    </w:p>
    <w:p w14:paraId="6E60A9CB" w14:textId="77777777" w:rsidR="0072199F" w:rsidRDefault="0072199F" w:rsidP="0072199F">
      <w:pPr>
        <w:pStyle w:val="Level2Body"/>
        <w:ind w:left="1620"/>
      </w:pPr>
    </w:p>
    <w:p w14:paraId="0D5EC2B7" w14:textId="77777777" w:rsidR="0072199F" w:rsidRDefault="0072199F" w:rsidP="0072199F">
      <w:pPr>
        <w:pStyle w:val="Level2Body"/>
        <w:ind w:left="1620"/>
      </w:pPr>
      <w:r>
        <w:t>ATTN: Keith Roland</w:t>
      </w:r>
    </w:p>
    <w:p w14:paraId="0760A49A" w14:textId="77777777" w:rsidR="0072199F" w:rsidRDefault="0072199F" w:rsidP="0072199F">
      <w:pPr>
        <w:pStyle w:val="Level2Body"/>
        <w:ind w:left="1620"/>
      </w:pPr>
      <w:r>
        <w:t xml:space="preserve">DHHS - 3rd Floor Reception Desk  </w:t>
      </w:r>
    </w:p>
    <w:p w14:paraId="21974B50" w14:textId="77777777" w:rsidR="0072199F" w:rsidRDefault="0072199F" w:rsidP="0072199F">
      <w:pPr>
        <w:pStyle w:val="Level2Body"/>
        <w:ind w:left="1620"/>
      </w:pPr>
      <w:r>
        <w:t xml:space="preserve">301 Centennial Mall South </w:t>
      </w:r>
    </w:p>
    <w:p w14:paraId="44310BB6" w14:textId="77777777" w:rsidR="0072199F" w:rsidRDefault="0072199F" w:rsidP="0072199F">
      <w:pPr>
        <w:pStyle w:val="Level2Body"/>
        <w:ind w:left="1620"/>
      </w:pPr>
      <w:r>
        <w:t>Lincoln, NE 68509</w:t>
      </w:r>
    </w:p>
    <w:p w14:paraId="289B222E" w14:textId="77777777" w:rsidR="0072199F" w:rsidRDefault="0072199F" w:rsidP="0072199F">
      <w:pPr>
        <w:pStyle w:val="Level2Body"/>
      </w:pPr>
    </w:p>
    <w:p w14:paraId="627B091D" w14:textId="77777777" w:rsidR="0072199F" w:rsidRPr="002B2CFA" w:rsidRDefault="0072199F" w:rsidP="0072199F">
      <w:pPr>
        <w:pStyle w:val="Level3"/>
        <w:numPr>
          <w:ilvl w:val="2"/>
          <w:numId w:val="8"/>
        </w:numPr>
        <w:tabs>
          <w:tab w:val="clear" w:pos="900"/>
          <w:tab w:val="num" w:pos="1620"/>
        </w:tabs>
        <w:ind w:hanging="900"/>
      </w:pPr>
      <w:r w:rsidRPr="002B2CFA">
        <w:t>The Cost Proposal</w:t>
      </w:r>
      <w:r>
        <w:t xml:space="preserve"> and Proprietary Information</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2519858A" w14:textId="77777777" w:rsidR="0072199F" w:rsidRDefault="0072199F" w:rsidP="0072199F">
      <w:pPr>
        <w:pStyle w:val="Level2Body"/>
      </w:pPr>
    </w:p>
    <w:p w14:paraId="5F24B71A" w14:textId="77777777" w:rsidR="0072199F" w:rsidRDefault="0072199F" w:rsidP="0072199F">
      <w:pPr>
        <w:pStyle w:val="Level2Body"/>
      </w:pPr>
      <w:r>
        <w:t>Bidder must use the State’s Cost Proposal Form.</w:t>
      </w:r>
    </w:p>
    <w:p w14:paraId="1E915496" w14:textId="77777777" w:rsidR="0072199F" w:rsidRDefault="0072199F" w:rsidP="0072199F">
      <w:pPr>
        <w:pStyle w:val="Level2Body"/>
      </w:pPr>
    </w:p>
    <w:p w14:paraId="4866C6CC" w14:textId="77777777" w:rsidR="0072199F" w:rsidRDefault="0072199F" w:rsidP="0072199F">
      <w:pPr>
        <w:pStyle w:val="Level2Body"/>
      </w:pPr>
      <w:r>
        <w:t xml:space="preserve">The State will not furnish packaging or sealing materials.  It is the bidder’s responsibility to ensure the solicitation is received </w:t>
      </w:r>
      <w:r w:rsidRPr="00BD2B39">
        <w:rPr>
          <w:color w:val="auto"/>
        </w:rPr>
        <w:t xml:space="preserve">either electronically or </w:t>
      </w:r>
      <w:r>
        <w:t xml:space="preserve">in a sealed envelope or container and submitted by the date and time indicated in the Schedule of Events. Sealed proposals must be received in the State Purchasing Bureau by the date and time of the proposal opening per the Schedule of Events.  </w:t>
      </w:r>
    </w:p>
    <w:p w14:paraId="29E564D1" w14:textId="77777777" w:rsidR="0072199F" w:rsidRDefault="0072199F" w:rsidP="0072199F">
      <w:pPr>
        <w:pStyle w:val="Level2Body"/>
        <w:rPr>
          <w:color w:val="auto"/>
          <w:sz w:val="22"/>
          <w:szCs w:val="22"/>
        </w:rPr>
      </w:pPr>
    </w:p>
    <w:p w14:paraId="60595E32" w14:textId="77777777" w:rsidR="0072199F" w:rsidRDefault="0072199F" w:rsidP="0072199F">
      <w:pPr>
        <w:pStyle w:val="Level2Body"/>
      </w:pPr>
      <w:r>
        <w:t xml:space="preserve">The Request for Proposal form must be manually signed in an indelible manner or by DocuSign and returned by the proposal opening date and time along with the contractor’s Request for Proposal along with any other requirements </w:t>
      </w:r>
      <w:r>
        <w:lastRenderedPageBreak/>
        <w:t>as stated in the Request for Proposal document in order for the contractor’s Request for Proposal response to be evaluated.</w:t>
      </w:r>
    </w:p>
    <w:p w14:paraId="5F7F8DD0" w14:textId="77777777" w:rsidR="0072199F" w:rsidRDefault="0072199F" w:rsidP="0072199F">
      <w:pPr>
        <w:pStyle w:val="Level2Body"/>
      </w:pPr>
    </w:p>
    <w:p w14:paraId="3B7042BF" w14:textId="77777777" w:rsidR="0072199F" w:rsidRPr="002B2CFA" w:rsidRDefault="0072199F" w:rsidP="0072199F">
      <w:pPr>
        <w:pStyle w:val="Level2Body"/>
      </w:pPr>
      <w:r>
        <w:t xml:space="preserve">It is the responsibility of the contractor to check the website for all information relevant to this Request for Proposal to include addenda and/or amendments issued prior to the opening date.  Website address is as follows:  </w:t>
      </w:r>
      <w:hyperlink r:id="rId27" w:history="1">
        <w:r w:rsidRPr="00337B96">
          <w:rPr>
            <w:rStyle w:val="Hyperlink"/>
            <w:sz w:val="18"/>
            <w:szCs w:val="18"/>
          </w:rPr>
          <w:t>http://das.nebraska.gov/materiel/purchase_bureau/vendor/agency-rfp.html</w:t>
        </w:r>
      </w:hyperlink>
      <w:r>
        <w:t xml:space="preserve">. </w:t>
      </w:r>
    </w:p>
    <w:p w14:paraId="5CBD7F96" w14:textId="77777777" w:rsidR="0072199F" w:rsidRPr="002B2CFA" w:rsidRDefault="0072199F" w:rsidP="0072199F">
      <w:pPr>
        <w:pStyle w:val="Level2Body"/>
      </w:pPr>
    </w:p>
    <w:p w14:paraId="6CD49467" w14:textId="77777777" w:rsidR="0072199F" w:rsidRPr="002B2CFA" w:rsidRDefault="0072199F" w:rsidP="0072199F">
      <w:pPr>
        <w:pStyle w:val="Level2Body"/>
      </w:pPr>
      <w:r w:rsidRPr="002B2CFA">
        <w:t xml:space="preserve">Emphasis should be concentrated on conformance to the </w:t>
      </w:r>
      <w:r>
        <w:t>solicitation</w:t>
      </w:r>
      <w:r w:rsidRPr="002B2CFA">
        <w:t xml:space="preserve"> instructions, responsiveness to requirements, completeness, and clarity of content. If the </w:t>
      </w:r>
      <w:r>
        <w:t>contractor</w:t>
      </w:r>
      <w:r w:rsidRPr="002B2CFA">
        <w:t>’s proposal is presented in such a fashion that makes evaluation difficult or overly time consuming the State reserves the right to reject the proposal as non-conforming.</w:t>
      </w:r>
    </w:p>
    <w:p w14:paraId="324E1760" w14:textId="77777777" w:rsidR="0072199F" w:rsidRDefault="0072199F" w:rsidP="0072199F">
      <w:pPr>
        <w:pStyle w:val="Level2Body"/>
      </w:pPr>
    </w:p>
    <w:p w14:paraId="78E37D56" w14:textId="77777777" w:rsidR="0072199F" w:rsidRDefault="0072199F" w:rsidP="0072199F">
      <w:pPr>
        <w:pStyle w:val="Level2Body"/>
      </w:pPr>
      <w:r w:rsidRPr="002B2CFA">
        <w:t xml:space="preserve">The State shall not incur any liability for any costs incurred by </w:t>
      </w:r>
      <w:r>
        <w:t>contractor</w:t>
      </w:r>
      <w:r w:rsidRPr="002B2CFA">
        <w:t xml:space="preserve">s in replying to this </w:t>
      </w:r>
      <w:r>
        <w:t>solicitation</w:t>
      </w:r>
      <w:r w:rsidRPr="002B2CFA">
        <w:t xml:space="preserve">, in the demonstrations and/or oral presentations, or in any other activity related to bidding on this </w:t>
      </w:r>
      <w:r>
        <w:t>solicitation</w:t>
      </w:r>
      <w:r w:rsidRPr="002B2CFA">
        <w:t>.</w:t>
      </w:r>
    </w:p>
    <w:p w14:paraId="4A4C46AD" w14:textId="77777777" w:rsidR="0072199F" w:rsidRDefault="0072199F" w:rsidP="0072199F">
      <w:pPr>
        <w:pStyle w:val="Level2Body"/>
      </w:pPr>
    </w:p>
    <w:p w14:paraId="6B402D31" w14:textId="77777777" w:rsidR="0072199F" w:rsidRDefault="0072199F" w:rsidP="0072199F">
      <w:pPr>
        <w:pStyle w:val="Level2Body"/>
      </w:pPr>
      <w:r w:rsidRPr="00514090">
        <w:t>By signing the</w:t>
      </w:r>
      <w:r w:rsidRPr="003763B4">
        <w:t xml:space="preserve"> “</w:t>
      </w:r>
      <w:r>
        <w:t>Request for Proposal</w:t>
      </w:r>
      <w:r w:rsidRPr="003763B4">
        <w:t xml:space="preserve"> for Contractual Services” form, the </w:t>
      </w:r>
      <w:r>
        <w:t>contractor</w:t>
      </w:r>
      <w:r w:rsidRPr="003763B4">
        <w:t xml:space="preserve"> guarantees compliance with the provisions stated in this </w:t>
      </w:r>
      <w:r>
        <w:t>solicitation.</w:t>
      </w:r>
    </w:p>
    <w:p w14:paraId="17C0D383" w14:textId="77777777" w:rsidR="006D4F2F" w:rsidRDefault="006D4F2F" w:rsidP="00176F72">
      <w:pPr>
        <w:pStyle w:val="Level2Body"/>
        <w:rPr>
          <w:rFonts w:cs="Arial"/>
          <w:szCs w:val="18"/>
        </w:rPr>
      </w:pPr>
    </w:p>
    <w:p w14:paraId="5B7F123E" w14:textId="77777777" w:rsidR="006D4F2F" w:rsidRPr="0025153F" w:rsidRDefault="00534A42" w:rsidP="00360C6A">
      <w:pPr>
        <w:pStyle w:val="Level2"/>
        <w:numPr>
          <w:ilvl w:val="1"/>
          <w:numId w:val="8"/>
        </w:numPr>
      </w:pPr>
      <w:bookmarkStart w:id="62" w:name="_Toc43719065"/>
      <w:r>
        <w:t>PROPOSAL</w:t>
      </w:r>
      <w:r w:rsidR="006D4F2F" w:rsidRPr="0025153F">
        <w:t xml:space="preserve"> PREPARATION COSTS</w:t>
      </w:r>
      <w:bookmarkEnd w:id="62"/>
      <w:r w:rsidR="006D4F2F" w:rsidRPr="0025153F">
        <w:t xml:space="preserve"> </w:t>
      </w:r>
    </w:p>
    <w:p w14:paraId="34EBC391" w14:textId="77777777" w:rsidR="006D4F2F" w:rsidRPr="002B2CFA" w:rsidRDefault="006D4F2F" w:rsidP="002B2CFA">
      <w:pPr>
        <w:pStyle w:val="Level2Body"/>
      </w:pPr>
      <w:r w:rsidRPr="002B2CFA">
        <w:t xml:space="preserve">The State shall not incur any liability for any costs incurred by </w:t>
      </w:r>
      <w:r w:rsidR="005065E4">
        <w:t>Contractor</w:t>
      </w:r>
      <w:r w:rsidR="000215E4">
        <w:t>s</w:t>
      </w:r>
      <w:r w:rsidR="000215E4"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14:paraId="53BA72DB" w14:textId="77777777" w:rsidR="00176F72" w:rsidRDefault="00176F72" w:rsidP="00176F72">
      <w:pPr>
        <w:pStyle w:val="Level2Body"/>
        <w:rPr>
          <w:rFonts w:cs="Arial"/>
          <w:szCs w:val="18"/>
        </w:rPr>
      </w:pPr>
    </w:p>
    <w:p w14:paraId="32D52BF4" w14:textId="77777777" w:rsidR="00176F72" w:rsidRPr="003763B4" w:rsidRDefault="00176F72" w:rsidP="00360C6A">
      <w:pPr>
        <w:pStyle w:val="Level2"/>
        <w:numPr>
          <w:ilvl w:val="1"/>
          <w:numId w:val="8"/>
        </w:numPr>
      </w:pPr>
      <w:bookmarkStart w:id="63" w:name="_Toc43719066"/>
      <w:r>
        <w:t>FAILURE TO COMPLY WITH REQUEST FOR PROPOSAL</w:t>
      </w:r>
      <w:bookmarkEnd w:id="63"/>
    </w:p>
    <w:p w14:paraId="3703F4CD"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2DD3290D" w14:textId="77777777" w:rsidR="00176F72" w:rsidRPr="002B2CFA" w:rsidRDefault="00176F72" w:rsidP="002B2CFA">
      <w:pPr>
        <w:pStyle w:val="Level2Body"/>
      </w:pPr>
    </w:p>
    <w:p w14:paraId="18DAA3A1" w14:textId="77777777" w:rsidR="00176F72" w:rsidRPr="009E71EB" w:rsidRDefault="00176F72" w:rsidP="00BF2B32">
      <w:pPr>
        <w:pStyle w:val="Level3"/>
        <w:tabs>
          <w:tab w:val="clear" w:pos="900"/>
          <w:tab w:val="num" w:pos="1440"/>
        </w:tabs>
        <w:ind w:left="1440"/>
      </w:pPr>
      <w:r w:rsidRPr="009E71EB">
        <w:t xml:space="preserve">Rejection of a </w:t>
      </w:r>
      <w:r w:rsidR="005065E4">
        <w:t>contractor</w:t>
      </w:r>
      <w:r w:rsidR="000215E4" w:rsidRPr="009E71EB">
        <w:t xml:space="preserve">’s </w:t>
      </w:r>
      <w:r w:rsidRPr="009E71EB">
        <w:t>proposal;</w:t>
      </w:r>
    </w:p>
    <w:p w14:paraId="16C40B0B" w14:textId="77777777" w:rsidR="00176F72" w:rsidRDefault="00176F72" w:rsidP="00BF2B32">
      <w:pPr>
        <w:pStyle w:val="Level3"/>
        <w:tabs>
          <w:tab w:val="clear" w:pos="900"/>
          <w:tab w:val="num" w:pos="1440"/>
        </w:tabs>
        <w:ind w:left="1440"/>
      </w:pPr>
      <w:r w:rsidRPr="009E71EB">
        <w:t>Withdrawal of the Intent to Award</w:t>
      </w:r>
      <w:r w:rsidR="007231B8">
        <w:t>;</w:t>
      </w:r>
    </w:p>
    <w:p w14:paraId="79E85745" w14:textId="77777777" w:rsidR="007C48C4" w:rsidRDefault="007C48C4" w:rsidP="00BF2B32">
      <w:pPr>
        <w:pStyle w:val="Level3"/>
        <w:tabs>
          <w:tab w:val="clear" w:pos="900"/>
          <w:tab w:val="num" w:pos="1440"/>
        </w:tabs>
        <w:ind w:left="1440"/>
      </w:pPr>
      <w:r>
        <w:t>Withdrawal of the Award</w:t>
      </w:r>
      <w:r w:rsidR="007231B8">
        <w:t>;</w:t>
      </w:r>
    </w:p>
    <w:p w14:paraId="6168EDB2" w14:textId="77777777" w:rsidR="006D2196" w:rsidRPr="009E71EB" w:rsidRDefault="006D2196" w:rsidP="00BF2B32">
      <w:pPr>
        <w:pStyle w:val="Level3"/>
        <w:tabs>
          <w:tab w:val="clear" w:pos="900"/>
          <w:tab w:val="num" w:pos="1440"/>
        </w:tabs>
        <w:ind w:left="1440"/>
      </w:pPr>
      <w:r>
        <w:t>Negative Vendor Performance Report(s)</w:t>
      </w:r>
    </w:p>
    <w:p w14:paraId="1173BAC8" w14:textId="77777777" w:rsidR="00176F72" w:rsidRPr="009E71EB" w:rsidRDefault="00176F72" w:rsidP="00BF2B32">
      <w:pPr>
        <w:pStyle w:val="Level3"/>
        <w:tabs>
          <w:tab w:val="clear" w:pos="900"/>
          <w:tab w:val="num" w:pos="1440"/>
        </w:tabs>
        <w:ind w:left="1440"/>
      </w:pPr>
      <w:r w:rsidRPr="009E71EB">
        <w:t>Termination of the resulting contract</w:t>
      </w:r>
      <w:r w:rsidR="007231B8">
        <w:t>;</w:t>
      </w:r>
    </w:p>
    <w:p w14:paraId="1FD13A76" w14:textId="77777777" w:rsidR="00176F72" w:rsidRPr="009E71EB" w:rsidRDefault="00176F72" w:rsidP="00BF2B32">
      <w:pPr>
        <w:pStyle w:val="Level3"/>
        <w:tabs>
          <w:tab w:val="clear" w:pos="900"/>
          <w:tab w:val="num" w:pos="1440"/>
        </w:tabs>
        <w:ind w:left="1440"/>
      </w:pPr>
      <w:r w:rsidRPr="009E71EB">
        <w:t>Legal action</w:t>
      </w:r>
      <w:r w:rsidR="007231B8">
        <w:t>; and</w:t>
      </w:r>
    </w:p>
    <w:p w14:paraId="38BC965C" w14:textId="77777777" w:rsidR="00176F72" w:rsidRDefault="00176F72" w:rsidP="00BF2B32">
      <w:pPr>
        <w:pStyle w:val="Level3"/>
        <w:tabs>
          <w:tab w:val="clear" w:pos="900"/>
          <w:tab w:val="num" w:pos="1440"/>
        </w:tabs>
        <w:ind w:left="1440"/>
      </w:pPr>
      <w:r w:rsidRPr="009E71EB">
        <w:t xml:space="preserve">Suspension of the </w:t>
      </w:r>
      <w:r w:rsidR="005065E4">
        <w:t>contractor</w:t>
      </w:r>
      <w:r w:rsidR="000215E4" w:rsidRPr="009E71EB">
        <w:t xml:space="preserve"> </w:t>
      </w:r>
      <w:r w:rsidRPr="009E71EB">
        <w:t>from further bidding with the State for the period of time relative to the seriousness of the violation, such period to be within the sole discretion of the State.</w:t>
      </w:r>
    </w:p>
    <w:p w14:paraId="35E12AED" w14:textId="77777777" w:rsidR="007A7904" w:rsidRDefault="007A7904" w:rsidP="00767CC0">
      <w:pPr>
        <w:pStyle w:val="Level2Body"/>
      </w:pPr>
    </w:p>
    <w:p w14:paraId="1A38A855" w14:textId="77777777" w:rsidR="00D80916" w:rsidRPr="00D80916" w:rsidRDefault="00534A42" w:rsidP="00360C6A">
      <w:pPr>
        <w:pStyle w:val="Level2"/>
        <w:numPr>
          <w:ilvl w:val="1"/>
          <w:numId w:val="8"/>
        </w:numPr>
      </w:pPr>
      <w:bookmarkStart w:id="64" w:name="_Toc43719067"/>
      <w:r>
        <w:t>PROPOSAL</w:t>
      </w:r>
      <w:r w:rsidR="00D80916" w:rsidRPr="00D80916">
        <w:t xml:space="preserve"> CORRECTIONS</w:t>
      </w:r>
      <w:bookmarkEnd w:id="64"/>
    </w:p>
    <w:p w14:paraId="0A9E7D61" w14:textId="77777777" w:rsidR="007A7904" w:rsidRPr="007A7904" w:rsidRDefault="007A7904" w:rsidP="00D80916">
      <w:pPr>
        <w:pStyle w:val="Level2Body"/>
      </w:pPr>
      <w:r w:rsidRPr="007A7904">
        <w:t xml:space="preserve">A </w:t>
      </w:r>
      <w:r w:rsidR="005065E4">
        <w:t>contractor</w:t>
      </w:r>
      <w:r w:rsidR="000215E4" w:rsidRPr="007A7904">
        <w:t xml:space="preserve"> </w:t>
      </w:r>
      <w:r w:rsidRPr="007A7904">
        <w:t xml:space="preserve">may correct a mistake in a </w:t>
      </w:r>
      <w:r w:rsidR="00534A42">
        <w:t>proposal</w:t>
      </w:r>
      <w:r w:rsidRPr="007A7904">
        <w:t xml:space="preserve"> prior to the time of opening by giving written notice to the State of intent to withdraw the </w:t>
      </w:r>
      <w:r w:rsidR="00534A42">
        <w:t>proposal</w:t>
      </w:r>
      <w:r w:rsidRPr="007A7904">
        <w:t xml:space="preserve"> for modification or to withdraw the </w:t>
      </w:r>
      <w:r w:rsidR="00534A42">
        <w:t>proposal</w:t>
      </w:r>
      <w:r w:rsidRPr="007A7904">
        <w:t xml:space="preserve"> completely.  </w:t>
      </w:r>
      <w:r w:rsidR="00ED0B08" w:rsidRPr="007A7904">
        <w:t>Chang</w:t>
      </w:r>
      <w:r w:rsidR="00ED0B08">
        <w:t>ing</w:t>
      </w:r>
      <w:r w:rsidR="00ED0B08" w:rsidRPr="007A7904">
        <w:t xml:space="preserve"> </w:t>
      </w:r>
      <w:r w:rsidRPr="007A7904">
        <w:t xml:space="preserve">a </w:t>
      </w:r>
      <w:r w:rsidR="00534A42">
        <w:t>proposal</w:t>
      </w:r>
      <w:r w:rsidRPr="007A7904">
        <w:t xml:space="preserve"> after opening </w:t>
      </w:r>
      <w:r w:rsidR="00EC3AA3">
        <w:t>may be</w:t>
      </w:r>
      <w:r w:rsidR="00EC3AA3" w:rsidRPr="007A7904">
        <w:t xml:space="preserve"> </w:t>
      </w:r>
      <w:r w:rsidR="00ED0B08">
        <w:t>permitted</w:t>
      </w:r>
      <w:r w:rsidR="00ED0B08" w:rsidRPr="007A7904">
        <w:t xml:space="preserve"> </w:t>
      </w:r>
      <w:r w:rsidRPr="007A7904">
        <w:t>if the change is made to correct a minor error that does not affect price, quantity, quality, delivery, or contractual conditions.  In case of a mathematical error in extension of price, unit price shall govern.</w:t>
      </w:r>
    </w:p>
    <w:p w14:paraId="7D3CA410" w14:textId="77777777" w:rsidR="00176F72" w:rsidRPr="003763B4" w:rsidRDefault="00176F72" w:rsidP="00D80916">
      <w:pPr>
        <w:pStyle w:val="Level2Body"/>
        <w:rPr>
          <w:rFonts w:cs="Arial"/>
        </w:rPr>
      </w:pPr>
    </w:p>
    <w:p w14:paraId="1A6EF200" w14:textId="77777777" w:rsidR="00176F72" w:rsidRPr="003763B4" w:rsidRDefault="00176F72" w:rsidP="00360C6A">
      <w:pPr>
        <w:pStyle w:val="Level2"/>
        <w:numPr>
          <w:ilvl w:val="1"/>
          <w:numId w:val="8"/>
        </w:numPr>
      </w:pPr>
      <w:bookmarkStart w:id="65" w:name="_Toc122765857"/>
      <w:bookmarkStart w:id="66" w:name="_Toc43719068"/>
      <w:r w:rsidRPr="003763B4">
        <w:t>LATE PROPOSALS</w:t>
      </w:r>
      <w:bookmarkEnd w:id="65"/>
      <w:bookmarkEnd w:id="66"/>
    </w:p>
    <w:p w14:paraId="2D46AAF7" w14:textId="77777777" w:rsidR="00176F72" w:rsidRPr="002B2CFA"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5065E4">
        <w:t>contractor</w:t>
      </w:r>
      <w:r w:rsidR="000215E4" w:rsidRPr="002B2CFA">
        <w:t xml:space="preserve"> </w:t>
      </w:r>
      <w:r w:rsidR="009E71EB" w:rsidRPr="002B2CFA">
        <w:t>and</w:t>
      </w:r>
      <w:r w:rsidRPr="002B2CFA">
        <w:t xml:space="preserve"> at </w:t>
      </w:r>
      <w:r w:rsidR="005065E4">
        <w:t>contractor</w:t>
      </w:r>
      <w:r w:rsidR="000215E4" w:rsidRPr="002B2CFA">
        <w:t xml:space="preserve">'s </w:t>
      </w:r>
      <w:r w:rsidRPr="002B2CFA">
        <w:t xml:space="preserve">expense.  The State is not responsible for proposals that are late or lost </w:t>
      </w:r>
      <w:r w:rsidR="007C48C4" w:rsidRPr="002B2CFA">
        <w:t>regardless of cause or fault</w:t>
      </w:r>
      <w:r w:rsidRPr="002B2CFA">
        <w:t>.</w:t>
      </w:r>
    </w:p>
    <w:p w14:paraId="0B198BB8" w14:textId="77777777" w:rsidR="00176F72" w:rsidRPr="002B2CFA" w:rsidRDefault="00176F72" w:rsidP="002B2CFA">
      <w:pPr>
        <w:pStyle w:val="Level2Body"/>
      </w:pPr>
    </w:p>
    <w:p w14:paraId="6E11B7FB" w14:textId="77777777" w:rsidR="00176F72" w:rsidRPr="002A04D7" w:rsidRDefault="00176F72" w:rsidP="00360C6A">
      <w:pPr>
        <w:pStyle w:val="Level2"/>
        <w:numPr>
          <w:ilvl w:val="1"/>
          <w:numId w:val="8"/>
        </w:numPr>
      </w:pPr>
      <w:bookmarkStart w:id="67" w:name="_Toc43719069"/>
      <w:r w:rsidRPr="003763B4">
        <w:t>PROPOSAL OPENING</w:t>
      </w:r>
      <w:bookmarkEnd w:id="67"/>
      <w:r w:rsidRPr="003763B4">
        <w:t xml:space="preserve"> </w:t>
      </w:r>
    </w:p>
    <w:p w14:paraId="38CC037B" w14:textId="77777777" w:rsidR="00176F72" w:rsidRPr="002B2CFA" w:rsidRDefault="00176F72" w:rsidP="002B2CFA">
      <w:pPr>
        <w:pStyle w:val="Level2Body"/>
      </w:pPr>
      <w:r w:rsidRPr="00514090">
        <w:t xml:space="preserve">The opening of proposals will be public and the </w:t>
      </w:r>
      <w:r w:rsidR="005065E4">
        <w:t>contractor</w:t>
      </w:r>
      <w:r w:rsidR="000215E4" w:rsidRPr="002B2CFA">
        <w:t xml:space="preserve">s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5065E4" w:rsidRPr="00695DA2">
        <w:t>contractor</w:t>
      </w:r>
      <w:r w:rsidR="00EC3AA3" w:rsidRPr="00695DA2">
        <w:t xml:space="preserve">, in accordance with the </w:t>
      </w:r>
      <w:r w:rsidR="008E1AD8" w:rsidRPr="00695DA2">
        <w:t>solicitation</w:t>
      </w:r>
      <w:r w:rsidR="00EC3AA3" w:rsidRPr="00695DA2">
        <w:t xml:space="preserve"> and state statute, will not be posted. If the state determines submitted information should not be withheld, in accordance with the </w:t>
      </w:r>
      <w:hyperlink r:id="rId28"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5065E4">
        <w:t>contractor</w:t>
      </w:r>
      <w:r w:rsidR="00EC3AA3">
        <w:t xml:space="preserve"> will be notified of the release and it shall be the obligation of the submitting </w:t>
      </w:r>
      <w:r w:rsidR="005065E4">
        <w:t>contractor</w:t>
      </w:r>
      <w:r w:rsidR="00EC3AA3">
        <w:t xml:space="preserve"> to take further action, if it believes the information should not be released.</w:t>
      </w:r>
      <w:r w:rsidR="00ED0B08">
        <w:t xml:space="preserve">  (See RFP signature page for further details)</w:t>
      </w:r>
      <w:r w:rsidR="00EC3AA3">
        <w:t xml:space="preserve">  </w:t>
      </w:r>
      <w:r w:rsidR="005065E4">
        <w:t>Contractor</w:t>
      </w:r>
      <w:r w:rsidR="003A6E9A">
        <w:t>s</w:t>
      </w:r>
      <w:r w:rsidR="003A6E9A" w:rsidRPr="002B2CFA">
        <w:t xml:space="preserve"> </w:t>
      </w:r>
      <w:r w:rsidRPr="002B2CFA">
        <w:t>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05AE63B9" w14:textId="77777777" w:rsidR="00883C4A" w:rsidRDefault="00883C4A" w:rsidP="00176F72">
      <w:pPr>
        <w:pStyle w:val="Level2Body"/>
        <w:rPr>
          <w:rFonts w:cs="Arial"/>
          <w:szCs w:val="18"/>
        </w:rPr>
      </w:pPr>
    </w:p>
    <w:p w14:paraId="0E34621D" w14:textId="77777777" w:rsidR="002B3578" w:rsidRDefault="00883C4A" w:rsidP="00360C6A">
      <w:pPr>
        <w:pStyle w:val="Level2"/>
        <w:numPr>
          <w:ilvl w:val="1"/>
          <w:numId w:val="8"/>
        </w:numPr>
      </w:pPr>
      <w:bookmarkStart w:id="68" w:name="_Toc43719070"/>
      <w:r>
        <w:t>R</w:t>
      </w:r>
      <w:r w:rsidR="009E71EB">
        <w:t>EQUEST FOR PROPOSAL</w:t>
      </w:r>
      <w:r>
        <w:t>/PROPOSAL REQUIREMENTS</w:t>
      </w:r>
      <w:bookmarkEnd w:id="68"/>
    </w:p>
    <w:p w14:paraId="69595492"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30E51C3" w14:textId="77777777" w:rsidR="00883C4A" w:rsidRPr="003763B4" w:rsidRDefault="00883C4A" w:rsidP="00883C4A">
      <w:pPr>
        <w:pStyle w:val="Level2Body"/>
        <w:rPr>
          <w:rFonts w:cs="Arial"/>
          <w:szCs w:val="18"/>
        </w:rPr>
      </w:pPr>
    </w:p>
    <w:p w14:paraId="77636ED1" w14:textId="77777777" w:rsidR="00C02C1A" w:rsidRDefault="00C02C1A" w:rsidP="00695DA2">
      <w:pPr>
        <w:pStyle w:val="Level3"/>
        <w:tabs>
          <w:tab w:val="clear" w:pos="900"/>
          <w:tab w:val="num" w:pos="1440"/>
        </w:tabs>
        <w:ind w:left="1440"/>
        <w:rPr>
          <w:rFonts w:cs="Arial"/>
          <w:szCs w:val="18"/>
        </w:rPr>
      </w:pPr>
      <w:r>
        <w:rPr>
          <w:rFonts w:cs="Arial"/>
          <w:szCs w:val="18"/>
        </w:rPr>
        <w:t xml:space="preserve">Completed Form A - </w:t>
      </w:r>
      <w:r>
        <w:t>Contractor</w:t>
      </w:r>
      <w:r w:rsidRPr="0049317C">
        <w:t xml:space="preserve"> </w:t>
      </w:r>
      <w:r>
        <w:t xml:space="preserve">Proposal Point of </w:t>
      </w:r>
      <w:r w:rsidRPr="0049317C">
        <w:t>Contact</w:t>
      </w:r>
      <w:r>
        <w:t>;</w:t>
      </w:r>
    </w:p>
    <w:p w14:paraId="3C9F44FB" w14:textId="6BFF5810" w:rsidR="00D61658" w:rsidRDefault="00C02C1A" w:rsidP="00695DA2">
      <w:pPr>
        <w:pStyle w:val="Level3"/>
        <w:tabs>
          <w:tab w:val="clear" w:pos="900"/>
          <w:tab w:val="num" w:pos="1440"/>
        </w:tabs>
        <w:ind w:left="1440"/>
        <w:rPr>
          <w:rFonts w:cs="Arial"/>
          <w:szCs w:val="18"/>
        </w:rPr>
      </w:pPr>
      <w:r>
        <w:rPr>
          <w:rFonts w:cs="Arial"/>
          <w:szCs w:val="18"/>
        </w:rPr>
        <w:lastRenderedPageBreak/>
        <w:t xml:space="preserve">Completed Form B - </w:t>
      </w:r>
      <w:r w:rsidR="00410C85" w:rsidRPr="00D61658">
        <w:rPr>
          <w:rFonts w:cs="Arial"/>
          <w:szCs w:val="18"/>
        </w:rPr>
        <w:t>R</w:t>
      </w:r>
      <w:r w:rsidR="00AE0531" w:rsidRPr="00D61658">
        <w:rPr>
          <w:rFonts w:cs="Arial"/>
          <w:szCs w:val="18"/>
        </w:rPr>
        <w:t xml:space="preserve">equest </w:t>
      </w:r>
      <w:r w:rsidR="00A20966" w:rsidRPr="00D61658">
        <w:rPr>
          <w:rFonts w:cs="Arial"/>
          <w:szCs w:val="18"/>
        </w:rPr>
        <w:t>for</w:t>
      </w:r>
      <w:r w:rsidR="00AE0531" w:rsidRPr="00D61658">
        <w:rPr>
          <w:rFonts w:cs="Arial"/>
          <w:szCs w:val="18"/>
        </w:rPr>
        <w:t xml:space="preserve"> </w:t>
      </w:r>
      <w:r w:rsidR="00410C85" w:rsidRPr="00D61658">
        <w:rPr>
          <w:rFonts w:cs="Arial"/>
          <w:szCs w:val="18"/>
        </w:rPr>
        <w:t>P</w:t>
      </w:r>
      <w:r w:rsidR="00AE0531"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C55BE7">
        <w:rPr>
          <w:rFonts w:cs="Arial"/>
          <w:szCs w:val="18"/>
        </w:rPr>
        <w:t xml:space="preserve"> or DocuSign</w:t>
      </w:r>
      <w:r w:rsidR="001D6C09">
        <w:rPr>
          <w:rFonts w:cs="Arial"/>
          <w:szCs w:val="18"/>
        </w:rPr>
        <w:t>;</w:t>
      </w:r>
      <w:r w:rsidR="00E569E3" w:rsidRPr="00D61658">
        <w:rPr>
          <w:rFonts w:cs="Arial"/>
          <w:szCs w:val="18"/>
        </w:rPr>
        <w:t xml:space="preserve"> </w:t>
      </w:r>
    </w:p>
    <w:p w14:paraId="5897AD9E" w14:textId="3455BEA5" w:rsidR="009E71EB" w:rsidRDefault="009E71EB" w:rsidP="00695DA2">
      <w:pPr>
        <w:pStyle w:val="Level3"/>
        <w:tabs>
          <w:tab w:val="clear" w:pos="900"/>
          <w:tab w:val="num" w:pos="1440"/>
        </w:tabs>
        <w:ind w:left="1440"/>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A8155B">
        <w:rPr>
          <w:rFonts w:cs="Arial"/>
          <w:szCs w:val="18"/>
        </w:rPr>
        <w:t>I</w:t>
      </w:r>
      <w:r w:rsidR="00665398">
        <w:rPr>
          <w:rFonts w:cs="Arial"/>
          <w:szCs w:val="18"/>
        </w:rPr>
        <w:t>V</w:t>
      </w:r>
      <w:r>
        <w:rPr>
          <w:rFonts w:cs="Arial"/>
          <w:szCs w:val="18"/>
        </w:rPr>
        <w:t>;</w:t>
      </w:r>
    </w:p>
    <w:p w14:paraId="4DEC7358" w14:textId="77777777" w:rsidR="00A8155B" w:rsidRDefault="00A8155B" w:rsidP="00695DA2">
      <w:pPr>
        <w:pStyle w:val="Level3"/>
        <w:tabs>
          <w:tab w:val="clear" w:pos="900"/>
          <w:tab w:val="num" w:pos="1440"/>
        </w:tabs>
        <w:ind w:left="1440"/>
        <w:rPr>
          <w:rFonts w:cs="Arial"/>
          <w:szCs w:val="18"/>
        </w:rPr>
      </w:pPr>
      <w:r>
        <w:rPr>
          <w:rFonts w:cs="Arial"/>
          <w:szCs w:val="18"/>
        </w:rPr>
        <w:t xml:space="preserve">Proof of compliance with minimum qualifications specified is Section V.E; and, </w:t>
      </w:r>
    </w:p>
    <w:p w14:paraId="5E1F9FE3" w14:textId="7A2A2C20" w:rsidR="00883C4A" w:rsidRPr="003763B4" w:rsidRDefault="00AE0531" w:rsidP="00695DA2">
      <w:pPr>
        <w:pStyle w:val="Level3"/>
        <w:tabs>
          <w:tab w:val="clear" w:pos="900"/>
          <w:tab w:val="num" w:pos="1440"/>
        </w:tabs>
        <w:ind w:left="1440"/>
        <w:rPr>
          <w:rFonts w:cs="Arial"/>
          <w:szCs w:val="18"/>
        </w:rPr>
      </w:pPr>
      <w:r>
        <w:rPr>
          <w:rFonts w:cs="Arial"/>
          <w:szCs w:val="18"/>
        </w:rPr>
        <w:t xml:space="preserve">Completed </w:t>
      </w:r>
      <w:r w:rsidR="00883C4A" w:rsidRPr="003763B4">
        <w:rPr>
          <w:rFonts w:cs="Arial"/>
          <w:szCs w:val="18"/>
        </w:rPr>
        <w:t>Cost Proposa</w:t>
      </w:r>
      <w:r w:rsidR="00C02C1A">
        <w:rPr>
          <w:rFonts w:cs="Arial"/>
          <w:szCs w:val="18"/>
        </w:rPr>
        <w:t>l</w:t>
      </w:r>
      <w:r w:rsidR="00883C4A" w:rsidRPr="003763B4">
        <w:rPr>
          <w:rFonts w:cs="Arial"/>
          <w:szCs w:val="18"/>
        </w:rPr>
        <w:t>.</w:t>
      </w:r>
    </w:p>
    <w:p w14:paraId="0A404B57" w14:textId="77777777" w:rsidR="00176F72" w:rsidRPr="003763B4" w:rsidRDefault="00176F72" w:rsidP="00176F72">
      <w:pPr>
        <w:pStyle w:val="Level2Body"/>
        <w:rPr>
          <w:rFonts w:cs="Arial"/>
          <w:szCs w:val="18"/>
        </w:rPr>
      </w:pPr>
    </w:p>
    <w:p w14:paraId="5F9705D2" w14:textId="77777777" w:rsidR="00176F72" w:rsidRPr="002A04D7" w:rsidRDefault="00176F72" w:rsidP="00360C6A">
      <w:pPr>
        <w:pStyle w:val="Level2"/>
        <w:numPr>
          <w:ilvl w:val="1"/>
          <w:numId w:val="8"/>
        </w:numPr>
      </w:pPr>
      <w:bookmarkStart w:id="69" w:name="_Toc149105023"/>
      <w:bookmarkStart w:id="70" w:name="_Toc43719071"/>
      <w:r w:rsidRPr="003763B4">
        <w:t>EVALUATION</w:t>
      </w:r>
      <w:bookmarkEnd w:id="69"/>
      <w:r w:rsidRPr="003763B4">
        <w:t xml:space="preserve"> OF PROPOSALS</w:t>
      </w:r>
      <w:bookmarkEnd w:id="70"/>
    </w:p>
    <w:p w14:paraId="43A5BBA5" w14:textId="77777777" w:rsidR="00EC3368" w:rsidRDefault="00EC3368" w:rsidP="00EF2A3A">
      <w:pPr>
        <w:pStyle w:val="Level2Body"/>
      </w:pPr>
      <w:r w:rsidRPr="00D83826">
        <w:t xml:space="preserve">All proposals that are responsive to the </w:t>
      </w:r>
      <w:r w:rsidR="008E1AD8">
        <w:t xml:space="preserve">solicitation </w:t>
      </w:r>
      <w:r>
        <w:t>will be evaluated based on the following</w:t>
      </w:r>
      <w:r w:rsidRPr="002B2CFA">
        <w:t>:</w:t>
      </w:r>
    </w:p>
    <w:p w14:paraId="481C919E" w14:textId="77777777" w:rsidR="00EC3368" w:rsidRDefault="00EC3368" w:rsidP="00EF2A3A">
      <w:pPr>
        <w:pStyle w:val="Level2Body"/>
      </w:pPr>
    </w:p>
    <w:p w14:paraId="0B0B2ABA" w14:textId="77777777" w:rsidR="00EC3368" w:rsidRPr="002B2CFA" w:rsidRDefault="00EC3368" w:rsidP="00360C6A">
      <w:pPr>
        <w:pStyle w:val="Level3"/>
        <w:numPr>
          <w:ilvl w:val="2"/>
          <w:numId w:val="18"/>
        </w:numPr>
        <w:tabs>
          <w:tab w:val="clear" w:pos="900"/>
          <w:tab w:val="num" w:pos="1440"/>
        </w:tabs>
        <w:ind w:left="1440"/>
      </w:pPr>
      <w:r>
        <w:t>Cost Proposal</w:t>
      </w:r>
    </w:p>
    <w:p w14:paraId="4672CA42" w14:textId="77777777" w:rsidR="00EC3368" w:rsidRDefault="00EC3368" w:rsidP="00972534">
      <w:pPr>
        <w:pStyle w:val="Level2Body"/>
      </w:pPr>
    </w:p>
    <w:p w14:paraId="3CC611A8" w14:textId="77777777"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Section H) may be used in evaluating responses to solicitations for goods and services to determine the best value for the State.</w:t>
      </w:r>
    </w:p>
    <w:p w14:paraId="15A01F0B" w14:textId="77777777" w:rsidR="00190629" w:rsidRPr="00F53978" w:rsidRDefault="00190629" w:rsidP="00972534">
      <w:pPr>
        <w:pStyle w:val="Level2Body"/>
      </w:pPr>
    </w:p>
    <w:p w14:paraId="3AD3A7A3"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5065E4">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5065E4">
        <w:rPr>
          <w:rFonts w:cs="Arial"/>
          <w:szCs w:val="18"/>
        </w:rPr>
        <w:t>contractor</w:t>
      </w:r>
      <w:r w:rsidRPr="003763B4">
        <w:rPr>
          <w:rFonts w:cs="Arial"/>
          <w:szCs w:val="18"/>
        </w:rPr>
        <w:t>, if all other factors are equal.</w:t>
      </w:r>
    </w:p>
    <w:p w14:paraId="64D2EC5B" w14:textId="77777777" w:rsidR="00176F72" w:rsidRPr="003763B4" w:rsidRDefault="00176F72" w:rsidP="00176F72">
      <w:pPr>
        <w:pStyle w:val="Level2Body"/>
        <w:rPr>
          <w:rFonts w:cs="Arial"/>
          <w:szCs w:val="18"/>
        </w:rPr>
      </w:pPr>
    </w:p>
    <w:p w14:paraId="0AC25E97"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5DB3802D" w14:textId="77777777" w:rsidR="00176F72" w:rsidRPr="003763B4" w:rsidRDefault="00176F72" w:rsidP="00176F72">
      <w:pPr>
        <w:pStyle w:val="Level2Body"/>
        <w:rPr>
          <w:rFonts w:cs="Arial"/>
          <w:szCs w:val="18"/>
        </w:rPr>
      </w:pPr>
    </w:p>
    <w:p w14:paraId="4A491677"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70EF9E15" w14:textId="77777777" w:rsidR="00176F72" w:rsidRPr="003763B4" w:rsidRDefault="00176F72" w:rsidP="00176F72">
      <w:pPr>
        <w:pStyle w:val="Level2Body"/>
        <w:rPr>
          <w:rFonts w:cs="Arial"/>
          <w:szCs w:val="18"/>
        </w:rPr>
      </w:pPr>
    </w:p>
    <w:p w14:paraId="33907714" w14:textId="77777777" w:rsidR="00176F72" w:rsidRPr="003763B4" w:rsidRDefault="00176F72" w:rsidP="00360C6A">
      <w:pPr>
        <w:pStyle w:val="Level3"/>
        <w:numPr>
          <w:ilvl w:val="2"/>
          <w:numId w:val="10"/>
        </w:numPr>
        <w:tabs>
          <w:tab w:val="clear" w:pos="900"/>
          <w:tab w:val="num" w:pos="1440"/>
        </w:tabs>
        <w:ind w:left="1440"/>
      </w:pPr>
      <w:r w:rsidRPr="003763B4">
        <w:t xml:space="preserve">Documentation from the United States Armed Forces confirming service; </w:t>
      </w:r>
    </w:p>
    <w:p w14:paraId="48350006" w14:textId="77777777"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p>
    <w:p w14:paraId="344EC424"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4CC76A60"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948C1CA" w14:textId="77777777" w:rsidR="00176F72" w:rsidRPr="003763B4" w:rsidRDefault="00176F72" w:rsidP="00176F72">
      <w:pPr>
        <w:pStyle w:val="Level2Body"/>
        <w:rPr>
          <w:rFonts w:cs="Arial"/>
          <w:szCs w:val="18"/>
        </w:rPr>
      </w:pPr>
    </w:p>
    <w:p w14:paraId="173F1EDA" w14:textId="77777777"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5065E4">
        <w:rPr>
          <w:rFonts w:cs="Arial"/>
          <w:szCs w:val="18"/>
        </w:rPr>
        <w:t>contractor</w:t>
      </w:r>
      <w:r w:rsidR="000215E4" w:rsidRPr="003763B4">
        <w:rPr>
          <w:rFonts w:cs="Arial"/>
          <w:szCs w:val="18"/>
        </w:rPr>
        <w:t xml:space="preserve"> </w:t>
      </w:r>
      <w:r w:rsidRPr="003763B4">
        <w:rPr>
          <w:rFonts w:cs="Arial"/>
          <w:szCs w:val="18"/>
        </w:rPr>
        <w:t>from consideration of the preference.</w:t>
      </w:r>
    </w:p>
    <w:p w14:paraId="6B8F5B13" w14:textId="77777777" w:rsidR="00176F72" w:rsidRDefault="00176F72" w:rsidP="00176F72">
      <w:pPr>
        <w:pStyle w:val="Level2Body"/>
        <w:rPr>
          <w:rFonts w:cs="Arial"/>
          <w:szCs w:val="18"/>
        </w:rPr>
      </w:pPr>
    </w:p>
    <w:p w14:paraId="61CCA6C2" w14:textId="77777777" w:rsidR="00883C4A" w:rsidRPr="003763B4" w:rsidRDefault="00883C4A" w:rsidP="00360C6A">
      <w:pPr>
        <w:pStyle w:val="Level2"/>
        <w:numPr>
          <w:ilvl w:val="1"/>
          <w:numId w:val="8"/>
        </w:numPr>
      </w:pPr>
      <w:bookmarkStart w:id="71" w:name="_Toc43719072"/>
      <w:bookmarkStart w:id="72" w:name="_Toc43719073"/>
      <w:bookmarkStart w:id="73" w:name="_Toc43719074"/>
      <w:bookmarkStart w:id="74" w:name="_Toc43719075"/>
      <w:bookmarkStart w:id="75" w:name="_Toc43719076"/>
      <w:bookmarkStart w:id="76" w:name="_Toc43719077"/>
      <w:bookmarkStart w:id="77" w:name="_Toc43719078"/>
      <w:bookmarkStart w:id="78" w:name="_Toc43719079"/>
      <w:bookmarkStart w:id="79" w:name="_Toc43719080"/>
      <w:bookmarkStart w:id="80" w:name="_Toc43719081"/>
      <w:bookmarkStart w:id="81" w:name="_Toc43719082"/>
      <w:bookmarkStart w:id="82" w:name="_Toc43719083"/>
      <w:bookmarkStart w:id="83" w:name="_Toc43719084"/>
      <w:bookmarkStart w:id="84" w:name="_Toc43719085"/>
      <w:bookmarkStart w:id="85" w:name="_Toc43719086"/>
      <w:bookmarkStart w:id="86" w:name="_Toc43719087"/>
      <w:bookmarkStart w:id="87" w:name="_Toc43719088"/>
      <w:bookmarkStart w:id="88" w:name="_Toc43719089"/>
      <w:bookmarkStart w:id="89" w:name="_Toc43719090"/>
      <w:bookmarkStart w:id="90" w:name="_Toc43719091"/>
      <w:bookmarkStart w:id="91" w:name="_Toc43719092"/>
      <w:bookmarkStart w:id="92" w:name="_Toc43719093"/>
      <w:bookmarkStart w:id="93" w:name="_Toc43719094"/>
      <w:bookmarkStart w:id="94" w:name="_Toc43719095"/>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3763B4">
        <w:t>BEST AND FINAL OFFER</w:t>
      </w:r>
      <w:bookmarkEnd w:id="94"/>
    </w:p>
    <w:p w14:paraId="03263F0A"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5065E4">
        <w:t>contractor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5065E4">
        <w:t>contractor</w:t>
      </w:r>
      <w:r w:rsidRPr="002B2CFA">
        <w:t xml:space="preserve">.  However, a </w:t>
      </w:r>
      <w:r w:rsidR="005065E4">
        <w:t>contractor</w:t>
      </w:r>
      <w:r w:rsidR="000215E4" w:rsidRPr="002B2CFA">
        <w:t xml:space="preserve"> </w:t>
      </w:r>
      <w:r w:rsidRPr="002B2CFA">
        <w:t xml:space="preserve">should provide its best offer in its original proposal.  </w:t>
      </w:r>
      <w:r w:rsidR="005065E4">
        <w:t>Contractor</w:t>
      </w:r>
      <w:r w:rsidR="000215E4" w:rsidRPr="002B2CFA">
        <w:t xml:space="preserve">s </w:t>
      </w:r>
      <w:r w:rsidRPr="002B2CFA">
        <w:t>should not expect that the State will request a best and final offer.</w:t>
      </w:r>
    </w:p>
    <w:p w14:paraId="6D4D1EF3" w14:textId="77777777" w:rsidR="008C1AFE" w:rsidRPr="003763B4" w:rsidRDefault="008C1AFE" w:rsidP="0028666A">
      <w:pPr>
        <w:pStyle w:val="Level2Body"/>
        <w:rPr>
          <w:rFonts w:cs="Arial"/>
          <w:szCs w:val="18"/>
        </w:rPr>
      </w:pPr>
    </w:p>
    <w:p w14:paraId="42A93296" w14:textId="77777777" w:rsidR="00E21034" w:rsidRPr="002B2CFA" w:rsidRDefault="008C1AFE" w:rsidP="00360C6A">
      <w:pPr>
        <w:pStyle w:val="Level2"/>
        <w:numPr>
          <w:ilvl w:val="1"/>
          <w:numId w:val="8"/>
        </w:numPr>
      </w:pPr>
      <w:bookmarkStart w:id="95" w:name="_Toc43719096"/>
      <w:r w:rsidRPr="00514090">
        <w:t xml:space="preserve">REFERENCE </w:t>
      </w:r>
      <w:r w:rsidR="005A69D8" w:rsidRPr="00514090">
        <w:t xml:space="preserve">AND CREDIT </w:t>
      </w:r>
      <w:r w:rsidRPr="00514090">
        <w:t>CHECKS</w:t>
      </w:r>
      <w:bookmarkEnd w:id="95"/>
    </w:p>
    <w:p w14:paraId="70067B08"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5065E4">
        <w:t>contractor</w:t>
      </w:r>
      <w:r w:rsidR="000215E4" w:rsidRPr="002B2CFA">
        <w:t xml:space="preserve"> </w:t>
      </w:r>
      <w:r w:rsidR="00082250" w:rsidRPr="002B2CFA">
        <w:t xml:space="preserve">grants to the State the right to contact or arrange a visit in person with any or all of the </w:t>
      </w:r>
      <w:r w:rsidR="005065E4">
        <w:t>contractor</w:t>
      </w:r>
      <w:r w:rsidR="000215E4"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43AADA3E" w14:textId="77777777" w:rsidR="00883C4A" w:rsidRPr="003763B4" w:rsidRDefault="00883C4A" w:rsidP="00D83826">
      <w:pPr>
        <w:pStyle w:val="Level2Body"/>
      </w:pPr>
    </w:p>
    <w:p w14:paraId="0C834B94" w14:textId="77777777" w:rsidR="00883C4A" w:rsidRPr="002B2CFA" w:rsidRDefault="00883C4A" w:rsidP="00360C6A">
      <w:pPr>
        <w:pStyle w:val="Level2"/>
        <w:numPr>
          <w:ilvl w:val="1"/>
          <w:numId w:val="8"/>
        </w:numPr>
      </w:pPr>
      <w:bookmarkStart w:id="96" w:name="_Toc43719097"/>
      <w:r w:rsidRPr="003763B4">
        <w:lastRenderedPageBreak/>
        <w:t>AWARD</w:t>
      </w:r>
      <w:bookmarkEnd w:id="96"/>
      <w:r w:rsidRPr="002B2CFA">
        <w:t xml:space="preserve">     </w:t>
      </w:r>
    </w:p>
    <w:p w14:paraId="0A3CB7A6" w14:textId="77777777" w:rsidR="00BC7C8C" w:rsidRPr="00BB47FC" w:rsidRDefault="00BC7C8C" w:rsidP="00D83826">
      <w:pPr>
        <w:pStyle w:val="Level2Body"/>
      </w:pPr>
      <w:bookmarkStart w:id="97" w:name="_Toc205105365"/>
      <w:bookmarkStart w:id="98" w:name="_Toc205112165"/>
      <w:bookmarkStart w:id="99" w:name="_Toc205264269"/>
      <w:bookmarkStart w:id="100" w:name="_Toc205264384"/>
      <w:bookmarkStart w:id="101" w:name="_Toc205264499"/>
      <w:bookmarkStart w:id="102" w:name="_Toc205264612"/>
      <w:bookmarkStart w:id="103" w:name="_Toc205264725"/>
      <w:bookmarkStart w:id="104" w:name="_Toc205264839"/>
      <w:bookmarkStart w:id="105" w:name="_Toc205265403"/>
      <w:bookmarkStart w:id="106" w:name="_Toc205105369"/>
      <w:bookmarkStart w:id="107" w:name="_Toc205112169"/>
      <w:bookmarkStart w:id="108" w:name="_Toc205263604"/>
      <w:bookmarkStart w:id="109" w:name="_Toc205264274"/>
      <w:bookmarkStart w:id="110" w:name="_Toc205264389"/>
      <w:bookmarkStart w:id="111" w:name="_Toc205264504"/>
      <w:bookmarkStart w:id="112" w:name="_Toc205264617"/>
      <w:bookmarkStart w:id="113" w:name="_Toc205264730"/>
      <w:bookmarkStart w:id="114" w:name="_Toc205264844"/>
      <w:bookmarkStart w:id="115" w:name="_Toc205265408"/>
      <w:bookmarkStart w:id="116" w:name="_Toc205105372"/>
      <w:bookmarkStart w:id="117" w:name="_Toc205112172"/>
      <w:bookmarkStart w:id="118" w:name="_Toc205263607"/>
      <w:bookmarkStart w:id="119" w:name="_Toc205264277"/>
      <w:bookmarkStart w:id="120" w:name="_Toc205264392"/>
      <w:bookmarkStart w:id="121" w:name="_Toc205264507"/>
      <w:bookmarkStart w:id="122" w:name="_Toc205264620"/>
      <w:bookmarkStart w:id="123" w:name="_Toc205264733"/>
      <w:bookmarkStart w:id="124" w:name="_Toc205264847"/>
      <w:bookmarkStart w:id="125" w:name="_Toc205265411"/>
      <w:bookmarkStart w:id="126" w:name="_Toc205105374"/>
      <w:bookmarkStart w:id="127" w:name="_Toc205112174"/>
      <w:bookmarkStart w:id="128" w:name="_Toc205263609"/>
      <w:bookmarkStart w:id="129" w:name="_Toc205264279"/>
      <w:bookmarkStart w:id="130" w:name="_Toc205264394"/>
      <w:bookmarkStart w:id="131" w:name="_Toc205264509"/>
      <w:bookmarkStart w:id="132" w:name="_Toc205264622"/>
      <w:bookmarkStart w:id="133" w:name="_Toc205264735"/>
      <w:bookmarkStart w:id="134" w:name="_Toc205264849"/>
      <w:bookmarkStart w:id="135" w:name="_Toc20526541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BB47FC">
        <w:t>The State of Nebraska may consider, but is not limited to</w:t>
      </w:r>
      <w:r w:rsidR="00A70E93" w:rsidRPr="00BB47FC">
        <w:t xml:space="preserve"> considering</w:t>
      </w:r>
      <w:r w:rsidRPr="00BB47FC">
        <w:t>, one or more of the following award criteria:</w:t>
      </w:r>
    </w:p>
    <w:p w14:paraId="565E14B3" w14:textId="77777777" w:rsidR="00BC7C8C" w:rsidRPr="00DB520A" w:rsidRDefault="00BC7C8C" w:rsidP="00D83826">
      <w:pPr>
        <w:pStyle w:val="Level2Body"/>
      </w:pPr>
    </w:p>
    <w:p w14:paraId="724CF61C" w14:textId="77777777" w:rsidR="00BC7C8C" w:rsidRPr="009F51CF" w:rsidRDefault="00BC7C8C" w:rsidP="00360C6A">
      <w:pPr>
        <w:pStyle w:val="Level3"/>
        <w:numPr>
          <w:ilvl w:val="2"/>
          <w:numId w:val="12"/>
        </w:numPr>
        <w:tabs>
          <w:tab w:val="clear" w:pos="900"/>
          <w:tab w:val="num" w:pos="1440"/>
        </w:tabs>
        <w:ind w:left="1440"/>
      </w:pPr>
      <w:r w:rsidRPr="009F51CF">
        <w:t>Price;</w:t>
      </w:r>
    </w:p>
    <w:p w14:paraId="0D8A7D45" w14:textId="77777777" w:rsidR="00BC7C8C" w:rsidRPr="00294861" w:rsidRDefault="00BC7C8C" w:rsidP="00A036AA">
      <w:pPr>
        <w:pStyle w:val="Level3"/>
        <w:tabs>
          <w:tab w:val="clear" w:pos="900"/>
          <w:tab w:val="num" w:pos="1440"/>
        </w:tabs>
        <w:ind w:left="1440"/>
      </w:pPr>
      <w:r w:rsidRPr="00294861">
        <w:t>Location;</w:t>
      </w:r>
    </w:p>
    <w:p w14:paraId="14F48587" w14:textId="77777777" w:rsidR="00BC7C8C" w:rsidRPr="006D6B05" w:rsidRDefault="00BC7C8C" w:rsidP="00A036AA">
      <w:pPr>
        <w:pStyle w:val="Level3"/>
        <w:tabs>
          <w:tab w:val="clear" w:pos="900"/>
          <w:tab w:val="num" w:pos="1440"/>
        </w:tabs>
        <w:ind w:left="1440"/>
      </w:pPr>
      <w:r w:rsidRPr="006D6B05">
        <w:t xml:space="preserve">Quality; </w:t>
      </w:r>
    </w:p>
    <w:p w14:paraId="03B34E22" w14:textId="77777777" w:rsidR="00BC7C8C" w:rsidRPr="00563D07" w:rsidRDefault="00BC7C8C" w:rsidP="00A036AA">
      <w:pPr>
        <w:pStyle w:val="Level3"/>
        <w:tabs>
          <w:tab w:val="clear" w:pos="900"/>
          <w:tab w:val="num" w:pos="1440"/>
        </w:tabs>
        <w:ind w:left="1440"/>
      </w:pPr>
      <w:r w:rsidRPr="00563D07">
        <w:t>Delivery time;</w:t>
      </w:r>
    </w:p>
    <w:p w14:paraId="10C929C6" w14:textId="77777777" w:rsidR="00882809" w:rsidRPr="009D15C7" w:rsidRDefault="005065E4" w:rsidP="00A036AA">
      <w:pPr>
        <w:pStyle w:val="Level3"/>
        <w:tabs>
          <w:tab w:val="clear" w:pos="900"/>
          <w:tab w:val="num" w:pos="1440"/>
        </w:tabs>
        <w:ind w:left="1440"/>
      </w:pPr>
      <w:r>
        <w:t>Contractor</w:t>
      </w:r>
      <w:r w:rsidR="000215E4" w:rsidRPr="009D15C7">
        <w:t xml:space="preserve"> </w:t>
      </w:r>
      <w:r w:rsidR="00882809" w:rsidRPr="009D15C7">
        <w:t>qualifications and capabilities</w:t>
      </w:r>
      <w:r w:rsidR="00FA0A73" w:rsidRPr="009D15C7">
        <w:t>;</w:t>
      </w:r>
      <w:r w:rsidR="00AE2745">
        <w:t xml:space="preserve"> and,</w:t>
      </w:r>
    </w:p>
    <w:p w14:paraId="0C0D78BE" w14:textId="28A166FF" w:rsidR="00BC7C8C" w:rsidRPr="00BB47FC" w:rsidRDefault="00BC7C8C" w:rsidP="00646306">
      <w:pPr>
        <w:pStyle w:val="Level3"/>
        <w:tabs>
          <w:tab w:val="clear" w:pos="900"/>
          <w:tab w:val="num" w:pos="1440"/>
        </w:tabs>
        <w:ind w:left="1440"/>
      </w:pPr>
      <w:r w:rsidRPr="00A805D8">
        <w:t>State contract management requirements and/or costs</w:t>
      </w:r>
      <w:r w:rsidR="00AE2745">
        <w:t>.</w:t>
      </w:r>
    </w:p>
    <w:p w14:paraId="7BDDBA3B" w14:textId="77777777" w:rsidR="00BC7C8C" w:rsidRDefault="00BC7C8C" w:rsidP="00D83826">
      <w:pPr>
        <w:pStyle w:val="Level2Body"/>
      </w:pPr>
    </w:p>
    <w:p w14:paraId="043E65E5" w14:textId="77777777" w:rsidR="00A70E93" w:rsidRPr="003763B4"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68D7AA6D" w14:textId="77777777" w:rsidR="00AE2745" w:rsidRDefault="002B0F9E" w:rsidP="00A70E93">
      <w:pPr>
        <w:pStyle w:val="Level2Body"/>
        <w:rPr>
          <w:szCs w:val="18"/>
          <w:u w:val="single"/>
        </w:rPr>
      </w:pPr>
      <w:hyperlink r:id="rId29" w:history="1">
        <w:r w:rsidR="00AE2745" w:rsidRPr="00337B96">
          <w:rPr>
            <w:rStyle w:val="Hyperlink"/>
            <w:sz w:val="18"/>
            <w:szCs w:val="18"/>
          </w:rPr>
          <w:t>http://das.nebraska.gov/materiel/purchase_bureau/vendor/agency-rfp.html</w:t>
        </w:r>
      </w:hyperlink>
    </w:p>
    <w:p w14:paraId="2CA4638A" w14:textId="77777777" w:rsidR="00A70E93" w:rsidRPr="003763B4" w:rsidRDefault="00A70E93" w:rsidP="00A70E93">
      <w:pPr>
        <w:pStyle w:val="Level2Body"/>
        <w:rPr>
          <w:rFonts w:cs="Arial"/>
          <w:szCs w:val="18"/>
        </w:rPr>
      </w:pPr>
    </w:p>
    <w:p w14:paraId="398B6187" w14:textId="77777777" w:rsidR="00A70E93" w:rsidRPr="003763B4" w:rsidRDefault="00454CC9" w:rsidP="00A70E93">
      <w:pPr>
        <w:pStyle w:val="Level2Body"/>
      </w:pPr>
      <w:r w:rsidRPr="003763B4">
        <w:t xml:space="preserve">Any protests must be filed by a </w:t>
      </w:r>
      <w:r>
        <w:t>contractor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p w14:paraId="33293AF4" w14:textId="77777777" w:rsidR="00A70E93" w:rsidRDefault="002B0F9E" w:rsidP="00A70E93">
      <w:pPr>
        <w:pStyle w:val="Level2Body"/>
      </w:pPr>
      <w:hyperlink r:id="rId30" w:history="1">
        <w:r w:rsidR="00A70E93" w:rsidRPr="0087004E">
          <w:rPr>
            <w:rStyle w:val="Hyperlink"/>
            <w:sz w:val="18"/>
          </w:rPr>
          <w:t>http://das.nebraska.gov/materiel/purchasing.html</w:t>
        </w:r>
      </w:hyperlink>
    </w:p>
    <w:p w14:paraId="342D1EC7" w14:textId="77777777" w:rsidR="00A70E93" w:rsidRPr="003763B4" w:rsidRDefault="00A70E93" w:rsidP="00A70E93">
      <w:pPr>
        <w:pStyle w:val="Level2Body"/>
      </w:pPr>
    </w:p>
    <w:p w14:paraId="420286F8" w14:textId="77777777" w:rsidR="00E55973" w:rsidRPr="00E55973" w:rsidRDefault="00E55973" w:rsidP="00360C6A">
      <w:pPr>
        <w:pStyle w:val="Level2"/>
        <w:numPr>
          <w:ilvl w:val="1"/>
          <w:numId w:val="8"/>
        </w:numPr>
      </w:pPr>
      <w:bookmarkStart w:id="136" w:name="_Toc494097016"/>
      <w:bookmarkStart w:id="137" w:name="_Toc43719098"/>
      <w:r w:rsidRPr="00E55973">
        <w:t>ALTERNATE/EQUIVALENT PROPOSALS</w:t>
      </w:r>
      <w:bookmarkEnd w:id="136"/>
      <w:bookmarkEnd w:id="137"/>
    </w:p>
    <w:p w14:paraId="7600A74A" w14:textId="77777777" w:rsidR="00E55973" w:rsidRPr="00E55973" w:rsidRDefault="00E55973" w:rsidP="00A036AA">
      <w:pPr>
        <w:pStyle w:val="Level2Body"/>
      </w:pPr>
      <w:r w:rsidRPr="00E55973">
        <w:t xml:space="preserve">Contractor 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Contractor must indicate on </w:t>
      </w:r>
      <w:r w:rsidR="00254DC4" w:rsidRPr="00E55973">
        <w:t>the solicitation</w:t>
      </w:r>
      <w:r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Contractor shall be held liable therefore.</w:t>
      </w:r>
    </w:p>
    <w:p w14:paraId="121EC1DD" w14:textId="77777777" w:rsidR="00E55973" w:rsidRPr="00E55973" w:rsidRDefault="00E55973" w:rsidP="00A036AA">
      <w:pPr>
        <w:pStyle w:val="Level2Body"/>
      </w:pPr>
    </w:p>
    <w:p w14:paraId="40FFF80D" w14:textId="77777777" w:rsidR="00E55973" w:rsidRPr="00E55973" w:rsidRDefault="00E55973" w:rsidP="00360C6A">
      <w:pPr>
        <w:pStyle w:val="Level2"/>
        <w:numPr>
          <w:ilvl w:val="1"/>
          <w:numId w:val="8"/>
        </w:numPr>
      </w:pPr>
      <w:bookmarkStart w:id="138" w:name="_Toc494097018"/>
      <w:bookmarkStart w:id="139" w:name="_Toc43719099"/>
      <w:r w:rsidRPr="00E55973">
        <w:t>LUMP SUM OR ”ALL OR NONE” PROPOSALS</w:t>
      </w:r>
      <w:bookmarkEnd w:id="138"/>
      <w:bookmarkEnd w:id="139"/>
    </w:p>
    <w:p w14:paraId="36DBF07A" w14:textId="77777777" w:rsidR="00E55973" w:rsidRPr="00E55973" w:rsidRDefault="00E55973" w:rsidP="00A036AA">
      <w:pPr>
        <w:pStyle w:val="Level2Body"/>
      </w:pPr>
      <w:r w:rsidRPr="00E55973">
        <w:t>The State reserves the right to purchase item-by-item, by groups or as a total when the State may benefit by so doing.  Contractors may submit a proposal on an “all or none” or “lump sum” basis, but should also submit a propo</w:t>
      </w:r>
      <w:r w:rsidR="002A248A">
        <w:t xml:space="preserve">sal on an item-by-item basis.  </w:t>
      </w:r>
      <w:r w:rsidRPr="00E55973">
        <w:t>The term “all or none” means a conditional proposal which requires the purchase of all items on which proposals are offered and Contractor declines to accept award on individual items; a “lump sum” proposal is one in which the Contractor offers a lower price than the sum of the individual proposals if all items are purchased, but agrees to deliver individual items at the prices quoted.</w:t>
      </w:r>
    </w:p>
    <w:p w14:paraId="2EA5456C" w14:textId="77777777" w:rsidR="00E55973" w:rsidRDefault="00E55973" w:rsidP="00A036AA">
      <w:pPr>
        <w:pStyle w:val="Level2Body"/>
      </w:pPr>
    </w:p>
    <w:p w14:paraId="1565168E" w14:textId="77777777" w:rsidR="00B55C5B" w:rsidRPr="00C14C08" w:rsidRDefault="00B55C5B" w:rsidP="00360C6A">
      <w:pPr>
        <w:pStyle w:val="Level2"/>
        <w:numPr>
          <w:ilvl w:val="1"/>
          <w:numId w:val="8"/>
        </w:numPr>
      </w:pPr>
      <w:bookmarkStart w:id="140" w:name="_Toc494097022"/>
      <w:bookmarkStart w:id="141" w:name="_Toc43719100"/>
      <w:r w:rsidRPr="00C14C08">
        <w:t>EMAIL</w:t>
      </w:r>
      <w:r>
        <w:t xml:space="preserve"> </w:t>
      </w:r>
      <w:r w:rsidRPr="00C14C08">
        <w:t>SUBMISSIONS</w:t>
      </w:r>
      <w:bookmarkEnd w:id="140"/>
      <w:bookmarkEnd w:id="141"/>
      <w:r w:rsidRPr="00C14C08">
        <w:t xml:space="preserve">  </w:t>
      </w:r>
    </w:p>
    <w:p w14:paraId="621F02A7" w14:textId="58A094CE" w:rsidR="00B55C5B" w:rsidRPr="00A036AA" w:rsidRDefault="00B55C5B" w:rsidP="00A036AA">
      <w:pPr>
        <w:pStyle w:val="Level2Body"/>
      </w:pPr>
      <w:r w:rsidRPr="00A036AA">
        <w:t xml:space="preserve">SPB will not accept </w:t>
      </w:r>
      <w:r w:rsidR="00534A42" w:rsidRPr="00A036AA">
        <w:t>proposal</w:t>
      </w:r>
      <w:r w:rsidRPr="00A036AA">
        <w:t xml:space="preserve">s by email, voice, or telephone proposals except for one-time purchases under $50,000.00.  </w:t>
      </w:r>
    </w:p>
    <w:p w14:paraId="5AB59BEE" w14:textId="77777777" w:rsidR="002F3155" w:rsidRPr="00A036AA" w:rsidRDefault="002F3155" w:rsidP="00A036AA">
      <w:pPr>
        <w:pStyle w:val="Level2Body"/>
      </w:pPr>
    </w:p>
    <w:p w14:paraId="042BDC72" w14:textId="77777777" w:rsidR="002F3155" w:rsidRDefault="002F3155" w:rsidP="00360C6A">
      <w:pPr>
        <w:pStyle w:val="Level2"/>
        <w:numPr>
          <w:ilvl w:val="1"/>
          <w:numId w:val="8"/>
        </w:numPr>
      </w:pPr>
      <w:bookmarkStart w:id="142" w:name="_Toc43719101"/>
      <w:r>
        <w:t>REJECTION OF PROPOSALS</w:t>
      </w:r>
      <w:bookmarkEnd w:id="142"/>
    </w:p>
    <w:p w14:paraId="21B4B2DE" w14:textId="77777777" w:rsidR="002F3155" w:rsidRDefault="002F3155" w:rsidP="00A036AA">
      <w:pPr>
        <w:pStyle w:val="Level2Body"/>
      </w:pPr>
      <w:r>
        <w:t>The State reserves the right to reject any or all proposals, wholly or in part, in the best interest of the State.</w:t>
      </w:r>
    </w:p>
    <w:p w14:paraId="2C3EC3FE" w14:textId="77777777" w:rsidR="002F3155" w:rsidRPr="002F3155" w:rsidRDefault="002F3155" w:rsidP="00A036AA">
      <w:pPr>
        <w:pStyle w:val="Level2Body"/>
      </w:pPr>
    </w:p>
    <w:p w14:paraId="7EF1BCD7" w14:textId="77777777" w:rsidR="00E55973" w:rsidRPr="00232ED7" w:rsidRDefault="00E55973" w:rsidP="00360C6A">
      <w:pPr>
        <w:pStyle w:val="Level2"/>
        <w:numPr>
          <w:ilvl w:val="1"/>
          <w:numId w:val="8"/>
        </w:numPr>
      </w:pPr>
      <w:bookmarkStart w:id="143" w:name="_Toc494097031"/>
      <w:bookmarkStart w:id="144" w:name="_Toc43719102"/>
      <w:r w:rsidRPr="00232ED7">
        <w:t>RESIDENT BIDDER</w:t>
      </w:r>
      <w:bookmarkEnd w:id="143"/>
      <w:bookmarkEnd w:id="144"/>
    </w:p>
    <w:p w14:paraId="1AE66E95"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152D01F4" w14:textId="77777777" w:rsidR="008C1AFE" w:rsidRDefault="005C363F" w:rsidP="00F61911">
      <w:pPr>
        <w:pStyle w:val="Level1"/>
      </w:pPr>
      <w:r>
        <w:br w:type="page"/>
      </w:r>
      <w:bookmarkStart w:id="145" w:name="_Toc464552509"/>
      <w:bookmarkStart w:id="146" w:name="_Toc464552723"/>
      <w:bookmarkStart w:id="147" w:name="_Toc464552829"/>
      <w:bookmarkStart w:id="148" w:name="_Toc464552936"/>
      <w:bookmarkStart w:id="149" w:name="_Toc464552510"/>
      <w:bookmarkStart w:id="150" w:name="_Toc464552724"/>
      <w:bookmarkStart w:id="151" w:name="_Toc464552830"/>
      <w:bookmarkStart w:id="152" w:name="_Toc464552937"/>
      <w:bookmarkStart w:id="153" w:name="_Toc430779730"/>
      <w:bookmarkStart w:id="154" w:name="_Toc43719103"/>
      <w:bookmarkEnd w:id="145"/>
      <w:bookmarkEnd w:id="146"/>
      <w:bookmarkEnd w:id="147"/>
      <w:bookmarkEnd w:id="148"/>
      <w:bookmarkEnd w:id="149"/>
      <w:bookmarkEnd w:id="150"/>
      <w:bookmarkEnd w:id="151"/>
      <w:bookmarkEnd w:id="152"/>
      <w:bookmarkEnd w:id="153"/>
      <w:r w:rsidR="008C1AFE" w:rsidRPr="003763B4">
        <w:lastRenderedPageBreak/>
        <w:t>TERMS AND CONDITIONS</w:t>
      </w:r>
      <w:bookmarkEnd w:id="154"/>
    </w:p>
    <w:p w14:paraId="7AB0AD7A" w14:textId="77777777" w:rsidR="00834EF6" w:rsidRPr="003763B4" w:rsidRDefault="00834EF6" w:rsidP="00834EF6">
      <w:pPr>
        <w:pStyle w:val="Level1Body"/>
      </w:pPr>
    </w:p>
    <w:p w14:paraId="66FC183B" w14:textId="77777777" w:rsidR="008C1AFE" w:rsidRPr="002B2CFA" w:rsidRDefault="005065E4" w:rsidP="00514090">
      <w:pPr>
        <w:pStyle w:val="Level1Body"/>
      </w:pPr>
      <w:r>
        <w:rPr>
          <w:b/>
          <w:bCs/>
        </w:rPr>
        <w:t>Contractor</w:t>
      </w:r>
      <w:r w:rsidR="000215E4" w:rsidRPr="00D83826">
        <w:rPr>
          <w:b/>
          <w:bCs/>
        </w:rPr>
        <w:t xml:space="preserve">s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t>Contractor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contractor</w:t>
      </w:r>
      <w:r w:rsidR="000215E4" w:rsidRPr="002B2CFA">
        <w:t xml:space="preserve"> </w:t>
      </w:r>
      <w:r w:rsidR="00172D02" w:rsidRPr="002B2CFA">
        <w:t xml:space="preserve">should also provide an explanation of why the </w:t>
      </w:r>
      <w:r>
        <w:t>contractor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contractor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contractor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t>contractor</w:t>
      </w:r>
      <w:r w:rsidR="000215E4" w:rsidRPr="002B2CFA">
        <w:t xml:space="preserve">’s </w:t>
      </w:r>
      <w:r w:rsidR="008F37AA" w:rsidRPr="002B2CFA">
        <w:t xml:space="preserve">commercial contracts and/or documents for this </w:t>
      </w:r>
      <w:r w:rsidR="008E1AD8">
        <w:t>solicitation</w:t>
      </w:r>
      <w:r w:rsidR="008F37AA" w:rsidRPr="002B2CFA">
        <w:t>.</w:t>
      </w:r>
    </w:p>
    <w:p w14:paraId="703A7376" w14:textId="77777777" w:rsidR="00305FE4" w:rsidRPr="002B2CFA" w:rsidRDefault="00305FE4" w:rsidP="002B2CFA">
      <w:pPr>
        <w:pStyle w:val="Level1Body"/>
      </w:pPr>
    </w:p>
    <w:p w14:paraId="0D6C6284" w14:textId="77777777" w:rsidR="00B83AD4" w:rsidRPr="002B2CFA" w:rsidRDefault="008F37AA" w:rsidP="002B2CFA">
      <w:pPr>
        <w:pStyle w:val="Level1Body"/>
      </w:pPr>
      <w:r w:rsidRPr="002B2CFA">
        <w:t xml:space="preserve">The </w:t>
      </w:r>
      <w:r w:rsidR="005065E4">
        <w:t>contractor</w:t>
      </w:r>
      <w:r w:rsidR="000215E4">
        <w:t>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5065E4">
        <w:t>contractor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5065E4">
        <w:t>contractor</w:t>
      </w:r>
      <w:r w:rsidR="000215E4" w:rsidRPr="002B2CFA">
        <w:t xml:space="preserve">’s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120C241E" w14:textId="77777777" w:rsidR="00B83AD4" w:rsidRPr="002B2CFA" w:rsidRDefault="00B83AD4" w:rsidP="002B2CFA">
      <w:pPr>
        <w:pStyle w:val="Level1Body"/>
      </w:pPr>
    </w:p>
    <w:p w14:paraId="76D25548"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7E1EA8CF" w14:textId="77777777" w:rsidR="00A036AA" w:rsidRPr="002B2CFA" w:rsidRDefault="00A036AA" w:rsidP="002B2CFA">
      <w:pPr>
        <w:pStyle w:val="Level1Body"/>
      </w:pPr>
    </w:p>
    <w:p w14:paraId="793EFE90" w14:textId="77777777" w:rsidR="00064A6E" w:rsidRDefault="00064A6E" w:rsidP="00A036AA">
      <w:pPr>
        <w:pStyle w:val="Level3"/>
        <w:tabs>
          <w:tab w:val="clear" w:pos="900"/>
          <w:tab w:val="num" w:pos="1440"/>
        </w:tabs>
        <w:ind w:left="1440"/>
      </w:pPr>
      <w:r>
        <w:t>If only one Party has a particular clause then that clause shall control;</w:t>
      </w:r>
    </w:p>
    <w:p w14:paraId="00B8D3C7"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4DA11757"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3809383A" w14:textId="77777777" w:rsidR="00B83AD4" w:rsidRDefault="00B83AD4" w:rsidP="00D83826">
      <w:pPr>
        <w:pStyle w:val="Level2Body"/>
      </w:pPr>
    </w:p>
    <w:p w14:paraId="54BEE348" w14:textId="77777777" w:rsidR="00CE5CB4" w:rsidRPr="003763B4" w:rsidRDefault="008C1AFE" w:rsidP="00360C6A">
      <w:pPr>
        <w:pStyle w:val="Level2"/>
        <w:numPr>
          <w:ilvl w:val="1"/>
          <w:numId w:val="13"/>
        </w:numPr>
      </w:pPr>
      <w:bookmarkStart w:id="155" w:name="_Toc43719104"/>
      <w:r w:rsidRPr="003763B4">
        <w:t>GENERAL</w:t>
      </w:r>
      <w:bookmarkEnd w:id="155"/>
    </w:p>
    <w:p w14:paraId="3A2235AC"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014941C7"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71CC45"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B6432B"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3B82C3" w14:textId="77777777"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14713E" w14:textId="77777777" w:rsidR="00765AAE" w:rsidRPr="0030470A" w:rsidRDefault="00401756" w:rsidP="0030470A">
            <w:pPr>
              <w:pStyle w:val="Level1Body"/>
              <w:rPr>
                <w:b/>
                <w:bCs/>
              </w:rPr>
            </w:pPr>
            <w:r w:rsidRPr="0030470A">
              <w:rPr>
                <w:b/>
                <w:bCs/>
              </w:rPr>
              <w:t>NOTES/COMMENTS:</w:t>
            </w:r>
          </w:p>
        </w:tc>
      </w:tr>
      <w:tr w:rsidR="00765AAE" w:rsidRPr="003763B4" w14:paraId="51D76A05"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6D1222" w14:textId="77777777" w:rsidR="00765AAE" w:rsidRPr="003763B4" w:rsidRDefault="00765AAE" w:rsidP="0030470A">
            <w:pPr>
              <w:pStyle w:val="Level1Body"/>
            </w:pPr>
          </w:p>
          <w:p w14:paraId="5D5D8DF3" w14:textId="77777777" w:rsidR="00765AAE" w:rsidRPr="003763B4" w:rsidRDefault="00765AAE" w:rsidP="0030470A">
            <w:pPr>
              <w:pStyle w:val="Level1Body"/>
            </w:pPr>
          </w:p>
          <w:p w14:paraId="691B825C"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64F084"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6BE3C6"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0E0B61" w14:textId="77777777" w:rsidR="00765AAE" w:rsidRPr="003763B4" w:rsidRDefault="00765AAE" w:rsidP="0030470A">
            <w:pPr>
              <w:pStyle w:val="Level1Body"/>
              <w:rPr>
                <w:rFonts w:cs="Arial"/>
                <w:b/>
                <w:bCs/>
                <w:szCs w:val="18"/>
              </w:rPr>
            </w:pPr>
          </w:p>
        </w:tc>
      </w:tr>
    </w:tbl>
    <w:p w14:paraId="500B1D3A" w14:textId="77777777" w:rsidR="00236A0D" w:rsidRPr="003763B4" w:rsidRDefault="00236A0D" w:rsidP="0028666A">
      <w:pPr>
        <w:pStyle w:val="Level2Body"/>
        <w:rPr>
          <w:rFonts w:cs="Arial"/>
          <w:szCs w:val="18"/>
        </w:rPr>
      </w:pPr>
    </w:p>
    <w:p w14:paraId="556D2AFC"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14:paraId="5816FB7C" w14:textId="77777777" w:rsidR="00236A0D" w:rsidRPr="003763B4" w:rsidRDefault="00236A0D" w:rsidP="00236A0D">
      <w:pPr>
        <w:pStyle w:val="Level2Body"/>
        <w:rPr>
          <w:rFonts w:cs="Arial"/>
          <w:szCs w:val="18"/>
        </w:rPr>
      </w:pPr>
    </w:p>
    <w:p w14:paraId="04BA9A25" w14:textId="77777777" w:rsidR="004B2F74" w:rsidRDefault="004B2F74" w:rsidP="00A036AA">
      <w:pPr>
        <w:pStyle w:val="Level3"/>
        <w:tabs>
          <w:tab w:val="clear" w:pos="900"/>
          <w:tab w:val="num" w:pos="1440"/>
        </w:tabs>
        <w:ind w:left="1440"/>
        <w:rPr>
          <w:rFonts w:cs="Arial"/>
          <w:szCs w:val="18"/>
        </w:rPr>
      </w:pPr>
      <w:r>
        <w:rPr>
          <w:rFonts w:cs="Arial"/>
          <w:szCs w:val="18"/>
        </w:rPr>
        <w:t>Request for Proposal and Addenda;</w:t>
      </w:r>
    </w:p>
    <w:p w14:paraId="05B8259B" w14:textId="77777777" w:rsidR="004B2F74" w:rsidRDefault="004B2F74" w:rsidP="00A036AA">
      <w:pPr>
        <w:pStyle w:val="Level3"/>
        <w:tabs>
          <w:tab w:val="clear" w:pos="900"/>
          <w:tab w:val="num" w:pos="1440"/>
        </w:tabs>
        <w:ind w:left="1440"/>
        <w:rPr>
          <w:rFonts w:cs="Arial"/>
          <w:szCs w:val="18"/>
        </w:rPr>
      </w:pPr>
      <w:r>
        <w:rPr>
          <w:rFonts w:cs="Arial"/>
          <w:szCs w:val="18"/>
        </w:rPr>
        <w:t xml:space="preserve">Amendments to the </w:t>
      </w:r>
      <w:r w:rsidR="008E1AD8">
        <w:rPr>
          <w:rFonts w:cs="Arial"/>
          <w:szCs w:val="18"/>
        </w:rPr>
        <w:t>solicitation</w:t>
      </w:r>
      <w:r>
        <w:rPr>
          <w:rFonts w:cs="Arial"/>
          <w:szCs w:val="18"/>
        </w:rPr>
        <w:t>;</w:t>
      </w:r>
    </w:p>
    <w:p w14:paraId="04876C93" w14:textId="77777777" w:rsidR="00236A0D" w:rsidRDefault="004B2F74" w:rsidP="00A036AA">
      <w:pPr>
        <w:pStyle w:val="Level3"/>
        <w:tabs>
          <w:tab w:val="clear" w:pos="900"/>
          <w:tab w:val="num" w:pos="1440"/>
        </w:tabs>
        <w:ind w:left="1440"/>
        <w:rPr>
          <w:rFonts w:cs="Arial"/>
          <w:szCs w:val="18"/>
        </w:rPr>
      </w:pPr>
      <w:r>
        <w:rPr>
          <w:rFonts w:cs="Arial"/>
          <w:szCs w:val="18"/>
        </w:rPr>
        <w:t>Questions and Answers;</w:t>
      </w:r>
      <w:r w:rsidR="00236A0D" w:rsidRPr="003763B4">
        <w:rPr>
          <w:rFonts w:cs="Arial"/>
          <w:szCs w:val="18"/>
        </w:rPr>
        <w:t xml:space="preserve"> </w:t>
      </w:r>
    </w:p>
    <w:p w14:paraId="5A5CFEE5" w14:textId="77777777" w:rsidR="004B2F74" w:rsidRDefault="004B2F74" w:rsidP="00A036AA">
      <w:pPr>
        <w:pStyle w:val="Level3"/>
        <w:tabs>
          <w:tab w:val="clear" w:pos="900"/>
          <w:tab w:val="num" w:pos="1440"/>
        </w:tabs>
        <w:ind w:left="1440"/>
      </w:pPr>
      <w:r>
        <w:t>Contractor’s proposal (</w:t>
      </w:r>
      <w:r w:rsidR="008E1AD8">
        <w:t xml:space="preserve">Solicitation </w:t>
      </w:r>
      <w:r w:rsidR="002606F2">
        <w:t>and properly submitted documents</w:t>
      </w:r>
      <w:r>
        <w:t>)</w:t>
      </w:r>
      <w:r w:rsidR="002606F2">
        <w:t>;</w:t>
      </w:r>
    </w:p>
    <w:p w14:paraId="3CAB7993" w14:textId="77777777" w:rsidR="00236A0D" w:rsidRDefault="004B2F74" w:rsidP="00A036AA">
      <w:pPr>
        <w:pStyle w:val="Level3"/>
        <w:tabs>
          <w:tab w:val="clear" w:pos="900"/>
          <w:tab w:val="num" w:pos="1440"/>
        </w:tabs>
        <w:ind w:left="1440"/>
        <w:rPr>
          <w:rFonts w:cs="Arial"/>
          <w:szCs w:val="18"/>
        </w:rPr>
      </w:pPr>
      <w:r>
        <w:rPr>
          <w:rFonts w:cs="Arial"/>
          <w:szCs w:val="18"/>
        </w:rPr>
        <w:t>The executed Contract and Addend</w:t>
      </w:r>
      <w:r w:rsidR="002606F2">
        <w:rPr>
          <w:rFonts w:cs="Arial"/>
          <w:szCs w:val="18"/>
        </w:rPr>
        <w:t>um One to Contract, if applicable</w:t>
      </w:r>
      <w:r>
        <w:rPr>
          <w:rFonts w:cs="Arial"/>
          <w:szCs w:val="18"/>
        </w:rPr>
        <w:t>; and,</w:t>
      </w:r>
    </w:p>
    <w:p w14:paraId="1963C2D6" w14:textId="77777777" w:rsidR="004B2F74" w:rsidRPr="003763B4" w:rsidRDefault="004B2F74" w:rsidP="00A036AA">
      <w:pPr>
        <w:pStyle w:val="Level3"/>
        <w:tabs>
          <w:tab w:val="clear" w:pos="900"/>
          <w:tab w:val="num" w:pos="1440"/>
        </w:tabs>
        <w:ind w:left="1440"/>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23365BB1" w14:textId="77777777" w:rsidR="00236A0D" w:rsidRPr="003763B4" w:rsidRDefault="00236A0D" w:rsidP="00236A0D">
      <w:pPr>
        <w:pStyle w:val="Level2Body"/>
        <w:rPr>
          <w:rFonts w:cs="Arial"/>
          <w:szCs w:val="18"/>
        </w:rPr>
      </w:pPr>
      <w:r w:rsidRPr="003763B4">
        <w:rPr>
          <w:rFonts w:cs="Arial"/>
          <w:szCs w:val="18"/>
        </w:rPr>
        <w:t xml:space="preserve"> </w:t>
      </w:r>
    </w:p>
    <w:p w14:paraId="776867DE"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7B65B64B" w14:textId="77777777" w:rsidR="00236A0D" w:rsidRPr="003763B4" w:rsidRDefault="00236A0D" w:rsidP="00236A0D">
      <w:pPr>
        <w:pStyle w:val="Level2Body"/>
        <w:rPr>
          <w:rFonts w:cs="Arial"/>
          <w:szCs w:val="18"/>
        </w:rPr>
      </w:pPr>
    </w:p>
    <w:p w14:paraId="080F44D3"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w:t>
      </w:r>
      <w:r w:rsidR="008E1AD8">
        <w:rPr>
          <w:rFonts w:cs="Arial"/>
          <w:szCs w:val="18"/>
        </w:rPr>
        <w:t>solicitation</w:t>
      </w:r>
      <w:r w:rsidR="008E1AD8" w:rsidRPr="003763B4">
        <w:rPr>
          <w:rFonts w:cs="Arial"/>
          <w:szCs w:val="18"/>
        </w:rPr>
        <w:t xml:space="preserve"> </w:t>
      </w:r>
      <w:r w:rsidRPr="003763B4">
        <w:rPr>
          <w:rFonts w:cs="Arial"/>
          <w:szCs w:val="18"/>
        </w:rPr>
        <w:t xml:space="preserve">and any Questions and Answers, </w:t>
      </w:r>
      <w:r w:rsidR="00064A6E">
        <w:rPr>
          <w:rFonts w:cs="Arial"/>
          <w:szCs w:val="18"/>
        </w:rPr>
        <w:t>4</w:t>
      </w:r>
      <w:r w:rsidRPr="003763B4">
        <w:rPr>
          <w:rFonts w:cs="Arial"/>
          <w:szCs w:val="18"/>
        </w:rPr>
        <w:t xml:space="preserve">) the original </w:t>
      </w:r>
      <w:r w:rsidR="008E1AD8">
        <w:rPr>
          <w:rFonts w:cs="Arial"/>
          <w:szCs w:val="18"/>
        </w:rPr>
        <w:t>solicitation</w:t>
      </w:r>
      <w:r w:rsidR="008E1AD8" w:rsidRPr="003763B4">
        <w:rPr>
          <w:rFonts w:cs="Arial"/>
          <w:szCs w:val="18"/>
        </w:rPr>
        <w:t xml:space="preserve"> </w:t>
      </w:r>
      <w:r w:rsidRPr="003763B4">
        <w:rPr>
          <w:rFonts w:cs="Arial"/>
          <w:szCs w:val="18"/>
        </w:rPr>
        <w:t>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4CD00394" w14:textId="77777777" w:rsidR="00236A0D" w:rsidRPr="003763B4" w:rsidRDefault="00236A0D" w:rsidP="00236A0D">
      <w:pPr>
        <w:pStyle w:val="Level2Body"/>
        <w:rPr>
          <w:rFonts w:cs="Arial"/>
          <w:szCs w:val="18"/>
        </w:rPr>
      </w:pPr>
    </w:p>
    <w:p w14:paraId="6326360E"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BF4A980" w14:textId="77777777" w:rsidR="00B15C09" w:rsidRPr="003763B4" w:rsidRDefault="0030470A" w:rsidP="00360C6A">
      <w:pPr>
        <w:pStyle w:val="Level2"/>
        <w:numPr>
          <w:ilvl w:val="1"/>
          <w:numId w:val="13"/>
        </w:numPr>
      </w:pPr>
      <w:r w:rsidRPr="0030470A">
        <w:br w:type="page"/>
      </w:r>
      <w:bookmarkStart w:id="156" w:name="_Toc43719105"/>
      <w:r w:rsidR="00B15C09" w:rsidRPr="003763B4">
        <w:lastRenderedPageBreak/>
        <w:t>NOTIFICATION</w:t>
      </w:r>
      <w:bookmarkEnd w:id="156"/>
      <w:r w:rsidR="00B15C09" w:rsidRPr="003763B4">
        <w:t xml:space="preserve"> </w:t>
      </w:r>
    </w:p>
    <w:p w14:paraId="04177B5B"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262CF20E"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E3FC19"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4AFABD"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81EC37" w14:textId="77777777"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4FE5BA" w14:textId="77777777" w:rsidR="0030470A" w:rsidRPr="0030470A" w:rsidRDefault="0030470A" w:rsidP="0030470A">
            <w:pPr>
              <w:pStyle w:val="Level1Body"/>
              <w:rPr>
                <w:b/>
                <w:bCs/>
              </w:rPr>
            </w:pPr>
            <w:r w:rsidRPr="0030470A">
              <w:rPr>
                <w:b/>
                <w:bCs/>
              </w:rPr>
              <w:t>NOTES/COMMENTS:</w:t>
            </w:r>
          </w:p>
        </w:tc>
      </w:tr>
      <w:tr w:rsidR="0030470A" w:rsidRPr="003763B4" w14:paraId="45B4B52D"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4EC2A1" w14:textId="77777777" w:rsidR="0030470A" w:rsidRPr="003763B4" w:rsidRDefault="0030470A" w:rsidP="0030470A">
            <w:pPr>
              <w:pStyle w:val="Level1Body"/>
            </w:pPr>
          </w:p>
          <w:p w14:paraId="598D4F29" w14:textId="77777777" w:rsidR="0030470A" w:rsidRPr="003763B4" w:rsidRDefault="0030470A" w:rsidP="0030470A">
            <w:pPr>
              <w:pStyle w:val="Level1Body"/>
            </w:pPr>
          </w:p>
          <w:p w14:paraId="1D22CC56"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05BD0F"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32BCAC"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7CCC41" w14:textId="77777777" w:rsidR="0030470A" w:rsidRPr="003763B4" w:rsidRDefault="0030470A" w:rsidP="0030470A">
            <w:pPr>
              <w:pStyle w:val="Level1Body"/>
              <w:rPr>
                <w:rFonts w:cs="Arial"/>
                <w:b/>
                <w:bCs/>
                <w:szCs w:val="18"/>
              </w:rPr>
            </w:pPr>
          </w:p>
        </w:tc>
      </w:tr>
    </w:tbl>
    <w:p w14:paraId="409757D7" w14:textId="77777777" w:rsidR="00B15C09" w:rsidRPr="003763B4" w:rsidRDefault="00B15C09" w:rsidP="00514090">
      <w:pPr>
        <w:pStyle w:val="Level2Body"/>
      </w:pPr>
    </w:p>
    <w:p w14:paraId="09119A71" w14:textId="77777777" w:rsidR="00D95A44" w:rsidRDefault="00D95A44" w:rsidP="00D83826">
      <w:pPr>
        <w:pStyle w:val="Level2Body"/>
      </w:pPr>
      <w:r>
        <w:t xml:space="preserve">Contractor and State shall identify the contract manager who shall serve as the point of contact for the executed contract. </w:t>
      </w:r>
    </w:p>
    <w:p w14:paraId="035E9189" w14:textId="77777777" w:rsidR="00D95A44" w:rsidRDefault="00D95A44" w:rsidP="00D83826">
      <w:pPr>
        <w:pStyle w:val="Level2Body"/>
      </w:pPr>
    </w:p>
    <w:p w14:paraId="5E01D5E3"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14:paraId="07774A3F" w14:textId="77777777" w:rsidR="00D95A44" w:rsidRDefault="00D95A44" w:rsidP="00D83826">
      <w:pPr>
        <w:pStyle w:val="Level2Body"/>
      </w:pP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AE2745" w14:paraId="618C3B27" w14:textId="77777777" w:rsidTr="0087004E">
        <w:trPr>
          <w:trHeight w:val="288"/>
        </w:trPr>
        <w:tc>
          <w:tcPr>
            <w:tcW w:w="9378" w:type="dxa"/>
            <w:shd w:val="clear" w:color="auto" w:fill="auto"/>
            <w:vAlign w:val="center"/>
          </w:tcPr>
          <w:p w14:paraId="06681221" w14:textId="77777777" w:rsidR="00AE2745" w:rsidRPr="0087004E" w:rsidRDefault="00AE2745" w:rsidP="002A248A">
            <w:pPr>
              <w:pStyle w:val="SchedofEventsbody-Left"/>
              <w:rPr>
                <w:sz w:val="18"/>
              </w:rPr>
            </w:pPr>
            <w:r w:rsidRPr="0087004E">
              <w:rPr>
                <w:sz w:val="18"/>
              </w:rPr>
              <w:t>Contractor Contract Manager</w:t>
            </w:r>
          </w:p>
        </w:tc>
      </w:tr>
      <w:tr w:rsidR="00AE2745" w14:paraId="5BA23340" w14:textId="77777777" w:rsidTr="0087004E">
        <w:trPr>
          <w:trHeight w:val="288"/>
        </w:trPr>
        <w:tc>
          <w:tcPr>
            <w:tcW w:w="9378" w:type="dxa"/>
            <w:shd w:val="clear" w:color="auto" w:fill="auto"/>
            <w:vAlign w:val="center"/>
          </w:tcPr>
          <w:p w14:paraId="5BC625BA" w14:textId="77777777" w:rsidR="00AE2745" w:rsidRPr="0087004E" w:rsidRDefault="00AE2745" w:rsidP="002A248A">
            <w:pPr>
              <w:pStyle w:val="SchedofEventsbody-Left"/>
              <w:rPr>
                <w:sz w:val="18"/>
              </w:rPr>
            </w:pPr>
            <w:r w:rsidRPr="0087004E">
              <w:rPr>
                <w:sz w:val="18"/>
              </w:rPr>
              <w:t xml:space="preserve">Contractor </w:t>
            </w:r>
          </w:p>
        </w:tc>
      </w:tr>
      <w:tr w:rsidR="00AE2745" w14:paraId="07432D6B" w14:textId="77777777" w:rsidTr="0087004E">
        <w:trPr>
          <w:trHeight w:val="288"/>
        </w:trPr>
        <w:tc>
          <w:tcPr>
            <w:tcW w:w="9378" w:type="dxa"/>
            <w:shd w:val="clear" w:color="auto" w:fill="auto"/>
            <w:vAlign w:val="center"/>
          </w:tcPr>
          <w:p w14:paraId="7895008E" w14:textId="77777777" w:rsidR="00AE2745" w:rsidRPr="0087004E" w:rsidRDefault="00AE2745" w:rsidP="002A248A">
            <w:pPr>
              <w:pStyle w:val="SchedofEventsbody-Left"/>
              <w:rPr>
                <w:sz w:val="18"/>
              </w:rPr>
            </w:pPr>
            <w:r w:rsidRPr="0087004E">
              <w:rPr>
                <w:sz w:val="18"/>
              </w:rPr>
              <w:t>Contractor Street Address</w:t>
            </w:r>
          </w:p>
        </w:tc>
      </w:tr>
      <w:tr w:rsidR="00AE2745" w14:paraId="168F52D6" w14:textId="77777777" w:rsidTr="0087004E">
        <w:trPr>
          <w:trHeight w:val="288"/>
        </w:trPr>
        <w:tc>
          <w:tcPr>
            <w:tcW w:w="9378" w:type="dxa"/>
            <w:shd w:val="clear" w:color="auto" w:fill="auto"/>
            <w:vAlign w:val="center"/>
          </w:tcPr>
          <w:p w14:paraId="37320FA7" w14:textId="77777777" w:rsidR="00AE2745" w:rsidRPr="0087004E" w:rsidRDefault="00AE2745" w:rsidP="002A248A">
            <w:pPr>
              <w:pStyle w:val="SchedofEventsbody-Left"/>
              <w:rPr>
                <w:sz w:val="18"/>
              </w:rPr>
            </w:pPr>
            <w:r w:rsidRPr="0087004E">
              <w:rPr>
                <w:sz w:val="18"/>
              </w:rPr>
              <w:t>Contractor City, State, Zip</w:t>
            </w:r>
          </w:p>
        </w:tc>
      </w:tr>
    </w:tbl>
    <w:p w14:paraId="13699511" w14:textId="77777777" w:rsidR="00D95A44" w:rsidRDefault="00D95A44" w:rsidP="00D83826">
      <w:pPr>
        <w:pStyle w:val="Level2Body"/>
      </w:pPr>
    </w:p>
    <w:p w14:paraId="54885EED" w14:textId="77777777" w:rsidR="00B15C09" w:rsidRDefault="00BD3CFF" w:rsidP="002B2CFA">
      <w:pPr>
        <w:pStyle w:val="Level2Body"/>
      </w:pPr>
      <w:r>
        <w:t>Either party may change its address for notification purposes by giving notice of the change, and setting forth the new address and an effective date.</w:t>
      </w:r>
    </w:p>
    <w:p w14:paraId="0EAE9B51" w14:textId="77777777" w:rsidR="00BF5388" w:rsidRDefault="00BF5388" w:rsidP="002B2CFA">
      <w:pPr>
        <w:pStyle w:val="Level2Body"/>
      </w:pPr>
    </w:p>
    <w:p w14:paraId="5B893782" w14:textId="77777777" w:rsidR="00BF5388" w:rsidRPr="00D83674" w:rsidRDefault="00BF5388" w:rsidP="00BF5388">
      <w:pPr>
        <w:pStyle w:val="Level2"/>
        <w:numPr>
          <w:ilvl w:val="1"/>
          <w:numId w:val="6"/>
        </w:numPr>
        <w:rPr>
          <w:szCs w:val="18"/>
        </w:rPr>
      </w:pPr>
      <w:bookmarkStart w:id="157" w:name="_Toc530135009"/>
      <w:bookmarkStart w:id="158" w:name="_Toc43719106"/>
      <w:r>
        <w:t>NOTICE (POC)</w:t>
      </w:r>
      <w:bookmarkEnd w:id="157"/>
      <w:bookmarkEnd w:id="158"/>
    </w:p>
    <w:p w14:paraId="3A236233" w14:textId="77777777" w:rsidR="00BF5388" w:rsidRDefault="00BF5388" w:rsidP="00BF5388">
      <w:pPr>
        <w:pStyle w:val="Level2Body"/>
      </w:pPr>
      <w:r w:rsidRPr="00023FB8">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expected to cooperate accordingly with the Buyer's Representative.  The Buyer's Representative has no authority to bind the State to a contract, amendment, addendum, or other change or addition to the contract.</w:t>
      </w:r>
    </w:p>
    <w:p w14:paraId="7A7B0E8C" w14:textId="77777777" w:rsidR="00BD3CFF" w:rsidRPr="002B2CFA" w:rsidRDefault="00BD3CFF" w:rsidP="002B2CFA">
      <w:pPr>
        <w:pStyle w:val="Level2Body"/>
      </w:pPr>
    </w:p>
    <w:p w14:paraId="5DEA10C3" w14:textId="77777777" w:rsidR="00B15C09" w:rsidRPr="003763B4" w:rsidRDefault="00B15C09" w:rsidP="00360C6A">
      <w:pPr>
        <w:pStyle w:val="Level2"/>
        <w:numPr>
          <w:ilvl w:val="1"/>
          <w:numId w:val="13"/>
        </w:numPr>
      </w:pPr>
      <w:bookmarkStart w:id="159" w:name="_Toc43719107"/>
      <w:r w:rsidRPr="003763B4">
        <w:t xml:space="preserve">GOVERNING LAW </w:t>
      </w:r>
      <w:r w:rsidR="00CD76F2">
        <w:t>(Statutory)</w:t>
      </w:r>
      <w:bookmarkEnd w:id="159"/>
    </w:p>
    <w:p w14:paraId="7791E513"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330DFABF" w14:textId="77777777" w:rsidR="00084737" w:rsidRDefault="00084737" w:rsidP="00D83826">
      <w:pPr>
        <w:pStyle w:val="Level2Body"/>
      </w:pPr>
    </w:p>
    <w:p w14:paraId="3A593A25"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0C185F3B" w14:textId="77777777" w:rsidR="00084737" w:rsidRPr="00084737" w:rsidRDefault="00084737" w:rsidP="00D83826">
      <w:pPr>
        <w:pStyle w:val="Level2Body"/>
      </w:pPr>
    </w:p>
    <w:p w14:paraId="1E0A2058" w14:textId="77777777" w:rsidR="00C661EC" w:rsidRPr="00DD20FF" w:rsidRDefault="00C661EC" w:rsidP="00360C6A">
      <w:pPr>
        <w:pStyle w:val="Level2"/>
        <w:numPr>
          <w:ilvl w:val="1"/>
          <w:numId w:val="13"/>
        </w:numPr>
        <w:rPr>
          <w:szCs w:val="18"/>
        </w:rPr>
      </w:pPr>
      <w:bookmarkStart w:id="160" w:name="_Toc430779733"/>
      <w:bookmarkStart w:id="161" w:name="_Toc430779735"/>
      <w:bookmarkStart w:id="162" w:name="_Toc43719108"/>
      <w:bookmarkEnd w:id="160"/>
      <w:bookmarkEnd w:id="161"/>
      <w:r w:rsidRPr="003763B4">
        <w:t>BEGINNING OF WORK</w:t>
      </w:r>
      <w:bookmarkEnd w:id="162"/>
      <w:r w:rsidRPr="003763B4">
        <w:t xml:space="preserve"> </w:t>
      </w:r>
    </w:p>
    <w:p w14:paraId="05879582" w14:textId="77777777" w:rsidR="00C661EC" w:rsidRDefault="00C661EC" w:rsidP="00514090">
      <w:pPr>
        <w:pStyle w:val="Level2Body"/>
      </w:pPr>
      <w:r w:rsidRPr="00514090">
        <w:t xml:space="preserve">The </w:t>
      </w:r>
      <w:r w:rsidR="005065E4">
        <w:t>contractor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3D7F3EEB" w14:textId="77777777" w:rsidR="008B4E02" w:rsidRDefault="008B4E02" w:rsidP="00514090">
      <w:pPr>
        <w:pStyle w:val="Level2Body"/>
      </w:pPr>
    </w:p>
    <w:p w14:paraId="559D9B08" w14:textId="77777777" w:rsidR="008B4E02" w:rsidRDefault="008B4E02" w:rsidP="00360C6A">
      <w:pPr>
        <w:pStyle w:val="Level2"/>
        <w:numPr>
          <w:ilvl w:val="1"/>
          <w:numId w:val="13"/>
        </w:numPr>
      </w:pPr>
      <w:bookmarkStart w:id="163" w:name="_Toc494097081"/>
      <w:bookmarkStart w:id="164" w:name="_Toc43719109"/>
      <w:r w:rsidRPr="00CD0D4C">
        <w:t>AMENDMENT</w:t>
      </w:r>
      <w:bookmarkEnd w:id="163"/>
      <w:bookmarkEnd w:id="164"/>
    </w:p>
    <w:p w14:paraId="3E843CB2"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721959FE" w14:textId="77777777" w:rsidR="00DD20FF" w:rsidRPr="002B2CFA" w:rsidRDefault="00DD20FF" w:rsidP="00D06EE6">
      <w:pPr>
        <w:pStyle w:val="Level2Body"/>
      </w:pPr>
    </w:p>
    <w:p w14:paraId="519E639A" w14:textId="77777777" w:rsidR="00C661EC" w:rsidRDefault="00C661EC" w:rsidP="002B2CFA">
      <w:pPr>
        <w:pStyle w:val="Level2Body"/>
      </w:pPr>
    </w:p>
    <w:p w14:paraId="445FEE60" w14:textId="77777777" w:rsidR="000E1229" w:rsidRDefault="000E1229" w:rsidP="002B2CFA">
      <w:pPr>
        <w:pStyle w:val="Level2Body"/>
      </w:pPr>
    </w:p>
    <w:p w14:paraId="2F48B424" w14:textId="77777777" w:rsidR="000E1229" w:rsidRDefault="000E1229" w:rsidP="002B2CFA">
      <w:pPr>
        <w:pStyle w:val="Level2Body"/>
      </w:pPr>
    </w:p>
    <w:p w14:paraId="133385B3" w14:textId="77777777" w:rsidR="000E1229" w:rsidRDefault="000E1229" w:rsidP="002B2CFA">
      <w:pPr>
        <w:pStyle w:val="Level2Body"/>
      </w:pPr>
    </w:p>
    <w:p w14:paraId="3A9CD57B" w14:textId="77777777" w:rsidR="000E1229" w:rsidRDefault="000E1229" w:rsidP="002B2CFA">
      <w:pPr>
        <w:pStyle w:val="Level2Body"/>
      </w:pPr>
    </w:p>
    <w:p w14:paraId="2DB6A507" w14:textId="77777777" w:rsidR="000E1229" w:rsidRDefault="000E1229" w:rsidP="002B2CFA">
      <w:pPr>
        <w:pStyle w:val="Level2Body"/>
      </w:pPr>
    </w:p>
    <w:p w14:paraId="2ABE6F0E" w14:textId="77777777" w:rsidR="000E1229" w:rsidRPr="002B2CFA" w:rsidRDefault="000E1229" w:rsidP="002B2CFA">
      <w:pPr>
        <w:pStyle w:val="Level2Body"/>
      </w:pPr>
    </w:p>
    <w:p w14:paraId="66B724F4" w14:textId="77777777" w:rsidR="00C661EC" w:rsidRPr="003763B4" w:rsidRDefault="00C661EC" w:rsidP="00360C6A">
      <w:pPr>
        <w:pStyle w:val="Level2"/>
        <w:numPr>
          <w:ilvl w:val="1"/>
          <w:numId w:val="13"/>
        </w:numPr>
      </w:pPr>
      <w:bookmarkStart w:id="165" w:name="_Toc43719110"/>
      <w:r w:rsidRPr="003763B4">
        <w:t xml:space="preserve">CHANGE ORDERS </w:t>
      </w:r>
      <w:r w:rsidR="00B55C5B">
        <w:t>OR SUBSTITUTIONS</w:t>
      </w:r>
      <w:bookmarkEnd w:id="165"/>
    </w:p>
    <w:p w14:paraId="1B119FAD"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4100286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276D11"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FE804"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C495D4"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B4BE95" w14:textId="77777777" w:rsidR="00183D6D" w:rsidRPr="0030470A" w:rsidRDefault="00183D6D" w:rsidP="00183D6D">
            <w:pPr>
              <w:pStyle w:val="Level1Body"/>
              <w:rPr>
                <w:b/>
                <w:bCs/>
              </w:rPr>
            </w:pPr>
            <w:r w:rsidRPr="0030470A">
              <w:rPr>
                <w:b/>
                <w:bCs/>
              </w:rPr>
              <w:t>NOTES/COMMENTS:</w:t>
            </w:r>
          </w:p>
        </w:tc>
      </w:tr>
      <w:tr w:rsidR="00C661EC" w:rsidRPr="003763B4" w14:paraId="4B8FF2A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1BD6AF" w14:textId="77777777" w:rsidR="00C661EC" w:rsidRPr="003763B4" w:rsidRDefault="00C661EC" w:rsidP="00D83826"/>
          <w:p w14:paraId="4D07BF6E" w14:textId="77777777" w:rsidR="00C661EC" w:rsidRPr="003763B4" w:rsidRDefault="00C661EC" w:rsidP="00D83826"/>
          <w:p w14:paraId="3D47C038"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A5F55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C1F201"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6E03AE"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6C5D5665" w14:textId="77777777" w:rsidR="00C661EC" w:rsidRPr="00514090" w:rsidRDefault="00C661EC" w:rsidP="00514090">
      <w:pPr>
        <w:pStyle w:val="Level2Body"/>
      </w:pPr>
    </w:p>
    <w:p w14:paraId="53C85D72" w14:textId="77777777"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48B5C8E3" w14:textId="77777777" w:rsidR="000B7952" w:rsidRPr="002B2CFA" w:rsidRDefault="000B7952" w:rsidP="002B2CFA">
      <w:pPr>
        <w:pStyle w:val="Level2Body"/>
      </w:pPr>
    </w:p>
    <w:p w14:paraId="00E88A94"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741908A2" w14:textId="77777777" w:rsidR="000B7952" w:rsidRPr="002B2CFA" w:rsidRDefault="000B7952" w:rsidP="002B2CFA">
      <w:pPr>
        <w:pStyle w:val="Level2Body"/>
      </w:pPr>
    </w:p>
    <w:p w14:paraId="7F6D29E2"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19ECB239" w14:textId="77777777" w:rsidR="00110370" w:rsidRDefault="00110370" w:rsidP="00110370">
      <w:pPr>
        <w:pStyle w:val="Level2Body"/>
        <w:rPr>
          <w:highlight w:val="green"/>
        </w:rPr>
      </w:pPr>
    </w:p>
    <w:p w14:paraId="03690BEB" w14:textId="77777777"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6FFAF7C8" w14:textId="77777777" w:rsidR="00110370" w:rsidRDefault="00110370" w:rsidP="00110370">
      <w:pPr>
        <w:pStyle w:val="Level2Body"/>
      </w:pPr>
    </w:p>
    <w:p w14:paraId="0A00A374"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558B4CEA" w14:textId="77777777" w:rsidR="00190629" w:rsidRDefault="00190629" w:rsidP="00190629">
      <w:pPr>
        <w:pStyle w:val="Level2Body"/>
      </w:pPr>
    </w:p>
    <w:p w14:paraId="5C129A8D" w14:textId="77777777" w:rsidR="00190629" w:rsidRPr="003763B4" w:rsidRDefault="00190629" w:rsidP="00190629">
      <w:pPr>
        <w:pStyle w:val="Level2"/>
        <w:numPr>
          <w:ilvl w:val="1"/>
          <w:numId w:val="9"/>
        </w:numPr>
      </w:pPr>
      <w:bookmarkStart w:id="166" w:name="_Toc43719111"/>
      <w:r>
        <w:t>VENDOR PERFORMANCE REPORT(S)</w:t>
      </w:r>
      <w:bookmarkEnd w:id="166"/>
    </w:p>
    <w:p w14:paraId="50C0027E"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128755F4"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2C6B7F"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24CB2A"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92F6FB" w14:textId="77777777"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19C42A" w14:textId="77777777" w:rsidR="00190629" w:rsidRPr="0030470A" w:rsidRDefault="00190629" w:rsidP="00E20F4B">
            <w:pPr>
              <w:pStyle w:val="Level1Body"/>
              <w:rPr>
                <w:b/>
                <w:bCs/>
              </w:rPr>
            </w:pPr>
            <w:r w:rsidRPr="0030470A">
              <w:rPr>
                <w:b/>
                <w:bCs/>
              </w:rPr>
              <w:t>NOTES/COMMENTS:</w:t>
            </w:r>
          </w:p>
        </w:tc>
      </w:tr>
      <w:tr w:rsidR="00190629" w:rsidRPr="003763B4" w14:paraId="68D0E82A"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F92B2F" w14:textId="77777777" w:rsidR="00190629" w:rsidRPr="003763B4" w:rsidRDefault="00190629" w:rsidP="00E20F4B"/>
          <w:p w14:paraId="2DFA9719" w14:textId="77777777" w:rsidR="00190629" w:rsidRPr="003763B4" w:rsidRDefault="00190629" w:rsidP="00E20F4B"/>
          <w:p w14:paraId="018358A7"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6ECA57C"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953CF8"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50E0E7"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316782FA" w14:textId="77777777" w:rsidR="00190629" w:rsidRPr="00514090" w:rsidRDefault="00190629" w:rsidP="00190629">
      <w:pPr>
        <w:pStyle w:val="Level2Body"/>
      </w:pPr>
    </w:p>
    <w:p w14:paraId="6B1883FD"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268C7294" w14:textId="77777777" w:rsidR="00411B97" w:rsidRPr="002B2CFA" w:rsidRDefault="00411B97" w:rsidP="00D83826">
      <w:pPr>
        <w:pStyle w:val="Level2Body"/>
      </w:pPr>
    </w:p>
    <w:p w14:paraId="7514605E" w14:textId="77777777" w:rsidR="00411B97" w:rsidRPr="003763B4" w:rsidRDefault="00411B97" w:rsidP="00360C6A">
      <w:pPr>
        <w:pStyle w:val="Level2"/>
        <w:numPr>
          <w:ilvl w:val="1"/>
          <w:numId w:val="13"/>
        </w:numPr>
      </w:pPr>
      <w:bookmarkStart w:id="167" w:name="_Toc43719112"/>
      <w:r>
        <w:t>NOTICE OF POTENTIAL CONTRACTOR BREACH</w:t>
      </w:r>
      <w:bookmarkEnd w:id="167"/>
    </w:p>
    <w:p w14:paraId="29C1F6BA"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C026CD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230BB9"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57CFF"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18EC60"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30D905" w14:textId="77777777" w:rsidR="00183D6D" w:rsidRPr="0030470A" w:rsidRDefault="00183D6D" w:rsidP="00183D6D">
            <w:pPr>
              <w:pStyle w:val="Level1Body"/>
              <w:rPr>
                <w:b/>
                <w:bCs/>
              </w:rPr>
            </w:pPr>
            <w:r w:rsidRPr="0030470A">
              <w:rPr>
                <w:b/>
                <w:bCs/>
              </w:rPr>
              <w:t>NOTES/COMMENTS:</w:t>
            </w:r>
          </w:p>
        </w:tc>
      </w:tr>
      <w:tr w:rsidR="00411B97" w:rsidRPr="003763B4" w14:paraId="6F71BA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16F7CE" w14:textId="77777777" w:rsidR="00411B97" w:rsidRPr="003763B4" w:rsidRDefault="00411B97" w:rsidP="00D83826"/>
          <w:p w14:paraId="302D8968" w14:textId="77777777" w:rsidR="00411B97" w:rsidRPr="003763B4" w:rsidRDefault="00411B97" w:rsidP="00D83826"/>
          <w:p w14:paraId="5DFD2017"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2C4ECDE"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BFEAAB"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9AA326"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7908D3D6" w14:textId="77777777" w:rsidR="00411B97" w:rsidRDefault="00411B97" w:rsidP="00514090">
      <w:pPr>
        <w:pStyle w:val="Level2Body"/>
      </w:pPr>
    </w:p>
    <w:p w14:paraId="62B3B173"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w:t>
      </w:r>
      <w:r>
        <w:lastRenderedPageBreak/>
        <w:t xml:space="preserve">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2AB7A98" w14:textId="77777777" w:rsidR="00411B97" w:rsidRPr="00514090" w:rsidRDefault="00411B97" w:rsidP="00514090">
      <w:pPr>
        <w:pStyle w:val="Level2Body"/>
      </w:pPr>
    </w:p>
    <w:p w14:paraId="278AEFB0" w14:textId="77777777" w:rsidR="00C661EC" w:rsidRPr="003763B4" w:rsidRDefault="00C661EC" w:rsidP="00360C6A">
      <w:pPr>
        <w:pStyle w:val="Level2"/>
        <w:numPr>
          <w:ilvl w:val="1"/>
          <w:numId w:val="13"/>
        </w:numPr>
      </w:pPr>
      <w:bookmarkStart w:id="168" w:name="_Toc43719113"/>
      <w:r w:rsidRPr="003763B4">
        <w:t>BREACH</w:t>
      </w:r>
      <w:bookmarkEnd w:id="168"/>
    </w:p>
    <w:p w14:paraId="1819FDF2"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06062D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2FD992"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BA99C5"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A9EB56"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B63B1A" w14:textId="77777777" w:rsidR="00183D6D" w:rsidRPr="0030470A" w:rsidRDefault="00183D6D" w:rsidP="00183D6D">
            <w:pPr>
              <w:pStyle w:val="Level1Body"/>
              <w:rPr>
                <w:b/>
                <w:bCs/>
              </w:rPr>
            </w:pPr>
            <w:r w:rsidRPr="0030470A">
              <w:rPr>
                <w:b/>
                <w:bCs/>
              </w:rPr>
              <w:t>NOTES/COMMENTS:</w:t>
            </w:r>
          </w:p>
        </w:tc>
      </w:tr>
      <w:tr w:rsidR="00C661EC" w:rsidRPr="003763B4" w14:paraId="3BF1BC2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1938F8" w14:textId="77777777" w:rsidR="00C661EC" w:rsidRPr="003763B4" w:rsidRDefault="00C661EC" w:rsidP="00D83826"/>
          <w:p w14:paraId="00AB4DDA" w14:textId="77777777" w:rsidR="00C661EC" w:rsidRPr="003763B4" w:rsidRDefault="00C661EC" w:rsidP="00D83826"/>
          <w:p w14:paraId="46D649C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5DA6B16"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4AE49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3128AA"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3CB0492" w14:textId="77777777" w:rsidR="00C661EC" w:rsidRPr="00514090" w:rsidRDefault="00C661EC" w:rsidP="00514090">
      <w:pPr>
        <w:pStyle w:val="Level2Body"/>
      </w:pPr>
    </w:p>
    <w:p w14:paraId="5E7B32EC"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375D786D" w14:textId="77777777" w:rsidR="000B7952" w:rsidRPr="002B2CFA" w:rsidRDefault="000B7952" w:rsidP="005B0D32">
      <w:pPr>
        <w:pStyle w:val="Level2Body"/>
      </w:pPr>
    </w:p>
    <w:p w14:paraId="17E1CEA2"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4CC0D8F2" w14:textId="77777777" w:rsidR="00C661EC" w:rsidRPr="002B2CFA" w:rsidRDefault="00C661EC" w:rsidP="005B0D32">
      <w:pPr>
        <w:pStyle w:val="Level2Body"/>
      </w:pPr>
    </w:p>
    <w:p w14:paraId="1D4F8951" w14:textId="77777777" w:rsidR="00C661EC" w:rsidRPr="003763B4" w:rsidRDefault="000B7952" w:rsidP="00360C6A">
      <w:pPr>
        <w:pStyle w:val="Level2"/>
        <w:numPr>
          <w:ilvl w:val="1"/>
          <w:numId w:val="13"/>
        </w:numPr>
      </w:pPr>
      <w:bookmarkStart w:id="169" w:name="_Toc43719114"/>
      <w:r>
        <w:t>NON-WAIVER OF BREACH</w:t>
      </w:r>
      <w:bookmarkEnd w:id="169"/>
    </w:p>
    <w:p w14:paraId="0F53B442"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18BE6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36F490"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50EEB5"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E29102"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1F249" w14:textId="77777777" w:rsidR="00183D6D" w:rsidRPr="0030470A" w:rsidRDefault="00183D6D" w:rsidP="00183D6D">
            <w:pPr>
              <w:pStyle w:val="Level1Body"/>
              <w:rPr>
                <w:b/>
                <w:bCs/>
              </w:rPr>
            </w:pPr>
            <w:r w:rsidRPr="0030470A">
              <w:rPr>
                <w:b/>
                <w:bCs/>
              </w:rPr>
              <w:t>NOTES/COMMENTS:</w:t>
            </w:r>
          </w:p>
        </w:tc>
      </w:tr>
      <w:tr w:rsidR="00C661EC" w:rsidRPr="003763B4" w14:paraId="5BD3E0A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4D2DC3" w14:textId="77777777" w:rsidR="00C661EC" w:rsidRPr="003763B4" w:rsidRDefault="00C661EC" w:rsidP="00D83826"/>
          <w:p w14:paraId="17E18276" w14:textId="77777777" w:rsidR="00C661EC" w:rsidRPr="003763B4" w:rsidRDefault="00C661EC" w:rsidP="00D83826"/>
          <w:p w14:paraId="41569C91"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C14D4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BD83A4"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D6FF9ED"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A5E1B31" w14:textId="77777777" w:rsidR="00C661EC" w:rsidRPr="00514090" w:rsidRDefault="00C661EC" w:rsidP="00514090">
      <w:pPr>
        <w:pStyle w:val="Level2Body"/>
      </w:pPr>
    </w:p>
    <w:p w14:paraId="37460D4E"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15792F66" w14:textId="77777777" w:rsidR="00C661EC" w:rsidRPr="002B2CFA" w:rsidRDefault="00C661EC" w:rsidP="002B2CFA">
      <w:pPr>
        <w:pStyle w:val="Level2Body"/>
      </w:pPr>
    </w:p>
    <w:p w14:paraId="651C0929" w14:textId="77777777" w:rsidR="00C661EC" w:rsidRPr="003763B4" w:rsidRDefault="00C661EC" w:rsidP="00360C6A">
      <w:pPr>
        <w:pStyle w:val="Level2"/>
        <w:numPr>
          <w:ilvl w:val="1"/>
          <w:numId w:val="13"/>
        </w:numPr>
      </w:pPr>
      <w:bookmarkStart w:id="170" w:name="_Toc43719115"/>
      <w:r w:rsidRPr="003763B4">
        <w:t>SEVERABILITY</w:t>
      </w:r>
      <w:bookmarkEnd w:id="170"/>
      <w:r w:rsidRPr="003763B4">
        <w:t xml:space="preserve"> </w:t>
      </w:r>
    </w:p>
    <w:p w14:paraId="7F985111"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BF33F65"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6AFDF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9D280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15325E"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39FEDE" w14:textId="77777777" w:rsidR="00A54552" w:rsidRPr="0030470A" w:rsidRDefault="00A54552" w:rsidP="00A54552">
            <w:pPr>
              <w:pStyle w:val="Level1Body"/>
              <w:rPr>
                <w:b/>
                <w:bCs/>
              </w:rPr>
            </w:pPr>
            <w:r w:rsidRPr="0030470A">
              <w:rPr>
                <w:b/>
                <w:bCs/>
              </w:rPr>
              <w:t>NOTES/COMMENTS:</w:t>
            </w:r>
          </w:p>
        </w:tc>
      </w:tr>
      <w:tr w:rsidR="00C661EC" w:rsidRPr="003763B4" w14:paraId="436E0C34"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6DD40119" w14:textId="77777777" w:rsidR="00C661EC" w:rsidRPr="003763B4" w:rsidRDefault="00C661EC" w:rsidP="00D83826"/>
          <w:p w14:paraId="793AFC36" w14:textId="77777777" w:rsidR="00C661EC" w:rsidRPr="003763B4" w:rsidRDefault="00C661EC" w:rsidP="00D83826"/>
          <w:p w14:paraId="66EAA59E"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E07DEE"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094C0402"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44426D7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FD6F38A" w14:textId="77777777" w:rsidR="00C661EC" w:rsidRPr="003763B4" w:rsidRDefault="00C661EC" w:rsidP="00C661EC">
      <w:pPr>
        <w:pStyle w:val="Level2Body"/>
        <w:rPr>
          <w:rFonts w:cs="Arial"/>
          <w:szCs w:val="18"/>
        </w:rPr>
      </w:pPr>
    </w:p>
    <w:p w14:paraId="2449EE5E"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434A6217" w14:textId="77777777" w:rsidR="00C661EC" w:rsidRPr="003763B4" w:rsidRDefault="00C661EC" w:rsidP="00C661EC">
      <w:pPr>
        <w:pStyle w:val="Level2Body"/>
        <w:rPr>
          <w:rFonts w:cs="Arial"/>
          <w:szCs w:val="18"/>
        </w:rPr>
      </w:pPr>
    </w:p>
    <w:p w14:paraId="3CC73668" w14:textId="77777777" w:rsidR="00A222B2" w:rsidRDefault="00A222B2">
      <w:pPr>
        <w:jc w:val="left"/>
        <w:rPr>
          <w:rFonts w:cs="Arial"/>
          <w:b/>
          <w:bCs/>
          <w:color w:val="000000"/>
          <w:sz w:val="18"/>
        </w:rPr>
      </w:pPr>
      <w:bookmarkStart w:id="171" w:name="_Toc43719116"/>
      <w:r>
        <w:br w:type="page"/>
      </w:r>
    </w:p>
    <w:p w14:paraId="17A1F34F" w14:textId="3BAED251" w:rsidR="00C661EC" w:rsidRPr="00514090" w:rsidRDefault="00C661EC" w:rsidP="00360C6A">
      <w:pPr>
        <w:pStyle w:val="Level2"/>
        <w:numPr>
          <w:ilvl w:val="1"/>
          <w:numId w:val="13"/>
        </w:numPr>
      </w:pPr>
      <w:r w:rsidRPr="00514090">
        <w:lastRenderedPageBreak/>
        <w:t>INDEMNI</w:t>
      </w:r>
      <w:bookmarkStart w:id="172" w:name="_Toc133215011"/>
      <w:r w:rsidRPr="00514090">
        <w:t>FICATION</w:t>
      </w:r>
      <w:bookmarkEnd w:id="172"/>
      <w:bookmarkEnd w:id="171"/>
      <w:r w:rsidRPr="00514090">
        <w:t xml:space="preserve"> </w:t>
      </w:r>
    </w:p>
    <w:p w14:paraId="3AFFE734"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18D47E29"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559700"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8E9E10"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529518"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2E85EC" w14:textId="77777777" w:rsidR="00C661EC" w:rsidRPr="008F46EF" w:rsidRDefault="00C661EC" w:rsidP="008F46EF">
            <w:pPr>
              <w:pStyle w:val="Level1Body"/>
              <w:rPr>
                <w:b/>
                <w:bCs/>
              </w:rPr>
            </w:pPr>
            <w:r w:rsidRPr="008F46EF">
              <w:rPr>
                <w:b/>
                <w:bCs/>
              </w:rPr>
              <w:t>NOTES/COMMENTS:</w:t>
            </w:r>
          </w:p>
        </w:tc>
      </w:tr>
      <w:tr w:rsidR="00C661EC" w:rsidRPr="003763B4" w14:paraId="0C84BA0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F8B30D" w14:textId="77777777" w:rsidR="00C661EC" w:rsidRPr="003763B4" w:rsidRDefault="00C661EC" w:rsidP="00D83826"/>
          <w:p w14:paraId="21F9D07E" w14:textId="77777777" w:rsidR="00C661EC" w:rsidRPr="003763B4" w:rsidRDefault="00C661EC" w:rsidP="00D83826"/>
          <w:p w14:paraId="07C0324A"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356036B"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CE0519"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BA67936"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AE154DD" w14:textId="77777777" w:rsidR="006852ED" w:rsidRDefault="006852ED" w:rsidP="00767CC0"/>
    <w:p w14:paraId="11819694"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337A5BA5"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72C6FE29" w14:textId="77777777" w:rsidR="00C661EC" w:rsidRPr="002B2CFA" w:rsidRDefault="00C661EC" w:rsidP="002B2CFA">
      <w:pPr>
        <w:pStyle w:val="Level3Body"/>
      </w:pPr>
    </w:p>
    <w:p w14:paraId="57116A6C"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522C9111"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12C61F3B" w14:textId="77777777" w:rsidR="00C661EC" w:rsidRPr="002B2CFA" w:rsidRDefault="00C661EC" w:rsidP="002B2CFA">
      <w:pPr>
        <w:pStyle w:val="Level3Body"/>
      </w:pPr>
    </w:p>
    <w:p w14:paraId="55A8DD0B"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4A34DB31"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75091332" w14:textId="77777777" w:rsidR="00AC172B" w:rsidRPr="002B2CFA" w:rsidRDefault="00AC172B" w:rsidP="002B2CFA">
      <w:pPr>
        <w:pStyle w:val="Level3Body"/>
      </w:pPr>
    </w:p>
    <w:p w14:paraId="78326AFC"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413F2F45" w14:textId="77777777" w:rsidR="00C661EC" w:rsidRPr="002B2CFA" w:rsidRDefault="00C661EC" w:rsidP="002B2CFA">
      <w:pPr>
        <w:pStyle w:val="Level3Body"/>
      </w:pPr>
    </w:p>
    <w:p w14:paraId="30054F4C" w14:textId="77777777" w:rsidR="00C661EC" w:rsidRPr="003763B4" w:rsidRDefault="00C661EC" w:rsidP="00360C6A">
      <w:pPr>
        <w:pStyle w:val="Level2"/>
        <w:numPr>
          <w:ilvl w:val="1"/>
          <w:numId w:val="13"/>
        </w:numPr>
      </w:pPr>
      <w:bookmarkStart w:id="173" w:name="_Toc43719117"/>
      <w:r w:rsidRPr="003763B4">
        <w:t>ATTORNEY'S FEES</w:t>
      </w:r>
      <w:bookmarkEnd w:id="173"/>
      <w:r w:rsidRPr="003763B4">
        <w:t xml:space="preserve"> </w:t>
      </w:r>
    </w:p>
    <w:p w14:paraId="56BFD94B"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F5D416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00056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DC6DF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2F73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81EC91" w14:textId="77777777" w:rsidR="00A54552" w:rsidRPr="0030470A" w:rsidRDefault="00A54552" w:rsidP="00A54552">
            <w:pPr>
              <w:pStyle w:val="Level1Body"/>
              <w:rPr>
                <w:b/>
                <w:bCs/>
              </w:rPr>
            </w:pPr>
            <w:r w:rsidRPr="0030470A">
              <w:rPr>
                <w:b/>
                <w:bCs/>
              </w:rPr>
              <w:t>NOTES/COMMENTS:</w:t>
            </w:r>
          </w:p>
        </w:tc>
      </w:tr>
      <w:tr w:rsidR="00C661EC" w:rsidRPr="003763B4" w14:paraId="241211C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A203C0" w14:textId="77777777" w:rsidR="00C661EC" w:rsidRPr="003763B4" w:rsidRDefault="00C661EC" w:rsidP="00D83826"/>
          <w:p w14:paraId="3D76AA9A" w14:textId="77777777" w:rsidR="00C661EC" w:rsidRPr="003763B4" w:rsidRDefault="00C661EC" w:rsidP="00D83826"/>
          <w:p w14:paraId="0C7BA53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7E35E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E7A41B"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38F85F0"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4407447" w14:textId="77777777" w:rsidR="00C661EC" w:rsidRPr="00514090" w:rsidRDefault="00C661EC" w:rsidP="00514090">
      <w:pPr>
        <w:pStyle w:val="Level2Body"/>
      </w:pPr>
    </w:p>
    <w:p w14:paraId="17B9AD19"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2C6EC268" w14:textId="77777777" w:rsidR="00C661EC" w:rsidRPr="002B2CFA" w:rsidRDefault="00C661EC" w:rsidP="002B2CFA">
      <w:pPr>
        <w:pStyle w:val="Level2Body"/>
      </w:pPr>
      <w:bookmarkStart w:id="174" w:name="_Toc461022345"/>
      <w:bookmarkStart w:id="175" w:name="_Toc461022451"/>
      <w:bookmarkStart w:id="176" w:name="_Toc461022648"/>
      <w:bookmarkStart w:id="177" w:name="_Toc461029558"/>
      <w:bookmarkStart w:id="178" w:name="_Toc461085153"/>
      <w:bookmarkStart w:id="179" w:name="_Toc461087305"/>
      <w:bookmarkStart w:id="180" w:name="_Toc461087406"/>
      <w:bookmarkStart w:id="181" w:name="_Toc461087550"/>
      <w:bookmarkStart w:id="182" w:name="_Toc461087729"/>
      <w:bookmarkStart w:id="183" w:name="_Toc461090017"/>
      <w:bookmarkStart w:id="184" w:name="_Toc461090120"/>
      <w:bookmarkStart w:id="185" w:name="_Toc461090223"/>
      <w:bookmarkStart w:id="186" w:name="_Toc461094041"/>
      <w:bookmarkStart w:id="187" w:name="_Toc461094143"/>
      <w:bookmarkStart w:id="188" w:name="_Toc461094245"/>
      <w:bookmarkStart w:id="189" w:name="_Toc461094348"/>
      <w:bookmarkStart w:id="190" w:name="_Toc461094459"/>
      <w:bookmarkStart w:id="191" w:name="_Toc464199451"/>
      <w:bookmarkStart w:id="192" w:name="_Toc464199553"/>
      <w:bookmarkStart w:id="193" w:name="_Toc464204905"/>
      <w:bookmarkStart w:id="194" w:name="_Toc464205042"/>
      <w:bookmarkStart w:id="195" w:name="_Toc464205147"/>
      <w:bookmarkStart w:id="196" w:name="_Toc464552523"/>
      <w:bookmarkStart w:id="197" w:name="_Toc464552737"/>
      <w:bookmarkStart w:id="198" w:name="_Toc464552843"/>
      <w:bookmarkStart w:id="199" w:name="_Toc46455295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4EED33D8" w14:textId="77777777" w:rsidR="00A222B2" w:rsidRDefault="00A222B2">
      <w:pPr>
        <w:jc w:val="left"/>
        <w:rPr>
          <w:rFonts w:cs="Arial"/>
          <w:b/>
          <w:bCs/>
          <w:color w:val="000000"/>
          <w:sz w:val="18"/>
        </w:rPr>
      </w:pPr>
      <w:bookmarkStart w:id="200" w:name="_Toc43719118"/>
      <w:r>
        <w:br w:type="page"/>
      </w:r>
    </w:p>
    <w:p w14:paraId="3024D88A" w14:textId="0BAEE0A8" w:rsidR="008B2116" w:rsidRPr="003763B4" w:rsidRDefault="008B2116" w:rsidP="00360C6A">
      <w:pPr>
        <w:pStyle w:val="Level2"/>
        <w:numPr>
          <w:ilvl w:val="1"/>
          <w:numId w:val="13"/>
        </w:numPr>
      </w:pPr>
      <w:r w:rsidRPr="003763B4">
        <w:lastRenderedPageBreak/>
        <w:t>ASSIGNMENT</w:t>
      </w:r>
      <w:r w:rsidR="0016379C">
        <w:t>, SALE, OR MERGER</w:t>
      </w:r>
      <w:bookmarkEnd w:id="200"/>
      <w:r w:rsidRPr="003763B4">
        <w:t xml:space="preserve"> </w:t>
      </w:r>
    </w:p>
    <w:p w14:paraId="1093E7EC"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25EE58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350EA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7F957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96326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176A89" w14:textId="77777777" w:rsidR="00A54552" w:rsidRPr="0030470A" w:rsidRDefault="00A54552" w:rsidP="00A54552">
            <w:pPr>
              <w:pStyle w:val="Level1Body"/>
              <w:rPr>
                <w:b/>
                <w:bCs/>
              </w:rPr>
            </w:pPr>
            <w:r w:rsidRPr="0030470A">
              <w:rPr>
                <w:b/>
                <w:bCs/>
              </w:rPr>
              <w:t>NOTES/COMMENTS:</w:t>
            </w:r>
          </w:p>
        </w:tc>
      </w:tr>
      <w:tr w:rsidR="008B2116" w:rsidRPr="003763B4" w14:paraId="4D8D8D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9965FC" w14:textId="77777777" w:rsidR="008B2116" w:rsidRPr="003763B4" w:rsidRDefault="008B2116" w:rsidP="00D83826">
            <w:pPr>
              <w:keepNext/>
              <w:keepLines/>
            </w:pPr>
          </w:p>
          <w:p w14:paraId="20EA2F85" w14:textId="77777777" w:rsidR="008B2116" w:rsidRPr="003763B4" w:rsidRDefault="008B2116" w:rsidP="00D83826">
            <w:pPr>
              <w:keepNext/>
              <w:keepLines/>
            </w:pPr>
          </w:p>
          <w:p w14:paraId="532DB2EB"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B35C4A7"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C607FE"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02D867F"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4A71C026" w14:textId="77777777" w:rsidR="008B2116" w:rsidRPr="003763B4" w:rsidRDefault="008B2116" w:rsidP="008B2116">
      <w:pPr>
        <w:pStyle w:val="Level2Body"/>
        <w:rPr>
          <w:rFonts w:cs="Arial"/>
          <w:szCs w:val="18"/>
        </w:rPr>
      </w:pPr>
    </w:p>
    <w:p w14:paraId="08E5461A"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5EBF142F" w14:textId="77777777" w:rsidR="0016379C" w:rsidRDefault="0016379C" w:rsidP="008B2116">
      <w:pPr>
        <w:pStyle w:val="Level2Body"/>
        <w:rPr>
          <w:rFonts w:cs="Arial"/>
          <w:szCs w:val="18"/>
        </w:rPr>
      </w:pPr>
    </w:p>
    <w:p w14:paraId="63762684"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46B06ED1" w14:textId="77777777" w:rsidR="00725AB1" w:rsidRPr="003763B4" w:rsidRDefault="00725AB1" w:rsidP="00725AB1">
      <w:pPr>
        <w:pStyle w:val="Level2Body"/>
        <w:rPr>
          <w:rFonts w:cs="Arial"/>
          <w:szCs w:val="18"/>
        </w:rPr>
      </w:pPr>
    </w:p>
    <w:p w14:paraId="79983219" w14:textId="77777777" w:rsidR="00725AB1" w:rsidRPr="003763B4" w:rsidRDefault="00725AB1" w:rsidP="00360C6A">
      <w:pPr>
        <w:pStyle w:val="Level2"/>
        <w:numPr>
          <w:ilvl w:val="1"/>
          <w:numId w:val="13"/>
        </w:numPr>
      </w:pPr>
      <w:bookmarkStart w:id="201" w:name="_Toc43719119"/>
      <w:r>
        <w:t>CONTRACTING WITH OTHER</w:t>
      </w:r>
      <w:r w:rsidR="00FC24CD">
        <w:t xml:space="preserve"> NEBRASKA</w:t>
      </w:r>
      <w:r>
        <w:t xml:space="preserve"> </w:t>
      </w:r>
      <w:r w:rsidRPr="003763B4">
        <w:t>POLITICAL SUB-DIVISIONS</w:t>
      </w:r>
      <w:r w:rsidR="00110370">
        <w:t xml:space="preserve"> OF THE STATE OR ANOTHER STATE</w:t>
      </w:r>
      <w:bookmarkEnd w:id="201"/>
    </w:p>
    <w:p w14:paraId="5EC6D1AE"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19D360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66EFE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0F50A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95222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4C2111" w14:textId="77777777" w:rsidR="00A54552" w:rsidRPr="0030470A" w:rsidRDefault="00A54552" w:rsidP="00A54552">
            <w:pPr>
              <w:pStyle w:val="Level1Body"/>
              <w:rPr>
                <w:b/>
                <w:bCs/>
              </w:rPr>
            </w:pPr>
            <w:r w:rsidRPr="0030470A">
              <w:rPr>
                <w:b/>
                <w:bCs/>
              </w:rPr>
              <w:t>NOTES/COMMENTS:</w:t>
            </w:r>
          </w:p>
        </w:tc>
      </w:tr>
      <w:tr w:rsidR="00725AB1" w:rsidRPr="003763B4" w14:paraId="4097668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72FAFB8" w14:textId="77777777" w:rsidR="00725AB1" w:rsidRPr="003763B4" w:rsidRDefault="00725AB1" w:rsidP="00D83826"/>
          <w:p w14:paraId="7B75109D" w14:textId="77777777" w:rsidR="00725AB1" w:rsidRPr="003763B4" w:rsidRDefault="00725AB1" w:rsidP="00D83826"/>
          <w:p w14:paraId="550B5118"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E32DB83"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1C099A"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A9510D"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0B44CD78" w14:textId="77777777" w:rsidR="00725AB1" w:rsidRPr="00514090" w:rsidRDefault="00725AB1" w:rsidP="00514090">
      <w:pPr>
        <w:pStyle w:val="Level2Body"/>
      </w:pPr>
    </w:p>
    <w:p w14:paraId="698B1D34"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18EC3EF7" w14:textId="77777777" w:rsidR="00110370" w:rsidRDefault="00110370" w:rsidP="00514090">
      <w:pPr>
        <w:pStyle w:val="Level2Body"/>
      </w:pPr>
    </w:p>
    <w:p w14:paraId="3A3852DC"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423546E4" w14:textId="77777777" w:rsidR="00725AB1" w:rsidRPr="002B2CFA" w:rsidRDefault="00725AB1" w:rsidP="002B2CFA">
      <w:pPr>
        <w:pStyle w:val="Level2Body"/>
      </w:pPr>
    </w:p>
    <w:p w14:paraId="10ED603D" w14:textId="77777777" w:rsidR="008B2116" w:rsidRPr="003763B4" w:rsidRDefault="008B2116" w:rsidP="00360C6A">
      <w:pPr>
        <w:pStyle w:val="Level2"/>
        <w:numPr>
          <w:ilvl w:val="1"/>
          <w:numId w:val="13"/>
        </w:numPr>
      </w:pPr>
      <w:bookmarkStart w:id="202" w:name="_Toc461021171"/>
      <w:bookmarkStart w:id="203" w:name="_Toc461021274"/>
      <w:bookmarkStart w:id="204" w:name="_Toc461021376"/>
      <w:bookmarkStart w:id="205" w:name="_Toc461021477"/>
      <w:bookmarkStart w:id="206" w:name="_Toc461021576"/>
      <w:bookmarkStart w:id="207" w:name="_Toc461021675"/>
      <w:bookmarkStart w:id="208" w:name="_Toc461022032"/>
      <w:bookmarkStart w:id="209" w:name="_Toc461022139"/>
      <w:bookmarkStart w:id="210" w:name="_Toc461022245"/>
      <w:bookmarkStart w:id="211" w:name="_Toc461022352"/>
      <w:bookmarkStart w:id="212" w:name="_Toc461022458"/>
      <w:bookmarkStart w:id="213" w:name="_Toc461022555"/>
      <w:bookmarkStart w:id="214" w:name="_Toc461022655"/>
      <w:bookmarkStart w:id="215" w:name="_Toc461029565"/>
      <w:bookmarkStart w:id="216" w:name="_Toc461085159"/>
      <w:bookmarkStart w:id="217" w:name="_Toc461087311"/>
      <w:bookmarkStart w:id="218" w:name="_Toc461087412"/>
      <w:bookmarkStart w:id="219" w:name="_Toc461087556"/>
      <w:bookmarkStart w:id="220" w:name="_Toc461087735"/>
      <w:bookmarkStart w:id="221" w:name="_Toc461090023"/>
      <w:bookmarkStart w:id="222" w:name="_Toc461090126"/>
      <w:bookmarkStart w:id="223" w:name="_Toc461090229"/>
      <w:bookmarkStart w:id="224" w:name="_Toc461094047"/>
      <w:bookmarkStart w:id="225" w:name="_Toc461094149"/>
      <w:bookmarkStart w:id="226" w:name="_Toc461094251"/>
      <w:bookmarkStart w:id="227" w:name="_Toc461094354"/>
      <w:bookmarkStart w:id="228" w:name="_Toc461094465"/>
      <w:bookmarkStart w:id="229" w:name="_Toc464199457"/>
      <w:bookmarkStart w:id="230" w:name="_Toc464199559"/>
      <w:bookmarkStart w:id="231" w:name="_Toc464204911"/>
      <w:bookmarkStart w:id="232" w:name="_Toc464205048"/>
      <w:bookmarkStart w:id="233" w:name="_Toc464205153"/>
      <w:bookmarkStart w:id="234" w:name="_Toc464552529"/>
      <w:bookmarkStart w:id="235" w:name="_Toc464552743"/>
      <w:bookmarkStart w:id="236" w:name="_Toc464552849"/>
      <w:bookmarkStart w:id="237" w:name="_Toc464552956"/>
      <w:bookmarkStart w:id="238" w:name="_Toc43719120"/>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3763B4">
        <w:t>FORCE MAJEURE</w:t>
      </w:r>
      <w:bookmarkEnd w:id="238"/>
      <w:r w:rsidRPr="003763B4">
        <w:t xml:space="preserve"> </w:t>
      </w:r>
    </w:p>
    <w:p w14:paraId="7D91BB9B"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460D52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D7130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01FF2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A5A46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A0D039" w14:textId="77777777" w:rsidR="00A54552" w:rsidRPr="0030470A" w:rsidRDefault="00A54552" w:rsidP="00A54552">
            <w:pPr>
              <w:pStyle w:val="Level1Body"/>
              <w:rPr>
                <w:b/>
                <w:bCs/>
              </w:rPr>
            </w:pPr>
            <w:r w:rsidRPr="0030470A">
              <w:rPr>
                <w:b/>
                <w:bCs/>
              </w:rPr>
              <w:t>NOTES/COMMENTS:</w:t>
            </w:r>
          </w:p>
        </w:tc>
      </w:tr>
      <w:tr w:rsidR="008B2116" w:rsidRPr="003763B4" w14:paraId="08B36A4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1DE06B9" w14:textId="77777777" w:rsidR="008B2116" w:rsidRPr="003763B4" w:rsidRDefault="008B2116" w:rsidP="00D83826"/>
          <w:p w14:paraId="5DB49A9B" w14:textId="77777777" w:rsidR="008B2116" w:rsidRPr="003763B4" w:rsidRDefault="008B2116" w:rsidP="00D83826"/>
          <w:p w14:paraId="749C1D5F"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1FC963"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7DA8D0"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C22933"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660052EC" w14:textId="77777777" w:rsidR="008B2116" w:rsidRPr="003763B4" w:rsidRDefault="008B2116" w:rsidP="008B2116">
      <w:pPr>
        <w:pStyle w:val="Level2Body"/>
        <w:rPr>
          <w:rFonts w:cs="Arial"/>
          <w:szCs w:val="18"/>
        </w:rPr>
      </w:pPr>
    </w:p>
    <w:p w14:paraId="357A059F"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25366F18" w14:textId="77777777" w:rsidR="008B2116" w:rsidRPr="003763B4" w:rsidRDefault="008B2116" w:rsidP="008B2116">
      <w:pPr>
        <w:pStyle w:val="Level2Body"/>
        <w:rPr>
          <w:rFonts w:cs="Arial"/>
          <w:szCs w:val="18"/>
        </w:rPr>
      </w:pPr>
    </w:p>
    <w:p w14:paraId="0936D01C" w14:textId="77777777" w:rsidR="00A222B2" w:rsidRDefault="00A222B2">
      <w:pPr>
        <w:jc w:val="left"/>
        <w:rPr>
          <w:rFonts w:cs="Arial"/>
          <w:b/>
          <w:bCs/>
          <w:color w:val="000000"/>
          <w:sz w:val="18"/>
        </w:rPr>
      </w:pPr>
      <w:bookmarkStart w:id="239" w:name="_Toc43719121"/>
      <w:r>
        <w:br w:type="page"/>
      </w:r>
    </w:p>
    <w:p w14:paraId="3450A663" w14:textId="53FC1823" w:rsidR="008B2116" w:rsidRPr="003763B4" w:rsidRDefault="008B2116" w:rsidP="00360C6A">
      <w:pPr>
        <w:pStyle w:val="Level2"/>
        <w:numPr>
          <w:ilvl w:val="1"/>
          <w:numId w:val="13"/>
        </w:numPr>
      </w:pPr>
      <w:r w:rsidRPr="003763B4">
        <w:lastRenderedPageBreak/>
        <w:t>CONFIDENTIALITY</w:t>
      </w:r>
      <w:bookmarkEnd w:id="239"/>
      <w:r w:rsidRPr="003763B4">
        <w:t xml:space="preserve"> </w:t>
      </w:r>
    </w:p>
    <w:p w14:paraId="150C066C"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DCD431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5F2AA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37B0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C427F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3D2551" w14:textId="77777777" w:rsidR="00A54552" w:rsidRPr="0030470A" w:rsidRDefault="00A54552" w:rsidP="00A54552">
            <w:pPr>
              <w:pStyle w:val="Level1Body"/>
              <w:rPr>
                <w:b/>
                <w:bCs/>
              </w:rPr>
            </w:pPr>
            <w:r w:rsidRPr="0030470A">
              <w:rPr>
                <w:b/>
                <w:bCs/>
              </w:rPr>
              <w:t>NOTES/COMMENTS:</w:t>
            </w:r>
          </w:p>
        </w:tc>
      </w:tr>
      <w:tr w:rsidR="008B2116" w:rsidRPr="003763B4" w14:paraId="329F10F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9442DE" w14:textId="77777777" w:rsidR="008B2116" w:rsidRPr="003763B4" w:rsidRDefault="008B2116" w:rsidP="00D83826">
            <w:pPr>
              <w:keepNext/>
              <w:keepLines/>
            </w:pPr>
          </w:p>
          <w:p w14:paraId="40D61365" w14:textId="77777777" w:rsidR="008B2116" w:rsidRPr="003763B4" w:rsidRDefault="008B2116" w:rsidP="00D83826">
            <w:pPr>
              <w:keepNext/>
              <w:keepLines/>
            </w:pPr>
          </w:p>
          <w:p w14:paraId="6FB2CDE0"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990EF74"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3F1055"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6624286"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1B5B423B" w14:textId="77777777" w:rsidR="008B2116" w:rsidRPr="001D380A" w:rsidRDefault="008B2116" w:rsidP="001D380A">
      <w:pPr>
        <w:pStyle w:val="Level2Body"/>
      </w:pPr>
    </w:p>
    <w:p w14:paraId="17088B22"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3DCE4595" w14:textId="77777777" w:rsidR="008B2116" w:rsidRPr="001D380A" w:rsidRDefault="008B2116" w:rsidP="001D380A">
      <w:pPr>
        <w:pStyle w:val="Level2Body"/>
      </w:pPr>
    </w:p>
    <w:p w14:paraId="2D5041BE"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7AF6DCFA" w14:textId="77777777" w:rsidR="00FC24CD" w:rsidRPr="001D380A" w:rsidRDefault="00FC24CD" w:rsidP="001D380A">
      <w:pPr>
        <w:pStyle w:val="Level2Body"/>
      </w:pPr>
    </w:p>
    <w:p w14:paraId="6B88638B" w14:textId="68CFFE79" w:rsidR="008B2116" w:rsidRPr="003763B4" w:rsidRDefault="008B2116" w:rsidP="00360C6A">
      <w:pPr>
        <w:pStyle w:val="Level2"/>
        <w:numPr>
          <w:ilvl w:val="1"/>
          <w:numId w:val="13"/>
        </w:numPr>
      </w:pPr>
      <w:bookmarkStart w:id="240" w:name="_Toc403738689"/>
      <w:bookmarkStart w:id="241" w:name="_Toc43719122"/>
      <w:r w:rsidRPr="003763B4">
        <w:t>OFFICE OF PUBLIC COUNSEL</w:t>
      </w:r>
      <w:bookmarkEnd w:id="240"/>
      <w:r w:rsidR="00CD76F2">
        <w:t xml:space="preserve"> (Statutory)</w:t>
      </w:r>
      <w:bookmarkEnd w:id="241"/>
      <w:r w:rsidR="00CD76F2">
        <w:t xml:space="preserve"> </w:t>
      </w:r>
    </w:p>
    <w:p w14:paraId="6A5FCE18" w14:textId="77777777"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78725FA2" w14:textId="77777777" w:rsidR="008B2116" w:rsidRPr="002B2CFA" w:rsidRDefault="008B2116" w:rsidP="002B2CFA">
      <w:pPr>
        <w:pStyle w:val="Level2Body"/>
      </w:pPr>
    </w:p>
    <w:p w14:paraId="56CBBFCA" w14:textId="79C25DAB" w:rsidR="008B2116" w:rsidRPr="003763B4" w:rsidRDefault="008B2116" w:rsidP="00360C6A">
      <w:pPr>
        <w:pStyle w:val="Level2"/>
        <w:numPr>
          <w:ilvl w:val="1"/>
          <w:numId w:val="13"/>
        </w:numPr>
      </w:pPr>
      <w:bookmarkStart w:id="242" w:name="_Toc403738690"/>
      <w:bookmarkStart w:id="243" w:name="_Toc43719123"/>
      <w:r w:rsidRPr="003763B4">
        <w:t>LONG-TERM CARE OMBUDSMAN</w:t>
      </w:r>
      <w:bookmarkEnd w:id="242"/>
      <w:r w:rsidR="00CD76F2">
        <w:t xml:space="preserve"> (Statutory)</w:t>
      </w:r>
      <w:bookmarkEnd w:id="243"/>
      <w:r w:rsidR="00FC24CD">
        <w:t xml:space="preserve"> </w:t>
      </w:r>
    </w:p>
    <w:p w14:paraId="61897EA0" w14:textId="77777777" w:rsidR="008B2116" w:rsidRPr="002B2CFA" w:rsidRDefault="00FC24CD" w:rsidP="002B2CFA">
      <w:pPr>
        <w:pStyle w:val="Level2Body"/>
      </w:pPr>
      <w:r w:rsidRPr="002B2CFA">
        <w:t>Contractor</w:t>
      </w:r>
      <w:r w:rsidR="008B2116" w:rsidRPr="002B2CFA">
        <w:t xml:space="preserve"> must comply with the Long-Term Care Ombudsman Act, </w:t>
      </w:r>
      <w:r w:rsidR="00E826E8">
        <w:t xml:space="preserve">per </w:t>
      </w:r>
      <w:r w:rsidR="008B2116" w:rsidRPr="002B2CFA">
        <w:t>Neb. Rev. Stat.  §§ 81-2237 et seq.  This section shall survive the termination of this contract.</w:t>
      </w:r>
    </w:p>
    <w:p w14:paraId="72CB9C95" w14:textId="77777777" w:rsidR="00C661EC" w:rsidRPr="002B2CFA" w:rsidRDefault="00C661EC" w:rsidP="002B2CFA">
      <w:pPr>
        <w:pStyle w:val="Level2Body"/>
      </w:pPr>
    </w:p>
    <w:p w14:paraId="084305E1" w14:textId="77777777" w:rsidR="008B2116" w:rsidRPr="003763B4" w:rsidRDefault="008B2116" w:rsidP="00360C6A">
      <w:pPr>
        <w:pStyle w:val="Level2"/>
        <w:numPr>
          <w:ilvl w:val="1"/>
          <w:numId w:val="13"/>
        </w:numPr>
      </w:pPr>
      <w:bookmarkStart w:id="244" w:name="_Toc43719124"/>
      <w:r w:rsidRPr="003763B4">
        <w:t>EARLY TERMINATION</w:t>
      </w:r>
      <w:bookmarkEnd w:id="244"/>
      <w:r w:rsidRPr="003763B4">
        <w:t xml:space="preserve"> </w:t>
      </w:r>
    </w:p>
    <w:p w14:paraId="0E45450F"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37AEB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770C6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233E2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14589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97DE4A" w14:textId="77777777" w:rsidR="00A54552" w:rsidRPr="0030470A" w:rsidRDefault="00A54552" w:rsidP="00A54552">
            <w:pPr>
              <w:pStyle w:val="Level1Body"/>
              <w:rPr>
                <w:b/>
                <w:bCs/>
              </w:rPr>
            </w:pPr>
            <w:r w:rsidRPr="0030470A">
              <w:rPr>
                <w:b/>
                <w:bCs/>
              </w:rPr>
              <w:t>NOTES/COMMENTS:</w:t>
            </w:r>
          </w:p>
        </w:tc>
      </w:tr>
      <w:tr w:rsidR="008B2116" w:rsidRPr="003763B4" w14:paraId="2D2F892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35DF93" w14:textId="77777777" w:rsidR="008B2116" w:rsidRPr="003763B4" w:rsidRDefault="008B2116" w:rsidP="00D83826">
            <w:pPr>
              <w:keepNext/>
              <w:keepLines/>
            </w:pPr>
          </w:p>
          <w:p w14:paraId="5BCEB602" w14:textId="77777777" w:rsidR="008B2116" w:rsidRPr="003763B4" w:rsidRDefault="008B2116" w:rsidP="00D83826">
            <w:pPr>
              <w:keepNext/>
              <w:keepLines/>
            </w:pPr>
          </w:p>
          <w:p w14:paraId="24295FFE"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2545103"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B4D3B4"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2A84A5"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13AC9301" w14:textId="77777777" w:rsidR="008B2116" w:rsidRPr="003763B4" w:rsidRDefault="008B2116" w:rsidP="00D83826">
      <w:pPr>
        <w:pStyle w:val="Level2Body"/>
        <w:keepNext/>
        <w:keepLines/>
        <w:rPr>
          <w:rFonts w:cs="Arial"/>
          <w:szCs w:val="18"/>
        </w:rPr>
      </w:pPr>
    </w:p>
    <w:p w14:paraId="5E9042EF" w14:textId="77777777" w:rsidR="008B2116" w:rsidRDefault="008B2116" w:rsidP="00514090">
      <w:pPr>
        <w:pStyle w:val="Level2Body"/>
      </w:pPr>
      <w:r w:rsidRPr="003763B4">
        <w:t>The contract may be terminated as follows:</w:t>
      </w:r>
    </w:p>
    <w:p w14:paraId="5F64C628" w14:textId="77777777" w:rsidR="00DD20FF" w:rsidRPr="003763B4" w:rsidRDefault="00DD20FF" w:rsidP="00514090">
      <w:pPr>
        <w:pStyle w:val="Level2Body"/>
      </w:pPr>
    </w:p>
    <w:p w14:paraId="3812C59F"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43343D7A" w14:textId="77777777" w:rsidR="00110370" w:rsidRPr="003763B4" w:rsidRDefault="00110370" w:rsidP="002A248A">
      <w:pPr>
        <w:pStyle w:val="Level3Body"/>
      </w:pPr>
    </w:p>
    <w:p w14:paraId="46274D8F"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6CD7316D" w14:textId="77777777" w:rsidR="00110370" w:rsidRPr="003763B4" w:rsidRDefault="00110370" w:rsidP="001D380A">
      <w:pPr>
        <w:pStyle w:val="Level3Body"/>
      </w:pPr>
    </w:p>
    <w:p w14:paraId="16901192"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2FFEC1F7" w14:textId="77777777" w:rsidR="00DD20FF" w:rsidRPr="003763B4" w:rsidRDefault="00DD20FF" w:rsidP="00DD20FF">
      <w:pPr>
        <w:pStyle w:val="Level3Body"/>
      </w:pPr>
    </w:p>
    <w:p w14:paraId="5B63F5D9" w14:textId="77777777" w:rsidR="008B2116" w:rsidRPr="003763B4" w:rsidRDefault="008B2116" w:rsidP="008B2116">
      <w:pPr>
        <w:pStyle w:val="Level4"/>
        <w:rPr>
          <w:rFonts w:cs="Arial"/>
          <w:szCs w:val="18"/>
        </w:rPr>
      </w:pPr>
      <w:r w:rsidRPr="003763B4">
        <w:rPr>
          <w:rFonts w:cs="Arial"/>
          <w:szCs w:val="18"/>
        </w:rPr>
        <w:t>if directed to do so by statute;</w:t>
      </w:r>
    </w:p>
    <w:p w14:paraId="24DB6CDC"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10EC0466"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497173AD" w14:textId="77777777" w:rsidR="008B2116" w:rsidRPr="003763B4" w:rsidRDefault="008B2116" w:rsidP="008B2116">
      <w:pPr>
        <w:pStyle w:val="Level4"/>
        <w:rPr>
          <w:rFonts w:cs="Arial"/>
          <w:szCs w:val="18"/>
        </w:rPr>
      </w:pPr>
      <w:r w:rsidRPr="003763B4">
        <w:rPr>
          <w:rFonts w:cs="Arial"/>
          <w:szCs w:val="18"/>
        </w:rPr>
        <w:lastRenderedPageBreak/>
        <w:t>fraud, misappropriation, embezzlement, malfeasance, misfeasance, or illegal conduct pertaining to performance under the contract by its Contractor, its employees, officers, directors, or shareholders;</w:t>
      </w:r>
    </w:p>
    <w:p w14:paraId="206F9DA6"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74FFAF0F"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0FEBD6C7"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659B3B60"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0F41BCBA"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67F1DFCB" w14:textId="77777777" w:rsidR="00AE045B" w:rsidRDefault="00AE045B" w:rsidP="00D83826">
      <w:pPr>
        <w:pStyle w:val="Level2Body"/>
      </w:pPr>
    </w:p>
    <w:p w14:paraId="45235FBD" w14:textId="77777777" w:rsidR="00D00AD0" w:rsidRPr="003763B4" w:rsidRDefault="00D00AD0" w:rsidP="00360C6A">
      <w:pPr>
        <w:pStyle w:val="Level2"/>
        <w:numPr>
          <w:ilvl w:val="1"/>
          <w:numId w:val="13"/>
        </w:numPr>
      </w:pPr>
      <w:bookmarkStart w:id="245" w:name="_Toc43719125"/>
      <w:r>
        <w:t>CONTRACT CLOSEOUT</w:t>
      </w:r>
      <w:bookmarkEnd w:id="245"/>
    </w:p>
    <w:p w14:paraId="791CAC33"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BD18F0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0718D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51A55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409FE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43E5BE" w14:textId="77777777" w:rsidR="00A54552" w:rsidRPr="0030470A" w:rsidRDefault="00A54552" w:rsidP="00A54552">
            <w:pPr>
              <w:pStyle w:val="Level1Body"/>
              <w:rPr>
                <w:b/>
                <w:bCs/>
              </w:rPr>
            </w:pPr>
            <w:r w:rsidRPr="0030470A">
              <w:rPr>
                <w:b/>
                <w:bCs/>
              </w:rPr>
              <w:t>NOTES/COMMENTS:</w:t>
            </w:r>
          </w:p>
        </w:tc>
      </w:tr>
      <w:tr w:rsidR="00D00AD0" w:rsidRPr="003763B4" w14:paraId="25D71A0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68D3B0" w14:textId="77777777" w:rsidR="00D00AD0" w:rsidRPr="003763B4" w:rsidRDefault="00D00AD0" w:rsidP="00D83826"/>
          <w:p w14:paraId="0D8DE02E" w14:textId="77777777" w:rsidR="00D00AD0" w:rsidRPr="003763B4" w:rsidRDefault="00D00AD0" w:rsidP="00D83826"/>
          <w:p w14:paraId="16DE0501"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72A4FE"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F3095DD"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F22736"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80F8A50" w14:textId="77777777" w:rsidR="00AE045B" w:rsidRDefault="00AE045B" w:rsidP="00D83826">
      <w:pPr>
        <w:pStyle w:val="Level2Body"/>
      </w:pPr>
    </w:p>
    <w:p w14:paraId="173A093D"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28812B66" w14:textId="77777777" w:rsidR="00F01CFC" w:rsidRDefault="00F01CFC" w:rsidP="00D83826">
      <w:pPr>
        <w:pStyle w:val="Level2Body"/>
      </w:pPr>
    </w:p>
    <w:p w14:paraId="7E6AB168"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5E24DC50"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4724DAE1"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14:paraId="6BEDC034"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14:paraId="1AF37C42"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09F2C313"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4132743D"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47A214D0" w14:textId="77777777" w:rsidR="00D00AD0" w:rsidRDefault="00D00AD0" w:rsidP="00D83826">
      <w:pPr>
        <w:pStyle w:val="Level2Body"/>
      </w:pPr>
    </w:p>
    <w:p w14:paraId="3005426F"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54D2721E" w14:textId="77777777" w:rsidR="00705E0B" w:rsidRPr="003763B4" w:rsidRDefault="008642CD" w:rsidP="00D83826">
      <w:pPr>
        <w:pStyle w:val="Level2Body"/>
      </w:pPr>
      <w:r>
        <w:br w:type="page"/>
      </w:r>
    </w:p>
    <w:p w14:paraId="2870C1EA" w14:textId="77777777" w:rsidR="008B2116" w:rsidRPr="00D00AD0" w:rsidRDefault="008B2116" w:rsidP="00D83826">
      <w:pPr>
        <w:pStyle w:val="Level1"/>
        <w:keepNext/>
        <w:keepLines/>
        <w:rPr>
          <w:rFonts w:cs="Arial"/>
          <w:szCs w:val="18"/>
        </w:rPr>
      </w:pPr>
      <w:bookmarkStart w:id="246" w:name="_Toc461029571"/>
      <w:bookmarkStart w:id="247" w:name="_Toc461085165"/>
      <w:bookmarkStart w:id="248" w:name="_Toc461087317"/>
      <w:bookmarkStart w:id="249" w:name="_Toc461087418"/>
      <w:bookmarkStart w:id="250" w:name="_Toc461087562"/>
      <w:bookmarkStart w:id="251" w:name="_Toc461087741"/>
      <w:bookmarkStart w:id="252" w:name="_Toc461090029"/>
      <w:bookmarkStart w:id="253" w:name="_Toc461090132"/>
      <w:bookmarkStart w:id="254" w:name="_Toc461090235"/>
      <w:bookmarkStart w:id="255" w:name="_Toc461094053"/>
      <w:bookmarkStart w:id="256" w:name="_Toc461094155"/>
      <w:bookmarkStart w:id="257" w:name="_Toc461094257"/>
      <w:bookmarkStart w:id="258" w:name="_Toc461094360"/>
      <w:bookmarkStart w:id="259" w:name="_Toc461094471"/>
      <w:bookmarkStart w:id="260" w:name="_Toc464199463"/>
      <w:bookmarkStart w:id="261" w:name="_Toc464199565"/>
      <w:bookmarkStart w:id="262" w:name="_Toc464204918"/>
      <w:bookmarkStart w:id="263" w:name="_Toc464205055"/>
      <w:bookmarkStart w:id="264" w:name="_Toc464205160"/>
      <w:bookmarkStart w:id="265" w:name="_Toc464552536"/>
      <w:bookmarkStart w:id="266" w:name="_Toc464552750"/>
      <w:bookmarkStart w:id="267" w:name="_Toc464552856"/>
      <w:bookmarkStart w:id="268" w:name="_Toc464552963"/>
      <w:bookmarkStart w:id="269" w:name="_Toc43719126"/>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lastRenderedPageBreak/>
        <w:t xml:space="preserve">CONTRACTOR </w:t>
      </w:r>
      <w:r w:rsidR="00D00AD0">
        <w:t>DUTIES</w:t>
      </w:r>
      <w:bookmarkEnd w:id="269"/>
    </w:p>
    <w:p w14:paraId="08CBFFC2" w14:textId="77777777" w:rsidR="00595F99" w:rsidRPr="003763B4" w:rsidRDefault="00595F99" w:rsidP="00D83826">
      <w:pPr>
        <w:pStyle w:val="Level1Body"/>
        <w:keepNext/>
        <w:keepLines/>
      </w:pPr>
    </w:p>
    <w:p w14:paraId="151F6F79" w14:textId="77777777" w:rsidR="00D00AD0" w:rsidRPr="003763B4" w:rsidRDefault="00D00AD0" w:rsidP="00360C6A">
      <w:pPr>
        <w:pStyle w:val="Level2"/>
        <w:numPr>
          <w:ilvl w:val="1"/>
          <w:numId w:val="6"/>
        </w:numPr>
      </w:pPr>
      <w:bookmarkStart w:id="270" w:name="_Toc43719127"/>
      <w:bookmarkStart w:id="271" w:name="_Toc122765341"/>
      <w:r w:rsidRPr="003763B4">
        <w:t>INDEPENDENT CONTRACTOR</w:t>
      </w:r>
      <w:r w:rsidR="00776920">
        <w:t xml:space="preserve"> / OBLIGATIONS</w:t>
      </w:r>
      <w:bookmarkEnd w:id="270"/>
    </w:p>
    <w:p w14:paraId="72043F0F"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BFBD58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F414F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D42A0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5C5B0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1C0BC1" w14:textId="77777777" w:rsidR="00A54552" w:rsidRPr="0030470A" w:rsidRDefault="00A54552" w:rsidP="00A54552">
            <w:pPr>
              <w:pStyle w:val="Level1Body"/>
              <w:rPr>
                <w:b/>
                <w:bCs/>
              </w:rPr>
            </w:pPr>
            <w:r w:rsidRPr="0030470A">
              <w:rPr>
                <w:b/>
                <w:bCs/>
              </w:rPr>
              <w:t>NOTES/COMMENTS:</w:t>
            </w:r>
          </w:p>
        </w:tc>
      </w:tr>
      <w:tr w:rsidR="00D00AD0" w:rsidRPr="003763B4" w14:paraId="61E6E96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3AD9BB" w14:textId="77777777" w:rsidR="00D00AD0" w:rsidRPr="003763B4" w:rsidRDefault="00D00AD0" w:rsidP="00D83826">
            <w:pPr>
              <w:keepNext/>
              <w:keepLines/>
            </w:pPr>
          </w:p>
          <w:p w14:paraId="07BFBE4B" w14:textId="77777777" w:rsidR="00D00AD0" w:rsidRPr="003763B4" w:rsidRDefault="00D00AD0" w:rsidP="00D83826">
            <w:pPr>
              <w:keepNext/>
              <w:keepLines/>
            </w:pPr>
          </w:p>
          <w:p w14:paraId="61F3F12D"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6783272"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343D38"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1D6635"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7295E345" w14:textId="77777777" w:rsidR="00D00AD0" w:rsidRPr="001D380A" w:rsidRDefault="00D00AD0" w:rsidP="001D380A">
      <w:pPr>
        <w:pStyle w:val="Level2Body"/>
      </w:pPr>
    </w:p>
    <w:p w14:paraId="7B3CC4C0"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6554EF29" w14:textId="77777777" w:rsidR="009B02E6" w:rsidRPr="001D380A" w:rsidRDefault="009B02E6" w:rsidP="001D380A">
      <w:pPr>
        <w:pStyle w:val="Level2Body"/>
      </w:pPr>
    </w:p>
    <w:p w14:paraId="0667EA04"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5B894111" w14:textId="77777777" w:rsidR="009B02E6" w:rsidRPr="001D380A" w:rsidRDefault="009B02E6" w:rsidP="001D380A">
      <w:pPr>
        <w:pStyle w:val="Level2Body"/>
      </w:pPr>
    </w:p>
    <w:p w14:paraId="3B920A0F"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6C98B5F7" w14:textId="77777777" w:rsidR="00D00AD0" w:rsidRPr="001D380A" w:rsidRDefault="00D00AD0" w:rsidP="001D380A">
      <w:pPr>
        <w:pStyle w:val="Level2Body"/>
      </w:pPr>
    </w:p>
    <w:p w14:paraId="3989C0BD"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74B3DDCF" w14:textId="77777777" w:rsidR="005300E1" w:rsidRPr="001D380A" w:rsidRDefault="005300E1" w:rsidP="001D380A">
      <w:pPr>
        <w:pStyle w:val="Level2Body"/>
      </w:pPr>
    </w:p>
    <w:p w14:paraId="33515585"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524AAAF4" w14:textId="77777777" w:rsidR="009B02E6" w:rsidRPr="001D380A" w:rsidRDefault="009B02E6" w:rsidP="001D380A">
      <w:pPr>
        <w:pStyle w:val="Level2Body"/>
      </w:pPr>
    </w:p>
    <w:p w14:paraId="158D321A"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64C7D2A7" w14:textId="77777777" w:rsidR="009B02E6" w:rsidRPr="001D380A" w:rsidRDefault="009B02E6" w:rsidP="001D380A">
      <w:pPr>
        <w:pStyle w:val="Level2Body"/>
      </w:pPr>
    </w:p>
    <w:p w14:paraId="60E94E3F"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 xml:space="preserve"> employment taxes</w:t>
      </w:r>
      <w:r w:rsidR="00A96866" w:rsidRPr="001D380A">
        <w:rPr>
          <w:rFonts w:cs="Arial"/>
          <w:szCs w:val="18"/>
        </w:rPr>
        <w:t xml:space="preserve"> </w:t>
      </w:r>
      <w:r w:rsidR="009B02E6" w:rsidRPr="001D380A">
        <w:rPr>
          <w:rFonts w:cs="Arial"/>
          <w:szCs w:val="18"/>
        </w:rPr>
        <w:t>and/or other payroll withholding;</w:t>
      </w:r>
    </w:p>
    <w:p w14:paraId="716BB135"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4B7A34CA"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2A481103"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29C15B96"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79E34582"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1EEE7906" w14:textId="77777777" w:rsidR="00D00AD0" w:rsidRPr="001D380A" w:rsidRDefault="00D00AD0" w:rsidP="001D380A">
      <w:pPr>
        <w:pStyle w:val="Level2Body"/>
      </w:pPr>
    </w:p>
    <w:p w14:paraId="3DA5AB21"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17A2E390" w14:textId="77777777" w:rsidR="00E0228D" w:rsidRPr="001D380A" w:rsidRDefault="00E0228D" w:rsidP="001D380A">
      <w:pPr>
        <w:pStyle w:val="Level2Body"/>
      </w:pPr>
    </w:p>
    <w:p w14:paraId="5F00C53B"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B9B51EF" w14:textId="77777777" w:rsidR="00FC6595" w:rsidRPr="001D380A" w:rsidRDefault="00FC6595" w:rsidP="001D380A">
      <w:pPr>
        <w:pStyle w:val="Level2Body"/>
      </w:pPr>
    </w:p>
    <w:p w14:paraId="50A30E12"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1A5FB6FC" w14:textId="77777777" w:rsidR="00D00AD0" w:rsidRPr="001D380A" w:rsidRDefault="00D00AD0" w:rsidP="001D380A">
      <w:pPr>
        <w:pStyle w:val="Level2Body"/>
      </w:pPr>
    </w:p>
    <w:p w14:paraId="64FBB158"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26CF67F8" w14:textId="77777777" w:rsidR="001D380A" w:rsidRPr="001D380A" w:rsidRDefault="001D380A" w:rsidP="001D380A">
      <w:pPr>
        <w:pStyle w:val="Level2Body"/>
      </w:pPr>
    </w:p>
    <w:p w14:paraId="7DD45741" w14:textId="77777777" w:rsidR="00D00AD0" w:rsidRPr="001D380A" w:rsidRDefault="00D00AD0" w:rsidP="001D380A">
      <w:pPr>
        <w:pStyle w:val="Level2Body"/>
      </w:pPr>
    </w:p>
    <w:p w14:paraId="5624415D" w14:textId="77777777" w:rsidR="00D00AD0" w:rsidRPr="003763B4" w:rsidRDefault="00D00AD0" w:rsidP="00360C6A">
      <w:pPr>
        <w:pStyle w:val="Level2"/>
        <w:numPr>
          <w:ilvl w:val="1"/>
          <w:numId w:val="6"/>
        </w:numPr>
      </w:pPr>
      <w:bookmarkStart w:id="272" w:name="_Toc43719128"/>
      <w:r w:rsidRPr="003763B4">
        <w:lastRenderedPageBreak/>
        <w:t>EMPLOYEE WORK ELIGIBILITY STATUS</w:t>
      </w:r>
      <w:bookmarkEnd w:id="272"/>
    </w:p>
    <w:p w14:paraId="47EC643A"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28C1A1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DDDE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C803F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4E363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838B84" w14:textId="77777777" w:rsidR="00A54552" w:rsidRPr="0030470A" w:rsidRDefault="00A54552" w:rsidP="00A54552">
            <w:pPr>
              <w:pStyle w:val="Level1Body"/>
              <w:rPr>
                <w:b/>
                <w:bCs/>
              </w:rPr>
            </w:pPr>
            <w:r w:rsidRPr="0030470A">
              <w:rPr>
                <w:b/>
                <w:bCs/>
              </w:rPr>
              <w:t>NOTES/COMMENTS:</w:t>
            </w:r>
          </w:p>
        </w:tc>
      </w:tr>
      <w:tr w:rsidR="00D00AD0" w:rsidRPr="003763B4" w14:paraId="2A98224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3D308EE"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0A5AFE"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519585"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E1E197"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9675E53" w14:textId="77777777" w:rsidR="00D00AD0" w:rsidRPr="001D380A" w:rsidRDefault="00D00AD0" w:rsidP="001D380A">
      <w:pPr>
        <w:pStyle w:val="Level2Body"/>
      </w:pPr>
    </w:p>
    <w:p w14:paraId="7D9A64E6"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271DC816" w14:textId="77777777" w:rsidR="00D00AD0" w:rsidRPr="001D380A" w:rsidRDefault="00D00AD0" w:rsidP="001D380A">
      <w:pPr>
        <w:pStyle w:val="Level2Body"/>
      </w:pPr>
    </w:p>
    <w:p w14:paraId="3C91C9A3" w14:textId="77777777" w:rsidR="00D00AD0" w:rsidRPr="001D380A" w:rsidRDefault="00D00AD0" w:rsidP="001D380A">
      <w:pPr>
        <w:pStyle w:val="Level2Body"/>
      </w:pPr>
      <w:r w:rsidRPr="001D380A">
        <w:t>If the Contractor is an individual or sole proprietorship, the following applies:</w:t>
      </w:r>
    </w:p>
    <w:p w14:paraId="3FF13D4B" w14:textId="77777777" w:rsidR="00D00AD0" w:rsidRPr="001D380A" w:rsidRDefault="00D00AD0" w:rsidP="001D380A">
      <w:pPr>
        <w:pStyle w:val="Level2Body"/>
      </w:pPr>
    </w:p>
    <w:p w14:paraId="24C9403D"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31" w:history="1">
        <w:r w:rsidRPr="001D380A">
          <w:rPr>
            <w:rStyle w:val="Hyperlink"/>
            <w:rFonts w:cs="Arial"/>
            <w:sz w:val="18"/>
            <w:szCs w:val="18"/>
          </w:rPr>
          <w:t>http://das.nebraska.gov/materiel/purchasing.html</w:t>
        </w:r>
      </w:hyperlink>
      <w:r w:rsidRPr="001D380A">
        <w:rPr>
          <w:rFonts w:cs="Arial"/>
          <w:szCs w:val="18"/>
        </w:rPr>
        <w:t xml:space="preserve"> </w:t>
      </w:r>
    </w:p>
    <w:p w14:paraId="57B21D67" w14:textId="77777777" w:rsidR="00D00AD0" w:rsidRPr="001D380A" w:rsidRDefault="00D00AD0" w:rsidP="002A248A">
      <w:pPr>
        <w:pStyle w:val="Level3Body"/>
      </w:pPr>
    </w:p>
    <w:p w14:paraId="671EEFED"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28E74C70" w14:textId="77777777" w:rsidR="00D00AD0" w:rsidRPr="001D380A" w:rsidRDefault="00D00AD0" w:rsidP="002A248A">
      <w:pPr>
        <w:pStyle w:val="Level3Body"/>
      </w:pPr>
    </w:p>
    <w:p w14:paraId="4C6C2965"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6C7CF72F" w14:textId="77777777" w:rsidR="00D00AD0" w:rsidRPr="001D380A" w:rsidRDefault="00D00AD0" w:rsidP="002A248A">
      <w:pPr>
        <w:pStyle w:val="Level3Body"/>
      </w:pPr>
    </w:p>
    <w:p w14:paraId="1123AAB5"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20589322" w14:textId="77777777" w:rsidR="00D00AD0" w:rsidRDefault="00D00AD0" w:rsidP="00D83826">
      <w:pPr>
        <w:pStyle w:val="Level2Body"/>
      </w:pPr>
    </w:p>
    <w:p w14:paraId="01114DBB" w14:textId="77777777" w:rsidR="00CE5CB4" w:rsidRPr="003763B4" w:rsidRDefault="007036B3" w:rsidP="00360C6A">
      <w:pPr>
        <w:pStyle w:val="Level2"/>
        <w:numPr>
          <w:ilvl w:val="1"/>
          <w:numId w:val="6"/>
        </w:numPr>
      </w:pPr>
      <w:bookmarkStart w:id="273" w:name="_Toc43719129"/>
      <w:r w:rsidRPr="003763B4">
        <w:t>COMPLIANCE WITH CIVIL RIGHTS LAWS AND EQUAL OPPORTUNITY EMPLOYMEN</w:t>
      </w:r>
      <w:bookmarkEnd w:id="271"/>
      <w:r w:rsidRPr="003763B4">
        <w:t>T / NOND</w:t>
      </w:r>
      <w:r w:rsidR="003174B2" w:rsidRPr="003763B4">
        <w:t>I</w:t>
      </w:r>
      <w:r w:rsidRPr="003763B4">
        <w:t xml:space="preserve">SCRIMINATION </w:t>
      </w:r>
      <w:r w:rsidR="00CD76F2">
        <w:t>(Statutory)</w:t>
      </w:r>
      <w:bookmarkEnd w:id="273"/>
    </w:p>
    <w:p w14:paraId="0FDFB243"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13C67814" w14:textId="77777777" w:rsidR="00761444" w:rsidRPr="002B2CFA" w:rsidRDefault="00761444" w:rsidP="002B2CFA">
      <w:pPr>
        <w:pStyle w:val="Level2Body"/>
      </w:pPr>
    </w:p>
    <w:p w14:paraId="3FF95E09" w14:textId="77777777" w:rsidR="00761444" w:rsidRPr="003763B4" w:rsidRDefault="00761444" w:rsidP="00360C6A">
      <w:pPr>
        <w:pStyle w:val="Level2"/>
        <w:numPr>
          <w:ilvl w:val="1"/>
          <w:numId w:val="6"/>
        </w:numPr>
      </w:pPr>
      <w:bookmarkStart w:id="274" w:name="_Toc43719130"/>
      <w:r w:rsidRPr="003763B4">
        <w:t>COOPERATION WITH OTHER CONTRACTORS</w:t>
      </w:r>
      <w:bookmarkEnd w:id="274"/>
      <w:r w:rsidRPr="003763B4">
        <w:t xml:space="preserve"> </w:t>
      </w:r>
    </w:p>
    <w:p w14:paraId="5C995B64"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1FE90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5404D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4B5D9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52326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63EA4A" w14:textId="77777777" w:rsidR="00A54552" w:rsidRPr="0030470A" w:rsidRDefault="00A54552" w:rsidP="00A54552">
            <w:pPr>
              <w:pStyle w:val="Level1Body"/>
              <w:rPr>
                <w:b/>
                <w:bCs/>
              </w:rPr>
            </w:pPr>
            <w:r w:rsidRPr="0030470A">
              <w:rPr>
                <w:b/>
                <w:bCs/>
              </w:rPr>
              <w:t>NOTES/COMMENTS:</w:t>
            </w:r>
          </w:p>
        </w:tc>
      </w:tr>
      <w:tr w:rsidR="00761444" w:rsidRPr="003763B4" w14:paraId="7FF250C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3CA590" w14:textId="77777777" w:rsidR="00761444" w:rsidRPr="003763B4" w:rsidRDefault="00761444" w:rsidP="00D83826">
            <w:pPr>
              <w:keepNext/>
              <w:keepLines/>
            </w:pPr>
          </w:p>
          <w:p w14:paraId="3AA8593C" w14:textId="77777777" w:rsidR="00761444" w:rsidRPr="003763B4" w:rsidRDefault="00761444" w:rsidP="00D83826">
            <w:pPr>
              <w:keepNext/>
              <w:keepLines/>
            </w:pPr>
          </w:p>
          <w:p w14:paraId="67742E0F"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17D86D"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D6CBC8"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B5466A3"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E11FE99" w14:textId="77777777" w:rsidR="00761444" w:rsidRPr="003763B4" w:rsidRDefault="00761444" w:rsidP="00761444">
      <w:pPr>
        <w:pStyle w:val="Level2Body"/>
        <w:rPr>
          <w:rFonts w:cs="Arial"/>
          <w:szCs w:val="18"/>
        </w:rPr>
      </w:pPr>
    </w:p>
    <w:p w14:paraId="6360E376"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17030255" w14:textId="77777777" w:rsidR="006E0ECE" w:rsidRPr="003763B4" w:rsidRDefault="006E0ECE" w:rsidP="0028666A">
      <w:pPr>
        <w:pStyle w:val="Level2Body"/>
        <w:rPr>
          <w:rFonts w:cs="Arial"/>
          <w:szCs w:val="18"/>
        </w:rPr>
      </w:pPr>
    </w:p>
    <w:p w14:paraId="697D2FE6" w14:textId="77777777" w:rsidR="00B23409" w:rsidRPr="00323E7D" w:rsidRDefault="00B23409" w:rsidP="00360C6A">
      <w:pPr>
        <w:pStyle w:val="Level2"/>
        <w:numPr>
          <w:ilvl w:val="1"/>
          <w:numId w:val="6"/>
        </w:numPr>
      </w:pPr>
      <w:bookmarkStart w:id="275" w:name="_Toc43719131"/>
      <w:r w:rsidRPr="00323E7D">
        <w:lastRenderedPageBreak/>
        <w:t>DISCOUNTS</w:t>
      </w:r>
      <w:bookmarkEnd w:id="275"/>
    </w:p>
    <w:p w14:paraId="02A36D2A" w14:textId="77777777" w:rsidR="00B23409" w:rsidRPr="006D7D5F" w:rsidRDefault="00B23409" w:rsidP="00B23409">
      <w:pPr>
        <w:pStyle w:val="Level2Body"/>
      </w:pPr>
      <w:r w:rsidRPr="00E9356A">
        <w:t xml:space="preserve">Prices quoted shall be inclusive of ALL trade discounts. Cash discount terms of less than thirty (30) days will not be considered as part </w:t>
      </w:r>
      <w:r w:rsidRPr="00CD0D4C">
        <w:t xml:space="preserve">of the </w:t>
      </w:r>
      <w:r w:rsidR="00C61874">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529F993B" w14:textId="77777777" w:rsidR="00B23409" w:rsidRPr="006D7D5F" w:rsidRDefault="00B23409" w:rsidP="00B23409">
      <w:pPr>
        <w:pStyle w:val="Level2Body"/>
      </w:pPr>
    </w:p>
    <w:p w14:paraId="4FC65662" w14:textId="77777777" w:rsidR="00B23409" w:rsidRPr="00323E7D" w:rsidRDefault="00B23409" w:rsidP="00360C6A">
      <w:pPr>
        <w:pStyle w:val="Level2"/>
        <w:numPr>
          <w:ilvl w:val="1"/>
          <w:numId w:val="6"/>
        </w:numPr>
      </w:pPr>
      <w:bookmarkStart w:id="276" w:name="_Toc43719132"/>
      <w:r w:rsidRPr="00323E7D">
        <w:t>PRICE</w:t>
      </w:r>
      <w:r>
        <w:t>S</w:t>
      </w:r>
      <w:bookmarkEnd w:id="276"/>
    </w:p>
    <w:p w14:paraId="032DA300" w14:textId="77777777" w:rsidR="00B23409" w:rsidRDefault="00B23409" w:rsidP="00B23409">
      <w:pPr>
        <w:pStyle w:val="Level2Body"/>
        <w:rPr>
          <w:szCs w:val="18"/>
          <w:highlight w:val="green"/>
        </w:rPr>
      </w:pPr>
      <w:r w:rsidRPr="003763B4">
        <w:t xml:space="preserve">Prices quoted shall be net, including transportation and delivery charges fully prepaid by the </w:t>
      </w:r>
      <w:r w:rsidR="005065E4">
        <w:t>contractor</w:t>
      </w:r>
      <w:r w:rsidRPr="003763B4">
        <w:t xml:space="preserve">, F.O.B. destination named in the </w:t>
      </w:r>
      <w:r w:rsidR="00C74728">
        <w:t>solicitation</w:t>
      </w:r>
      <w:r w:rsidRPr="003763B4">
        <w:t>.  No additional charges will be allowed for packing, packages, or partial delivery costs.  When an arithmetic error has been made in the extended total, the unit price will govern.</w:t>
      </w:r>
    </w:p>
    <w:p w14:paraId="08D2E66F" w14:textId="77777777" w:rsidR="00B23409" w:rsidRDefault="00B23409" w:rsidP="00B23409">
      <w:pPr>
        <w:pStyle w:val="Level2Body"/>
        <w:rPr>
          <w:szCs w:val="18"/>
          <w:highlight w:val="green"/>
        </w:rPr>
      </w:pPr>
    </w:p>
    <w:p w14:paraId="25B59457" w14:textId="5B3EE18F" w:rsidR="00B23409" w:rsidRDefault="00B23409" w:rsidP="00B23409">
      <w:pPr>
        <w:pStyle w:val="Level2Body"/>
        <w:rPr>
          <w:szCs w:val="18"/>
        </w:rPr>
      </w:pPr>
      <w:r>
        <w:rPr>
          <w:szCs w:val="18"/>
        </w:rPr>
        <w:t>Prices submitted on the cost proposal form</w:t>
      </w:r>
      <w:r w:rsidR="00EF178E">
        <w:rPr>
          <w:szCs w:val="18"/>
        </w:rPr>
        <w:t>, once accepted by the State,</w:t>
      </w:r>
      <w:r>
        <w:rPr>
          <w:szCs w:val="18"/>
        </w:rPr>
        <w:t xml:space="preserve"> shall remain fixed for the </w:t>
      </w:r>
      <w:r w:rsidR="00AE2745">
        <w:rPr>
          <w:szCs w:val="18"/>
        </w:rPr>
        <w:t xml:space="preserve">initial term </w:t>
      </w:r>
      <w:r>
        <w:rPr>
          <w:szCs w:val="18"/>
        </w:rPr>
        <w:t xml:space="preserve">of the contract.  Any request for a price increase subsequent to the </w:t>
      </w:r>
      <w:r w:rsidR="00AE2745">
        <w:rPr>
          <w:szCs w:val="18"/>
        </w:rPr>
        <w:t>initial term</w:t>
      </w:r>
      <w:r>
        <w:rPr>
          <w:szCs w:val="18"/>
        </w:rPr>
        <w:t xml:space="preserve"> of the contract shall not exceed </w:t>
      </w:r>
      <w:r w:rsidR="007C3E85">
        <w:t>five</w:t>
      </w:r>
      <w:r>
        <w:t xml:space="preserve"> </w:t>
      </w:r>
      <w:r w:rsidRPr="008B620A">
        <w:rPr>
          <w:szCs w:val="18"/>
        </w:rPr>
        <w:t>percent</w:t>
      </w:r>
      <w:r>
        <w:rPr>
          <w:szCs w:val="18"/>
        </w:rPr>
        <w:t xml:space="preserve"> (</w:t>
      </w:r>
      <w:r w:rsidR="007C3E85">
        <w:rPr>
          <w:szCs w:val="18"/>
        </w:rPr>
        <w:t>5</w:t>
      </w:r>
      <w:r>
        <w:rPr>
          <w:szCs w:val="18"/>
        </w:rPr>
        <w:t xml:space="preserve">%) of the price </w:t>
      </w:r>
      <w:r w:rsidR="00C61874">
        <w:rPr>
          <w:szCs w:val="18"/>
        </w:rPr>
        <w:t xml:space="preserve">proposed </w:t>
      </w:r>
      <w:r>
        <w:rPr>
          <w:szCs w:val="18"/>
        </w:rPr>
        <w:t xml:space="preserve">for the </w:t>
      </w:r>
      <w:r w:rsidR="007C3E85">
        <w:rPr>
          <w:szCs w:val="18"/>
        </w:rPr>
        <w:t xml:space="preserve">first renewal </w:t>
      </w:r>
      <w:r>
        <w:rPr>
          <w:szCs w:val="18"/>
        </w:rPr>
        <w:t>period</w:t>
      </w:r>
      <w:r w:rsidR="007C3E85">
        <w:rPr>
          <w:szCs w:val="18"/>
        </w:rPr>
        <w:t>, and shall not exceed one and one half percent (1.5%) for each of the subsequent renewal periods</w:t>
      </w:r>
      <w:r>
        <w:rPr>
          <w:szCs w:val="18"/>
        </w:rPr>
        <w:t xml:space="preserve">. Increases shall not be cumulative and will only apply to that period of the contract.  The request for a price increase must be submitted in writing to the </w:t>
      </w:r>
      <w:r w:rsidR="00AE2745">
        <w:rPr>
          <w:szCs w:val="18"/>
        </w:rPr>
        <w:t>DHHS</w:t>
      </w:r>
      <w:r>
        <w:rPr>
          <w:szCs w:val="18"/>
        </w:rPr>
        <w:t xml:space="preserve"> a minimum of </w:t>
      </w:r>
      <w:r w:rsidRPr="0087004E">
        <w:rPr>
          <w:szCs w:val="18"/>
        </w:rPr>
        <w:t>120</w:t>
      </w:r>
      <w:r>
        <w:rPr>
          <w:szCs w:val="18"/>
        </w:rPr>
        <w:t xml:space="preserve"> days prior to the end of the current contract period.  Documentation may be required by the State to support the price increase.  </w:t>
      </w:r>
    </w:p>
    <w:p w14:paraId="6A60D70D" w14:textId="77777777" w:rsidR="00B23409" w:rsidRPr="005B0D32" w:rsidRDefault="00B23409" w:rsidP="005B0D32">
      <w:pPr>
        <w:pStyle w:val="Level2Body"/>
        <w:rPr>
          <w:b/>
          <w:bCs/>
        </w:rPr>
      </w:pPr>
    </w:p>
    <w:p w14:paraId="2026F86C" w14:textId="77777777" w:rsidR="00F40919" w:rsidRPr="005B0D32" w:rsidRDefault="00B23409" w:rsidP="005B0D32">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121513E4" w14:textId="77777777" w:rsidR="00634459" w:rsidRPr="005B0D32" w:rsidRDefault="00634459" w:rsidP="005B0D32">
      <w:pPr>
        <w:pStyle w:val="Level2Body"/>
        <w:rPr>
          <w:b/>
          <w:bCs/>
        </w:rPr>
      </w:pPr>
    </w:p>
    <w:p w14:paraId="4DA8BE56" w14:textId="77777777" w:rsidR="00634459" w:rsidRPr="005B0D32" w:rsidRDefault="00634459" w:rsidP="005B0D32">
      <w:pPr>
        <w:pStyle w:val="Level2Body"/>
        <w:rPr>
          <w:b/>
          <w:bCs/>
        </w:rPr>
      </w:pPr>
      <w:r w:rsidRPr="005B0D32">
        <w:rPr>
          <w:b/>
          <w:bCs/>
        </w:rPr>
        <w:t>The State will be given full proportionate benefit of any decreases for the term of the contract.</w:t>
      </w:r>
    </w:p>
    <w:p w14:paraId="5D9ABF09" w14:textId="77777777" w:rsidR="00D27312" w:rsidRPr="005B0D32" w:rsidRDefault="00D27312" w:rsidP="005B0D32">
      <w:pPr>
        <w:pStyle w:val="Level2Body"/>
        <w:rPr>
          <w:b/>
          <w:bCs/>
        </w:rPr>
      </w:pPr>
    </w:p>
    <w:p w14:paraId="149F954A" w14:textId="77777777" w:rsidR="00D27312" w:rsidRDefault="00D27312" w:rsidP="00360C6A">
      <w:pPr>
        <w:pStyle w:val="Level2"/>
        <w:numPr>
          <w:ilvl w:val="1"/>
          <w:numId w:val="6"/>
        </w:numPr>
      </w:pPr>
      <w:bookmarkStart w:id="277" w:name="_Toc43719133"/>
      <w:r>
        <w:t>COST CLARIFICATION</w:t>
      </w:r>
      <w:bookmarkEnd w:id="277"/>
    </w:p>
    <w:p w14:paraId="492EE344" w14:textId="77777777" w:rsidR="00D27312" w:rsidRDefault="00D27312" w:rsidP="00D06EE6">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42FF9D41" w14:textId="77777777" w:rsidR="00F40919" w:rsidRPr="00F40919" w:rsidRDefault="00F40919" w:rsidP="00D06EE6">
      <w:pPr>
        <w:pStyle w:val="Level2Body"/>
      </w:pPr>
    </w:p>
    <w:p w14:paraId="63409AE8" w14:textId="77777777" w:rsidR="009B1BB8" w:rsidRPr="003763B4" w:rsidRDefault="009B1BB8" w:rsidP="00360C6A">
      <w:pPr>
        <w:pStyle w:val="Level2"/>
        <w:numPr>
          <w:ilvl w:val="1"/>
          <w:numId w:val="6"/>
        </w:numPr>
      </w:pPr>
      <w:bookmarkStart w:id="278" w:name="_Toc43719134"/>
      <w:r w:rsidRPr="003763B4">
        <w:t>PERMITS, REGULATIONS,</w:t>
      </w:r>
      <w:r w:rsidR="008C1AFE" w:rsidRPr="003763B4">
        <w:t xml:space="preserve"> LAWS</w:t>
      </w:r>
      <w:bookmarkEnd w:id="278"/>
    </w:p>
    <w:p w14:paraId="40839D62"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7C8480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39900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57CED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A7B81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4E5965" w14:textId="77777777" w:rsidR="00A54552" w:rsidRPr="0030470A" w:rsidRDefault="00A54552" w:rsidP="00A54552">
            <w:pPr>
              <w:pStyle w:val="Level1Body"/>
              <w:rPr>
                <w:b/>
                <w:bCs/>
              </w:rPr>
            </w:pPr>
            <w:r w:rsidRPr="0030470A">
              <w:rPr>
                <w:b/>
                <w:bCs/>
              </w:rPr>
              <w:t>NOTES/COMMENTS:</w:t>
            </w:r>
          </w:p>
        </w:tc>
      </w:tr>
      <w:tr w:rsidR="003C2D35" w:rsidRPr="003763B4" w14:paraId="7B02BB1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7F9080" w14:textId="77777777" w:rsidR="003C2D35" w:rsidRPr="003763B4" w:rsidRDefault="003C2D35" w:rsidP="00D83826">
            <w:pPr>
              <w:keepNext/>
              <w:keepLines/>
            </w:pPr>
          </w:p>
          <w:p w14:paraId="2DD7708B" w14:textId="77777777" w:rsidR="003C2D35" w:rsidRPr="003763B4" w:rsidRDefault="003C2D35" w:rsidP="00D83826">
            <w:pPr>
              <w:keepNext/>
              <w:keepLines/>
            </w:pPr>
          </w:p>
          <w:p w14:paraId="3D0549A8"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EE77E9C"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F0F293"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396CB50"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32CF5085" w14:textId="77777777" w:rsidR="00360C0D" w:rsidRPr="00514090" w:rsidRDefault="00360C0D" w:rsidP="00514090">
      <w:pPr>
        <w:pStyle w:val="Level2Body"/>
      </w:pPr>
    </w:p>
    <w:p w14:paraId="5650D3F5"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75E04F71" w14:textId="77777777" w:rsidR="00595F99" w:rsidRPr="002B2CFA" w:rsidRDefault="00595F99" w:rsidP="002B2CFA">
      <w:pPr>
        <w:pStyle w:val="Level2Body"/>
      </w:pPr>
    </w:p>
    <w:p w14:paraId="3954A267" w14:textId="3D4166F0" w:rsidR="00CE5CB4" w:rsidRPr="003763B4" w:rsidRDefault="008C1AFE" w:rsidP="00360C6A">
      <w:pPr>
        <w:pStyle w:val="Level2"/>
        <w:numPr>
          <w:ilvl w:val="1"/>
          <w:numId w:val="6"/>
        </w:numPr>
      </w:pPr>
      <w:bookmarkStart w:id="279" w:name="_Toc43719135"/>
      <w:r w:rsidRPr="003763B4">
        <w:t xml:space="preserve">OWNERSHIP OF INFORMATION AND DATA </w:t>
      </w:r>
      <w:r w:rsidR="00D67EFD">
        <w:t>/ DELIVERABLES</w:t>
      </w:r>
      <w:bookmarkEnd w:id="279"/>
      <w:r w:rsidR="00CA476E">
        <w:t xml:space="preserve">  </w:t>
      </w:r>
    </w:p>
    <w:p w14:paraId="7EE72919"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F4073C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20A29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09392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E2EBB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79445C" w14:textId="77777777" w:rsidR="00A54552" w:rsidRPr="0030470A" w:rsidRDefault="00A54552" w:rsidP="00A54552">
            <w:pPr>
              <w:pStyle w:val="Level1Body"/>
              <w:rPr>
                <w:b/>
                <w:bCs/>
              </w:rPr>
            </w:pPr>
            <w:r w:rsidRPr="0030470A">
              <w:rPr>
                <w:b/>
                <w:bCs/>
              </w:rPr>
              <w:t>NOTES/COMMENTS:</w:t>
            </w:r>
          </w:p>
        </w:tc>
      </w:tr>
      <w:tr w:rsidR="003C2D35" w:rsidRPr="003763B4" w14:paraId="17FC3E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A7A5BD" w14:textId="77777777" w:rsidR="003C2D35" w:rsidRPr="003763B4" w:rsidRDefault="003C2D35" w:rsidP="00D83826">
            <w:pPr>
              <w:keepNext/>
              <w:keepLines/>
            </w:pPr>
          </w:p>
          <w:p w14:paraId="288E1FD3" w14:textId="77777777" w:rsidR="003C2D35" w:rsidRPr="003763B4" w:rsidRDefault="003C2D35" w:rsidP="00D83826">
            <w:pPr>
              <w:keepNext/>
              <w:keepLines/>
            </w:pPr>
          </w:p>
          <w:p w14:paraId="6F67A529"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63808FB"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BD8562"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B2F8B7"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42F5986D" w14:textId="77777777" w:rsidR="00765AAE" w:rsidRPr="00514090" w:rsidRDefault="00765AAE" w:rsidP="00514090">
      <w:pPr>
        <w:pStyle w:val="Level2Body"/>
      </w:pPr>
    </w:p>
    <w:p w14:paraId="62E559B9"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13AFFD07" w14:textId="77777777" w:rsidR="00D67EFD" w:rsidRPr="002B2CFA" w:rsidRDefault="00D67EFD" w:rsidP="002B2CFA">
      <w:pPr>
        <w:pStyle w:val="Level2Body"/>
      </w:pPr>
    </w:p>
    <w:p w14:paraId="618AC1D1"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233A6BAF" w14:textId="77777777" w:rsidR="008C1AFE" w:rsidRPr="002B2CFA" w:rsidRDefault="008C1AFE" w:rsidP="002B2CFA">
      <w:pPr>
        <w:pStyle w:val="Level2Body"/>
      </w:pPr>
    </w:p>
    <w:p w14:paraId="1341DC9D" w14:textId="77777777" w:rsidR="00E826E8" w:rsidRPr="003763B4" w:rsidRDefault="009B1BB8" w:rsidP="00360C6A">
      <w:pPr>
        <w:pStyle w:val="Level2"/>
        <w:numPr>
          <w:ilvl w:val="1"/>
          <w:numId w:val="6"/>
        </w:numPr>
      </w:pPr>
      <w:bookmarkStart w:id="280" w:name="_Toc43719136"/>
      <w:r w:rsidRPr="003763B4">
        <w:lastRenderedPageBreak/>
        <w:t>INSURANCE REQUIREMENTS</w:t>
      </w:r>
      <w:bookmarkEnd w:id="280"/>
    </w:p>
    <w:p w14:paraId="60B923D0"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2B567A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9FC5E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789CA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1F0CD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3D2B5E" w14:textId="77777777" w:rsidR="00A54552" w:rsidRPr="0030470A" w:rsidRDefault="00A54552" w:rsidP="00A54552">
            <w:pPr>
              <w:pStyle w:val="Level1Body"/>
              <w:rPr>
                <w:b/>
                <w:bCs/>
              </w:rPr>
            </w:pPr>
            <w:r w:rsidRPr="0030470A">
              <w:rPr>
                <w:b/>
                <w:bCs/>
              </w:rPr>
              <w:t>NOTES/COMMENTS:</w:t>
            </w:r>
          </w:p>
        </w:tc>
      </w:tr>
      <w:tr w:rsidR="003C2D35" w:rsidRPr="003763B4" w14:paraId="007D43B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56357B" w14:textId="77777777" w:rsidR="003C2D35" w:rsidRPr="003763B4" w:rsidRDefault="003C2D35" w:rsidP="00D83826">
            <w:pPr>
              <w:keepNext/>
              <w:keepLines/>
            </w:pPr>
          </w:p>
          <w:p w14:paraId="1A4E7D6D" w14:textId="77777777" w:rsidR="003C2D35" w:rsidRPr="003763B4" w:rsidRDefault="003C2D35" w:rsidP="00D83826">
            <w:pPr>
              <w:keepNext/>
              <w:keepLines/>
            </w:pPr>
          </w:p>
          <w:p w14:paraId="502E703D"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094A7BF"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F40270"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0E3112"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609C0C47" w14:textId="77777777" w:rsidR="00360C0D" w:rsidRPr="00514090" w:rsidRDefault="00360C0D" w:rsidP="00514090">
      <w:pPr>
        <w:pStyle w:val="Level2Body"/>
      </w:pPr>
    </w:p>
    <w:p w14:paraId="5D8FE8F2"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74E87290" w14:textId="77777777" w:rsidR="001D380A" w:rsidRPr="002B2CFA" w:rsidRDefault="001D380A" w:rsidP="007A161C">
      <w:pPr>
        <w:pStyle w:val="Level2Body"/>
      </w:pPr>
    </w:p>
    <w:p w14:paraId="147FF8AC"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0C73A9CA"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4C4572EA"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1F564E41" w14:textId="77777777" w:rsidR="00EF178E" w:rsidRPr="00514090" w:rsidRDefault="00EF178E" w:rsidP="001D380A">
      <w:pPr>
        <w:pStyle w:val="Level3Body"/>
      </w:pPr>
    </w:p>
    <w:p w14:paraId="4D04E5E2"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4FF3F9E0" w14:textId="77777777" w:rsidR="007A161C" w:rsidRDefault="007A161C" w:rsidP="007A161C">
      <w:pPr>
        <w:pStyle w:val="Level2Body"/>
      </w:pPr>
    </w:p>
    <w:p w14:paraId="5DC5D9FE" w14:textId="0C350683" w:rsidR="007A161C" w:rsidRPr="002B2CFA" w:rsidRDefault="007A161C" w:rsidP="007A161C">
      <w:pPr>
        <w:pStyle w:val="Level2Body"/>
      </w:pPr>
      <w:r>
        <w:t xml:space="preserve">In the event that any policy written on a claims-made basis terminates or is canceled during the term of the contract or within </w:t>
      </w:r>
      <w:r w:rsidR="00AE2745">
        <w:t>one</w:t>
      </w:r>
      <w:r>
        <w:t xml:space="preserve"> (</w:t>
      </w:r>
      <w:r w:rsidR="00AE2745">
        <w:t>1</w:t>
      </w:r>
      <w:r>
        <w:t xml:space="preserve">) year of termination or expiration of the contract, the contractor shall obtain an extended discovery or reporting period, or a new insurance policy, providing coverage required by this contract for the term of the contract and </w:t>
      </w:r>
      <w:r w:rsidR="00AE2745">
        <w:t>one</w:t>
      </w:r>
      <w:r>
        <w:t xml:space="preserve"> (</w:t>
      </w:r>
      <w:r w:rsidR="00AE2745">
        <w:t>1</w:t>
      </w:r>
      <w:r>
        <w:t>) year following termination or expiration of the contract.</w:t>
      </w:r>
    </w:p>
    <w:p w14:paraId="0A48DA64" w14:textId="77777777" w:rsidR="007A161C" w:rsidRPr="002B2CFA" w:rsidRDefault="007A161C" w:rsidP="007A161C">
      <w:pPr>
        <w:pStyle w:val="Level2Body"/>
      </w:pPr>
      <w:r w:rsidRPr="002B2CFA">
        <w:tab/>
      </w:r>
    </w:p>
    <w:p w14:paraId="27EEDE22"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11CC93D9" w14:textId="77777777" w:rsidR="007A161C" w:rsidRPr="002B2CFA" w:rsidRDefault="007A161C" w:rsidP="007A161C">
      <w:pPr>
        <w:pStyle w:val="Level2Body"/>
      </w:pPr>
    </w:p>
    <w:p w14:paraId="7050A8F9"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616F3AB0" w14:textId="77777777" w:rsidR="007A161C" w:rsidRPr="00514090" w:rsidRDefault="007A161C" w:rsidP="007A161C">
      <w:pPr>
        <w:pStyle w:val="Level2Body"/>
      </w:pPr>
    </w:p>
    <w:p w14:paraId="032B50E0" w14:textId="77777777" w:rsidR="007A161C" w:rsidRPr="00972534" w:rsidRDefault="007A161C" w:rsidP="00360C6A">
      <w:pPr>
        <w:pStyle w:val="Level3"/>
        <w:numPr>
          <w:ilvl w:val="2"/>
          <w:numId w:val="17"/>
        </w:numPr>
        <w:tabs>
          <w:tab w:val="clear" w:pos="900"/>
          <w:tab w:val="num" w:pos="1440"/>
        </w:tabs>
        <w:ind w:left="1440"/>
        <w:rPr>
          <w:rFonts w:cs="Arial"/>
          <w:b/>
          <w:szCs w:val="18"/>
        </w:rPr>
      </w:pPr>
      <w:r w:rsidRPr="00972534">
        <w:rPr>
          <w:rFonts w:cs="Arial"/>
          <w:b/>
          <w:szCs w:val="18"/>
        </w:rPr>
        <w:t>WORKERS’ COMPENSATION INSURANCE</w:t>
      </w:r>
    </w:p>
    <w:p w14:paraId="2FCA5A2C"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00F217B1" w14:textId="77777777" w:rsidR="007A161C" w:rsidRPr="003763B4" w:rsidRDefault="007A161C" w:rsidP="001E00F5">
      <w:pPr>
        <w:pStyle w:val="Level3Body"/>
        <w:tabs>
          <w:tab w:val="num" w:pos="1440"/>
        </w:tabs>
        <w:rPr>
          <w:rFonts w:cs="Arial"/>
          <w:szCs w:val="18"/>
        </w:rPr>
      </w:pPr>
    </w:p>
    <w:p w14:paraId="62839347"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6CB5EA8D"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19F40DC6" w14:textId="77777777" w:rsidR="007A161C" w:rsidRPr="003763B4" w:rsidRDefault="007A161C" w:rsidP="001E00F5">
      <w:pPr>
        <w:pStyle w:val="Level3Body"/>
        <w:tabs>
          <w:tab w:val="num" w:pos="1440"/>
        </w:tabs>
        <w:rPr>
          <w:rFonts w:cs="Arial"/>
          <w:szCs w:val="18"/>
        </w:rPr>
      </w:pPr>
    </w:p>
    <w:p w14:paraId="42C123CB" w14:textId="0A7CD5F4"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 xml:space="preserve">The policy shall include the State, and others as required by the </w:t>
      </w:r>
      <w:r w:rsidRPr="00764FB6">
        <w:rPr>
          <w:b/>
        </w:rPr>
        <w:lastRenderedPageBreak/>
        <w:t>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414AF3B1" w14:textId="26DC58A5"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36DFE1C0" w14:textId="77777777" w:rsidTr="00504324">
        <w:tc>
          <w:tcPr>
            <w:tcW w:w="8630" w:type="dxa"/>
            <w:gridSpan w:val="2"/>
            <w:shd w:val="clear" w:color="auto" w:fill="D8D8D8"/>
          </w:tcPr>
          <w:p w14:paraId="7373A723" w14:textId="36C6158C" w:rsidR="007A161C" w:rsidRPr="005E0530" w:rsidRDefault="007A161C" w:rsidP="00646306">
            <w:pPr>
              <w:keepNext/>
              <w:keepLines/>
              <w:rPr>
                <w:rStyle w:val="Glossary-Bold"/>
              </w:rPr>
            </w:pPr>
            <w:r>
              <w:rPr>
                <w:rFonts w:cs="Arial"/>
                <w:b/>
                <w:szCs w:val="18"/>
              </w:rPr>
              <w:t xml:space="preserve">REQUIRED INSURANCE COVERAGE </w:t>
            </w:r>
          </w:p>
        </w:tc>
      </w:tr>
      <w:tr w:rsidR="007A161C" w:rsidRPr="00731093" w14:paraId="64B55F0B" w14:textId="77777777" w:rsidTr="00504324">
        <w:tc>
          <w:tcPr>
            <w:tcW w:w="8630" w:type="dxa"/>
            <w:gridSpan w:val="2"/>
            <w:shd w:val="clear" w:color="auto" w:fill="D8D8D8"/>
          </w:tcPr>
          <w:p w14:paraId="45E45C4A" w14:textId="77777777" w:rsidR="007A161C" w:rsidRPr="0087004E" w:rsidRDefault="007A161C" w:rsidP="00504324">
            <w:pPr>
              <w:keepNext/>
              <w:keepLines/>
              <w:rPr>
                <w:rStyle w:val="Glossary-Bold"/>
              </w:rPr>
            </w:pPr>
            <w:r w:rsidRPr="0087004E">
              <w:rPr>
                <w:rStyle w:val="Glossary-Bold"/>
              </w:rPr>
              <w:t xml:space="preserve">COMMERCIAL GENERAL LIABILITY </w:t>
            </w:r>
          </w:p>
        </w:tc>
      </w:tr>
      <w:tr w:rsidR="007A161C" w:rsidRPr="00731093" w14:paraId="7CE1497F" w14:textId="77777777" w:rsidTr="00504324">
        <w:tc>
          <w:tcPr>
            <w:tcW w:w="4330" w:type="dxa"/>
            <w:shd w:val="clear" w:color="auto" w:fill="auto"/>
          </w:tcPr>
          <w:p w14:paraId="1D0C12DF" w14:textId="77777777" w:rsidR="007A161C" w:rsidRPr="0087004E" w:rsidRDefault="007A161C" w:rsidP="00504324">
            <w:pPr>
              <w:pStyle w:val="Level2Body"/>
              <w:keepNext/>
              <w:keepLines/>
              <w:rPr>
                <w:szCs w:val="18"/>
              </w:rPr>
            </w:pPr>
            <w:r w:rsidRPr="0087004E">
              <w:rPr>
                <w:szCs w:val="18"/>
              </w:rPr>
              <w:t>General Aggregate</w:t>
            </w:r>
            <w:r w:rsidRPr="0087004E">
              <w:rPr>
                <w:szCs w:val="18"/>
              </w:rPr>
              <w:tab/>
            </w:r>
          </w:p>
        </w:tc>
        <w:tc>
          <w:tcPr>
            <w:tcW w:w="4300" w:type="dxa"/>
            <w:shd w:val="clear" w:color="auto" w:fill="auto"/>
          </w:tcPr>
          <w:p w14:paraId="733CC1BC" w14:textId="77777777" w:rsidR="007A161C" w:rsidRPr="0087004E" w:rsidRDefault="007A161C" w:rsidP="00504324">
            <w:pPr>
              <w:pStyle w:val="Level2Body"/>
              <w:keepNext/>
              <w:keepLines/>
              <w:rPr>
                <w:szCs w:val="18"/>
              </w:rPr>
            </w:pPr>
            <w:r w:rsidRPr="0087004E">
              <w:rPr>
                <w:szCs w:val="18"/>
              </w:rPr>
              <w:t>$2,000,000</w:t>
            </w:r>
          </w:p>
        </w:tc>
      </w:tr>
      <w:tr w:rsidR="007A161C" w:rsidRPr="00731093" w14:paraId="4AC8F4DC" w14:textId="77777777" w:rsidTr="00504324">
        <w:tc>
          <w:tcPr>
            <w:tcW w:w="4330" w:type="dxa"/>
            <w:shd w:val="clear" w:color="auto" w:fill="auto"/>
          </w:tcPr>
          <w:p w14:paraId="69CD853F" w14:textId="77777777" w:rsidR="007A161C" w:rsidRPr="0087004E" w:rsidRDefault="007A161C" w:rsidP="00504324">
            <w:pPr>
              <w:pStyle w:val="Level2Body"/>
              <w:keepNext/>
              <w:keepLines/>
              <w:rPr>
                <w:szCs w:val="18"/>
              </w:rPr>
            </w:pPr>
            <w:r w:rsidRPr="0087004E">
              <w:rPr>
                <w:szCs w:val="18"/>
              </w:rPr>
              <w:t>Products/Completed Operations Aggregate</w:t>
            </w:r>
          </w:p>
        </w:tc>
        <w:tc>
          <w:tcPr>
            <w:tcW w:w="4300" w:type="dxa"/>
            <w:shd w:val="clear" w:color="auto" w:fill="auto"/>
          </w:tcPr>
          <w:p w14:paraId="0C7DA253" w14:textId="77777777" w:rsidR="007A161C" w:rsidRPr="0087004E" w:rsidRDefault="007A161C" w:rsidP="00504324">
            <w:pPr>
              <w:pStyle w:val="Level2Body"/>
              <w:keepNext/>
              <w:keepLines/>
              <w:rPr>
                <w:szCs w:val="18"/>
              </w:rPr>
            </w:pPr>
            <w:r w:rsidRPr="0087004E">
              <w:rPr>
                <w:szCs w:val="18"/>
              </w:rPr>
              <w:t>$2,000,000</w:t>
            </w:r>
          </w:p>
        </w:tc>
      </w:tr>
      <w:tr w:rsidR="007A161C" w:rsidRPr="00731093" w14:paraId="68125005" w14:textId="77777777" w:rsidTr="00504324">
        <w:tc>
          <w:tcPr>
            <w:tcW w:w="4330" w:type="dxa"/>
            <w:shd w:val="clear" w:color="auto" w:fill="auto"/>
          </w:tcPr>
          <w:p w14:paraId="1A668A4B" w14:textId="77777777" w:rsidR="007A161C" w:rsidRPr="0087004E" w:rsidRDefault="007A161C" w:rsidP="00504324">
            <w:pPr>
              <w:pStyle w:val="Level2Body"/>
              <w:keepNext/>
              <w:keepLines/>
              <w:rPr>
                <w:szCs w:val="18"/>
              </w:rPr>
            </w:pPr>
            <w:r w:rsidRPr="0087004E">
              <w:rPr>
                <w:szCs w:val="18"/>
              </w:rPr>
              <w:t>Personal/Advertising Injury</w:t>
            </w:r>
            <w:r w:rsidRPr="0087004E">
              <w:rPr>
                <w:szCs w:val="18"/>
              </w:rPr>
              <w:tab/>
            </w:r>
          </w:p>
        </w:tc>
        <w:tc>
          <w:tcPr>
            <w:tcW w:w="4300" w:type="dxa"/>
            <w:shd w:val="clear" w:color="auto" w:fill="auto"/>
          </w:tcPr>
          <w:p w14:paraId="6AD42813" w14:textId="77777777" w:rsidR="007A161C" w:rsidRPr="0087004E" w:rsidRDefault="007A161C" w:rsidP="00504324">
            <w:pPr>
              <w:pStyle w:val="Level2Body"/>
              <w:keepNext/>
              <w:keepLines/>
            </w:pPr>
            <w:r w:rsidRPr="0087004E">
              <w:t>$1,000,000 per occurrence</w:t>
            </w:r>
          </w:p>
        </w:tc>
      </w:tr>
      <w:tr w:rsidR="007A161C" w:rsidRPr="00731093" w14:paraId="05F634CB" w14:textId="77777777" w:rsidTr="00504324">
        <w:tc>
          <w:tcPr>
            <w:tcW w:w="4330" w:type="dxa"/>
            <w:shd w:val="clear" w:color="auto" w:fill="auto"/>
          </w:tcPr>
          <w:p w14:paraId="2194B80B" w14:textId="77777777" w:rsidR="007A161C" w:rsidRPr="0087004E" w:rsidRDefault="007A161C" w:rsidP="00504324">
            <w:pPr>
              <w:pStyle w:val="Level2Body"/>
              <w:keepNext/>
              <w:keepLines/>
              <w:rPr>
                <w:szCs w:val="18"/>
              </w:rPr>
            </w:pPr>
            <w:r w:rsidRPr="0087004E">
              <w:rPr>
                <w:szCs w:val="18"/>
              </w:rPr>
              <w:t>Bodily Injury/Property Damage</w:t>
            </w:r>
            <w:r w:rsidRPr="0087004E">
              <w:rPr>
                <w:szCs w:val="18"/>
              </w:rPr>
              <w:tab/>
            </w:r>
          </w:p>
        </w:tc>
        <w:tc>
          <w:tcPr>
            <w:tcW w:w="4300" w:type="dxa"/>
            <w:shd w:val="clear" w:color="auto" w:fill="auto"/>
          </w:tcPr>
          <w:p w14:paraId="61654ADF" w14:textId="77777777" w:rsidR="007A161C" w:rsidRPr="0087004E" w:rsidRDefault="007A161C" w:rsidP="00504324">
            <w:pPr>
              <w:pStyle w:val="Level2Body"/>
              <w:keepNext/>
              <w:keepLines/>
              <w:rPr>
                <w:szCs w:val="18"/>
              </w:rPr>
            </w:pPr>
            <w:r w:rsidRPr="0087004E">
              <w:rPr>
                <w:szCs w:val="18"/>
              </w:rPr>
              <w:t>$1,000,000 per occurrence</w:t>
            </w:r>
          </w:p>
        </w:tc>
      </w:tr>
      <w:tr w:rsidR="007A161C" w:rsidRPr="00731093" w14:paraId="14C39044" w14:textId="77777777" w:rsidTr="00504324">
        <w:tc>
          <w:tcPr>
            <w:tcW w:w="4330" w:type="dxa"/>
            <w:shd w:val="clear" w:color="auto" w:fill="auto"/>
          </w:tcPr>
          <w:p w14:paraId="11083750" w14:textId="77777777" w:rsidR="007A161C" w:rsidRPr="0087004E" w:rsidRDefault="007A161C" w:rsidP="00504324">
            <w:pPr>
              <w:pStyle w:val="Level2Body"/>
              <w:keepNext/>
              <w:keepLines/>
              <w:rPr>
                <w:szCs w:val="18"/>
              </w:rPr>
            </w:pPr>
            <w:r w:rsidRPr="0087004E">
              <w:rPr>
                <w:szCs w:val="18"/>
              </w:rPr>
              <w:t>Medical Payments</w:t>
            </w:r>
          </w:p>
        </w:tc>
        <w:tc>
          <w:tcPr>
            <w:tcW w:w="4300" w:type="dxa"/>
            <w:shd w:val="clear" w:color="auto" w:fill="auto"/>
          </w:tcPr>
          <w:p w14:paraId="033EA16D" w14:textId="68357B3E" w:rsidR="007A161C" w:rsidRPr="0087004E" w:rsidRDefault="007A161C" w:rsidP="00504324">
            <w:pPr>
              <w:pStyle w:val="Level2Body"/>
              <w:keepNext/>
              <w:keepLines/>
              <w:rPr>
                <w:szCs w:val="18"/>
              </w:rPr>
            </w:pPr>
            <w:r w:rsidRPr="0087004E">
              <w:rPr>
                <w:szCs w:val="18"/>
              </w:rPr>
              <w:t>$</w:t>
            </w:r>
            <w:r w:rsidR="00AE2745" w:rsidRPr="0087004E">
              <w:rPr>
                <w:szCs w:val="18"/>
              </w:rPr>
              <w:t>5</w:t>
            </w:r>
            <w:r w:rsidRPr="0087004E">
              <w:rPr>
                <w:szCs w:val="18"/>
              </w:rPr>
              <w:t>,000 any one person</w:t>
            </w:r>
          </w:p>
        </w:tc>
      </w:tr>
      <w:tr w:rsidR="007A161C" w:rsidRPr="00731093" w14:paraId="2863C5D9" w14:textId="77777777" w:rsidTr="00504324">
        <w:tc>
          <w:tcPr>
            <w:tcW w:w="4330" w:type="dxa"/>
            <w:shd w:val="clear" w:color="auto" w:fill="auto"/>
          </w:tcPr>
          <w:p w14:paraId="2D8246FD" w14:textId="77777777" w:rsidR="007A161C" w:rsidRPr="0087004E" w:rsidRDefault="007A161C" w:rsidP="00504324">
            <w:pPr>
              <w:pStyle w:val="Level2Body"/>
              <w:keepNext/>
              <w:keepLines/>
              <w:rPr>
                <w:szCs w:val="18"/>
              </w:rPr>
            </w:pPr>
            <w:r w:rsidRPr="0087004E">
              <w:rPr>
                <w:szCs w:val="18"/>
              </w:rPr>
              <w:t>Damage to Rented Premises</w:t>
            </w:r>
            <w:r w:rsidR="00EE05C6" w:rsidRPr="0087004E">
              <w:rPr>
                <w:szCs w:val="18"/>
              </w:rPr>
              <w:t xml:space="preserve"> (Fire)</w:t>
            </w:r>
          </w:p>
        </w:tc>
        <w:tc>
          <w:tcPr>
            <w:tcW w:w="4300" w:type="dxa"/>
            <w:shd w:val="clear" w:color="auto" w:fill="auto"/>
          </w:tcPr>
          <w:p w14:paraId="79EA30EC" w14:textId="2E6918B4" w:rsidR="007A161C" w:rsidRPr="0087004E" w:rsidRDefault="007A161C" w:rsidP="00711BDD">
            <w:pPr>
              <w:pStyle w:val="Level2Body"/>
              <w:keepNext/>
              <w:keepLines/>
              <w:rPr>
                <w:szCs w:val="18"/>
              </w:rPr>
            </w:pPr>
            <w:r w:rsidRPr="0087004E">
              <w:rPr>
                <w:szCs w:val="18"/>
              </w:rPr>
              <w:t>$</w:t>
            </w:r>
            <w:r w:rsidR="00711BDD">
              <w:rPr>
                <w:szCs w:val="18"/>
              </w:rPr>
              <w:t>5</w:t>
            </w:r>
            <w:r w:rsidRPr="0087004E">
              <w:rPr>
                <w:szCs w:val="18"/>
              </w:rPr>
              <w:t>0,000 each occurrence</w:t>
            </w:r>
          </w:p>
        </w:tc>
      </w:tr>
      <w:tr w:rsidR="007A161C" w:rsidRPr="00731093" w14:paraId="1FE85548" w14:textId="77777777" w:rsidTr="00504324">
        <w:tc>
          <w:tcPr>
            <w:tcW w:w="4330" w:type="dxa"/>
            <w:shd w:val="clear" w:color="auto" w:fill="auto"/>
          </w:tcPr>
          <w:p w14:paraId="16A9CFE8" w14:textId="77777777" w:rsidR="007A161C" w:rsidRPr="0087004E" w:rsidRDefault="007A161C" w:rsidP="00504324">
            <w:pPr>
              <w:pStyle w:val="Level2Body"/>
              <w:keepNext/>
              <w:keepLines/>
              <w:rPr>
                <w:szCs w:val="18"/>
              </w:rPr>
            </w:pPr>
            <w:r w:rsidRPr="0087004E">
              <w:rPr>
                <w:szCs w:val="18"/>
              </w:rPr>
              <w:t>Contractual</w:t>
            </w:r>
          </w:p>
        </w:tc>
        <w:tc>
          <w:tcPr>
            <w:tcW w:w="4300" w:type="dxa"/>
            <w:shd w:val="clear" w:color="auto" w:fill="auto"/>
          </w:tcPr>
          <w:p w14:paraId="0B99A1FE" w14:textId="77777777" w:rsidR="007A161C" w:rsidRPr="0087004E" w:rsidRDefault="007A161C" w:rsidP="00504324">
            <w:pPr>
              <w:pStyle w:val="Level2Body"/>
              <w:keepNext/>
              <w:keepLines/>
              <w:rPr>
                <w:szCs w:val="18"/>
              </w:rPr>
            </w:pPr>
            <w:r w:rsidRPr="0087004E">
              <w:rPr>
                <w:szCs w:val="18"/>
              </w:rPr>
              <w:t>Included</w:t>
            </w:r>
          </w:p>
        </w:tc>
      </w:tr>
      <w:tr w:rsidR="007A161C" w:rsidRPr="00731093" w14:paraId="3A9FD919" w14:textId="77777777" w:rsidTr="00504324">
        <w:tc>
          <w:tcPr>
            <w:tcW w:w="4330" w:type="dxa"/>
            <w:shd w:val="clear" w:color="auto" w:fill="auto"/>
          </w:tcPr>
          <w:p w14:paraId="2F24EEB4" w14:textId="77777777" w:rsidR="007A161C" w:rsidRPr="0087004E" w:rsidRDefault="007A161C" w:rsidP="00504324">
            <w:pPr>
              <w:pStyle w:val="Level2Body"/>
              <w:keepNext/>
              <w:keepLines/>
              <w:rPr>
                <w:szCs w:val="18"/>
              </w:rPr>
            </w:pPr>
            <w:r w:rsidRPr="0087004E">
              <w:rPr>
                <w:szCs w:val="18"/>
              </w:rPr>
              <w:t>Independent Contractors</w:t>
            </w:r>
          </w:p>
        </w:tc>
        <w:tc>
          <w:tcPr>
            <w:tcW w:w="4300" w:type="dxa"/>
            <w:shd w:val="clear" w:color="auto" w:fill="auto"/>
          </w:tcPr>
          <w:p w14:paraId="36E642DD" w14:textId="77777777" w:rsidR="007A161C" w:rsidRPr="0087004E" w:rsidRDefault="007A161C" w:rsidP="00504324">
            <w:pPr>
              <w:pStyle w:val="Level2Body"/>
              <w:keepNext/>
              <w:keepLines/>
              <w:rPr>
                <w:szCs w:val="18"/>
              </w:rPr>
            </w:pPr>
            <w:r w:rsidRPr="0087004E">
              <w:rPr>
                <w:szCs w:val="18"/>
              </w:rPr>
              <w:t>Included</w:t>
            </w:r>
          </w:p>
        </w:tc>
      </w:tr>
      <w:tr w:rsidR="007A161C" w:rsidRPr="00731093" w14:paraId="33455281" w14:textId="77777777" w:rsidTr="00504324">
        <w:tc>
          <w:tcPr>
            <w:tcW w:w="4330" w:type="dxa"/>
            <w:shd w:val="clear" w:color="auto" w:fill="auto"/>
          </w:tcPr>
          <w:p w14:paraId="2158727E" w14:textId="77777777" w:rsidR="007A161C" w:rsidRPr="0087004E" w:rsidRDefault="007A161C" w:rsidP="00504324">
            <w:pPr>
              <w:pStyle w:val="Level2Body"/>
              <w:keepNext/>
              <w:keepLines/>
              <w:rPr>
                <w:szCs w:val="18"/>
              </w:rPr>
            </w:pPr>
            <w:r w:rsidRPr="0087004E">
              <w:rPr>
                <w:szCs w:val="18"/>
              </w:rPr>
              <w:t>Abuse &amp; Molestation</w:t>
            </w:r>
          </w:p>
        </w:tc>
        <w:tc>
          <w:tcPr>
            <w:tcW w:w="4300" w:type="dxa"/>
            <w:shd w:val="clear" w:color="auto" w:fill="auto"/>
          </w:tcPr>
          <w:p w14:paraId="592D2084" w14:textId="77777777" w:rsidR="007A161C" w:rsidRPr="0087004E" w:rsidRDefault="007A161C" w:rsidP="00504324">
            <w:pPr>
              <w:pStyle w:val="Level2Body"/>
              <w:keepNext/>
              <w:keepLines/>
              <w:rPr>
                <w:szCs w:val="18"/>
              </w:rPr>
            </w:pPr>
            <w:r w:rsidRPr="0087004E">
              <w:rPr>
                <w:szCs w:val="18"/>
              </w:rPr>
              <w:t>Included</w:t>
            </w:r>
          </w:p>
        </w:tc>
      </w:tr>
      <w:tr w:rsidR="007A161C" w:rsidRPr="00731093" w14:paraId="559351E1" w14:textId="77777777" w:rsidTr="006A03EA">
        <w:tc>
          <w:tcPr>
            <w:tcW w:w="8630" w:type="dxa"/>
            <w:gridSpan w:val="2"/>
            <w:shd w:val="clear" w:color="auto" w:fill="auto"/>
            <w:tcMar>
              <w:left w:w="0" w:type="dxa"/>
              <w:right w:w="0" w:type="dxa"/>
            </w:tcMar>
          </w:tcPr>
          <w:p w14:paraId="057ADD95" w14:textId="77777777" w:rsidR="007A161C" w:rsidRPr="0087004E" w:rsidRDefault="007A161C" w:rsidP="006A03EA">
            <w:pPr>
              <w:pStyle w:val="Level4"/>
              <w:keepNext/>
              <w:keepLines/>
              <w:numPr>
                <w:ilvl w:val="0"/>
                <w:numId w:val="0"/>
              </w:numPr>
              <w:jc w:val="center"/>
              <w:rPr>
                <w:rFonts w:ascii="Arial Bold" w:hAnsi="Arial Bold" w:cs="Arial"/>
                <w:b/>
                <w:i/>
                <w:spacing w:val="-2"/>
                <w:szCs w:val="18"/>
              </w:rPr>
            </w:pPr>
            <w:r w:rsidRPr="0087004E">
              <w:rPr>
                <w:rFonts w:ascii="Arial Bold" w:hAnsi="Arial Bold" w:cs="Arial"/>
                <w:b/>
                <w:i/>
                <w:spacing w:val="-2"/>
                <w:szCs w:val="18"/>
              </w:rPr>
              <w:t>If higher limits are required, the Umbrella/Excess Liability limits are allowed to satisfy the higher limit.</w:t>
            </w:r>
          </w:p>
        </w:tc>
      </w:tr>
      <w:tr w:rsidR="007A161C" w:rsidRPr="00731093" w14:paraId="46534DB7" w14:textId="77777777" w:rsidTr="00504324">
        <w:tc>
          <w:tcPr>
            <w:tcW w:w="8630" w:type="dxa"/>
            <w:gridSpan w:val="2"/>
            <w:shd w:val="clear" w:color="auto" w:fill="D8D8D8"/>
          </w:tcPr>
          <w:p w14:paraId="0FB8F9C9" w14:textId="77777777" w:rsidR="007A161C" w:rsidRPr="0087004E" w:rsidRDefault="007A161C" w:rsidP="00504324">
            <w:pPr>
              <w:keepNext/>
              <w:keepLines/>
              <w:rPr>
                <w:rStyle w:val="Glossary-Bold"/>
              </w:rPr>
            </w:pPr>
            <w:r w:rsidRPr="0087004E">
              <w:rPr>
                <w:rStyle w:val="Glossary-Bold"/>
              </w:rPr>
              <w:t>WORKER’S COMPENSATION</w:t>
            </w:r>
          </w:p>
        </w:tc>
      </w:tr>
      <w:tr w:rsidR="007A161C" w:rsidRPr="00731093" w14:paraId="3913D9E9" w14:textId="77777777" w:rsidTr="00504324">
        <w:tc>
          <w:tcPr>
            <w:tcW w:w="4330" w:type="dxa"/>
            <w:shd w:val="clear" w:color="auto" w:fill="auto"/>
          </w:tcPr>
          <w:p w14:paraId="04D93A14" w14:textId="77777777" w:rsidR="007A161C" w:rsidRPr="0087004E" w:rsidRDefault="007A161C" w:rsidP="00504324">
            <w:pPr>
              <w:pStyle w:val="Level2Body"/>
              <w:keepNext/>
              <w:keepLines/>
              <w:rPr>
                <w:szCs w:val="18"/>
              </w:rPr>
            </w:pPr>
            <w:r w:rsidRPr="0087004E">
              <w:rPr>
                <w:szCs w:val="18"/>
              </w:rPr>
              <w:t>Employers Liability Limits</w:t>
            </w:r>
          </w:p>
        </w:tc>
        <w:tc>
          <w:tcPr>
            <w:tcW w:w="4300" w:type="dxa"/>
            <w:shd w:val="clear" w:color="auto" w:fill="auto"/>
          </w:tcPr>
          <w:p w14:paraId="1C95C784" w14:textId="77777777" w:rsidR="007A161C" w:rsidRPr="0087004E" w:rsidRDefault="007A161C" w:rsidP="00504324">
            <w:pPr>
              <w:pStyle w:val="Level2Body"/>
              <w:keepNext/>
              <w:keepLines/>
              <w:rPr>
                <w:szCs w:val="18"/>
              </w:rPr>
            </w:pPr>
            <w:r w:rsidRPr="0087004E">
              <w:rPr>
                <w:szCs w:val="18"/>
              </w:rPr>
              <w:t>$500K/$500K/$500K</w:t>
            </w:r>
          </w:p>
        </w:tc>
      </w:tr>
      <w:tr w:rsidR="007A161C" w:rsidRPr="00731093" w14:paraId="74C18077" w14:textId="77777777" w:rsidTr="00504324">
        <w:tc>
          <w:tcPr>
            <w:tcW w:w="4330" w:type="dxa"/>
            <w:shd w:val="clear" w:color="auto" w:fill="auto"/>
          </w:tcPr>
          <w:p w14:paraId="499B9A02" w14:textId="77777777" w:rsidR="007A161C" w:rsidRPr="0087004E" w:rsidRDefault="007A161C" w:rsidP="00504324">
            <w:pPr>
              <w:pStyle w:val="Level2Body"/>
              <w:keepNext/>
              <w:keepLines/>
              <w:rPr>
                <w:szCs w:val="18"/>
              </w:rPr>
            </w:pPr>
            <w:r w:rsidRPr="0087004E">
              <w:rPr>
                <w:szCs w:val="18"/>
              </w:rPr>
              <w:t>Statutory Limits- All States</w:t>
            </w:r>
          </w:p>
        </w:tc>
        <w:tc>
          <w:tcPr>
            <w:tcW w:w="4300" w:type="dxa"/>
            <w:shd w:val="clear" w:color="auto" w:fill="auto"/>
          </w:tcPr>
          <w:p w14:paraId="71701AD0" w14:textId="77777777" w:rsidR="007A161C" w:rsidRPr="0087004E" w:rsidRDefault="007A161C" w:rsidP="00504324">
            <w:pPr>
              <w:pStyle w:val="Level2Body"/>
              <w:keepNext/>
              <w:keepLines/>
              <w:rPr>
                <w:szCs w:val="18"/>
              </w:rPr>
            </w:pPr>
            <w:r w:rsidRPr="0087004E">
              <w:rPr>
                <w:szCs w:val="18"/>
              </w:rPr>
              <w:t>Statutory - State of Nebraska</w:t>
            </w:r>
          </w:p>
        </w:tc>
      </w:tr>
      <w:tr w:rsidR="007A161C" w:rsidRPr="00731093" w14:paraId="13AE0B5E" w14:textId="77777777" w:rsidTr="00504324">
        <w:tc>
          <w:tcPr>
            <w:tcW w:w="4330" w:type="dxa"/>
            <w:shd w:val="clear" w:color="auto" w:fill="auto"/>
          </w:tcPr>
          <w:p w14:paraId="21FD7054" w14:textId="77777777" w:rsidR="007A161C" w:rsidRPr="0087004E" w:rsidRDefault="007A161C" w:rsidP="00504324">
            <w:pPr>
              <w:pStyle w:val="Level2Body"/>
              <w:keepNext/>
              <w:keepLines/>
              <w:rPr>
                <w:szCs w:val="18"/>
              </w:rPr>
            </w:pPr>
            <w:r w:rsidRPr="0087004E">
              <w:rPr>
                <w:szCs w:val="18"/>
              </w:rPr>
              <w:t>Voluntary Compensation</w:t>
            </w:r>
          </w:p>
        </w:tc>
        <w:tc>
          <w:tcPr>
            <w:tcW w:w="4300" w:type="dxa"/>
            <w:shd w:val="clear" w:color="auto" w:fill="auto"/>
          </w:tcPr>
          <w:p w14:paraId="12CB133F" w14:textId="77777777" w:rsidR="007A161C" w:rsidRPr="0087004E" w:rsidRDefault="007A161C" w:rsidP="00504324">
            <w:pPr>
              <w:pStyle w:val="Level2Body"/>
              <w:keepNext/>
              <w:keepLines/>
              <w:rPr>
                <w:szCs w:val="18"/>
              </w:rPr>
            </w:pPr>
            <w:r w:rsidRPr="0087004E">
              <w:rPr>
                <w:szCs w:val="18"/>
              </w:rPr>
              <w:t>Statutory</w:t>
            </w:r>
          </w:p>
        </w:tc>
      </w:tr>
      <w:tr w:rsidR="007A161C" w:rsidRPr="00731093" w14:paraId="134221E5" w14:textId="77777777" w:rsidTr="00504324">
        <w:tc>
          <w:tcPr>
            <w:tcW w:w="8630" w:type="dxa"/>
            <w:gridSpan w:val="2"/>
            <w:shd w:val="clear" w:color="auto" w:fill="D8D8D8"/>
          </w:tcPr>
          <w:p w14:paraId="16F6C076" w14:textId="77777777" w:rsidR="007A161C" w:rsidRPr="0087004E" w:rsidRDefault="007A161C" w:rsidP="00504324">
            <w:pPr>
              <w:keepNext/>
              <w:keepLines/>
              <w:rPr>
                <w:rStyle w:val="Glossary-Bold"/>
              </w:rPr>
            </w:pPr>
            <w:r w:rsidRPr="0087004E">
              <w:rPr>
                <w:rStyle w:val="Glossary-Bold"/>
              </w:rPr>
              <w:t xml:space="preserve">COMMERCIAL AUTOMOBILE LIABILITY </w:t>
            </w:r>
          </w:p>
        </w:tc>
      </w:tr>
      <w:tr w:rsidR="007A161C" w:rsidRPr="00731093" w14:paraId="3C0AC62E" w14:textId="77777777" w:rsidTr="00504324">
        <w:tc>
          <w:tcPr>
            <w:tcW w:w="4330" w:type="dxa"/>
            <w:shd w:val="clear" w:color="auto" w:fill="auto"/>
          </w:tcPr>
          <w:p w14:paraId="6B1B1C6A" w14:textId="77777777" w:rsidR="007A161C" w:rsidRPr="0087004E" w:rsidRDefault="007A161C" w:rsidP="00504324">
            <w:pPr>
              <w:pStyle w:val="Level2Body"/>
              <w:keepNext/>
              <w:keepLines/>
              <w:rPr>
                <w:szCs w:val="18"/>
              </w:rPr>
            </w:pPr>
            <w:r w:rsidRPr="0087004E">
              <w:rPr>
                <w:szCs w:val="18"/>
              </w:rPr>
              <w:t>Bodily Injury/Property Damage</w:t>
            </w:r>
            <w:r w:rsidRPr="0087004E">
              <w:rPr>
                <w:szCs w:val="18"/>
              </w:rPr>
              <w:tab/>
            </w:r>
          </w:p>
        </w:tc>
        <w:tc>
          <w:tcPr>
            <w:tcW w:w="4300" w:type="dxa"/>
            <w:shd w:val="clear" w:color="auto" w:fill="auto"/>
          </w:tcPr>
          <w:p w14:paraId="0A1E00A1" w14:textId="77777777" w:rsidR="007A161C" w:rsidRPr="0087004E" w:rsidRDefault="007A161C" w:rsidP="00504324">
            <w:pPr>
              <w:pStyle w:val="Level2Body"/>
              <w:keepNext/>
              <w:keepLines/>
              <w:rPr>
                <w:szCs w:val="18"/>
              </w:rPr>
            </w:pPr>
            <w:r w:rsidRPr="0087004E">
              <w:rPr>
                <w:szCs w:val="18"/>
              </w:rPr>
              <w:t>$1,000,000 combined single limit</w:t>
            </w:r>
          </w:p>
        </w:tc>
      </w:tr>
      <w:tr w:rsidR="007A161C" w:rsidRPr="00731093" w14:paraId="61B7B21D" w14:textId="77777777" w:rsidTr="00504324">
        <w:tc>
          <w:tcPr>
            <w:tcW w:w="4330" w:type="dxa"/>
            <w:shd w:val="clear" w:color="auto" w:fill="auto"/>
          </w:tcPr>
          <w:p w14:paraId="04619434" w14:textId="77777777" w:rsidR="007A161C" w:rsidRPr="0087004E" w:rsidRDefault="007A161C" w:rsidP="00504324">
            <w:pPr>
              <w:pStyle w:val="Level2Body"/>
              <w:keepNext/>
              <w:keepLines/>
              <w:rPr>
                <w:szCs w:val="18"/>
              </w:rPr>
            </w:pPr>
            <w:r w:rsidRPr="0087004E">
              <w:rPr>
                <w:szCs w:val="18"/>
              </w:rPr>
              <w:t>Include All Owned, Hired &amp; Non-Owned Automobile liability</w:t>
            </w:r>
          </w:p>
        </w:tc>
        <w:tc>
          <w:tcPr>
            <w:tcW w:w="4300" w:type="dxa"/>
            <w:shd w:val="clear" w:color="auto" w:fill="auto"/>
          </w:tcPr>
          <w:p w14:paraId="2E7F38ED" w14:textId="77777777" w:rsidR="007A161C" w:rsidRPr="0087004E" w:rsidRDefault="007A161C" w:rsidP="00504324">
            <w:pPr>
              <w:pStyle w:val="Level2Body"/>
              <w:keepNext/>
              <w:keepLines/>
              <w:rPr>
                <w:szCs w:val="18"/>
              </w:rPr>
            </w:pPr>
            <w:r w:rsidRPr="0087004E">
              <w:rPr>
                <w:szCs w:val="18"/>
              </w:rPr>
              <w:t>Included</w:t>
            </w:r>
          </w:p>
        </w:tc>
      </w:tr>
      <w:tr w:rsidR="007A161C" w:rsidRPr="00731093" w14:paraId="51834EF2" w14:textId="77777777" w:rsidTr="00504324">
        <w:tc>
          <w:tcPr>
            <w:tcW w:w="4330" w:type="dxa"/>
            <w:shd w:val="clear" w:color="auto" w:fill="auto"/>
          </w:tcPr>
          <w:p w14:paraId="5F38F074" w14:textId="77777777" w:rsidR="007A161C" w:rsidRPr="0087004E" w:rsidRDefault="007A161C" w:rsidP="00504324">
            <w:pPr>
              <w:pStyle w:val="Level2Body"/>
              <w:keepNext/>
              <w:keepLines/>
              <w:rPr>
                <w:szCs w:val="18"/>
              </w:rPr>
            </w:pPr>
            <w:r w:rsidRPr="0087004E">
              <w:rPr>
                <w:szCs w:val="18"/>
              </w:rPr>
              <w:t>Motor Carrier Act Endorsement</w:t>
            </w:r>
          </w:p>
        </w:tc>
        <w:tc>
          <w:tcPr>
            <w:tcW w:w="4300" w:type="dxa"/>
            <w:shd w:val="clear" w:color="auto" w:fill="auto"/>
          </w:tcPr>
          <w:p w14:paraId="266D7DE4" w14:textId="77777777" w:rsidR="007A161C" w:rsidRPr="0087004E" w:rsidRDefault="007A161C" w:rsidP="00504324">
            <w:pPr>
              <w:pStyle w:val="Level2Body"/>
              <w:keepNext/>
              <w:keepLines/>
              <w:rPr>
                <w:szCs w:val="18"/>
              </w:rPr>
            </w:pPr>
            <w:r w:rsidRPr="0087004E">
              <w:rPr>
                <w:szCs w:val="18"/>
              </w:rPr>
              <w:t>Where Applicable</w:t>
            </w:r>
          </w:p>
        </w:tc>
      </w:tr>
      <w:tr w:rsidR="007A161C" w:rsidRPr="00731093" w14:paraId="6ACC4FF6" w14:textId="77777777" w:rsidTr="00504324">
        <w:tc>
          <w:tcPr>
            <w:tcW w:w="8630" w:type="dxa"/>
            <w:gridSpan w:val="2"/>
            <w:shd w:val="clear" w:color="auto" w:fill="D8D8D8"/>
          </w:tcPr>
          <w:p w14:paraId="35787FD1" w14:textId="77777777" w:rsidR="007A161C" w:rsidRPr="0087004E" w:rsidRDefault="007A161C" w:rsidP="00504324">
            <w:pPr>
              <w:keepNext/>
              <w:keepLines/>
              <w:rPr>
                <w:rStyle w:val="Glossary-Bold"/>
              </w:rPr>
            </w:pPr>
            <w:r w:rsidRPr="0087004E">
              <w:rPr>
                <w:rStyle w:val="Glossary-Bold"/>
              </w:rPr>
              <w:t>UMBRELLA/EXCESS LIABILITY</w:t>
            </w:r>
          </w:p>
        </w:tc>
      </w:tr>
      <w:tr w:rsidR="007A161C" w:rsidRPr="00731093" w14:paraId="5A0AA86A" w14:textId="77777777" w:rsidTr="00504324">
        <w:tc>
          <w:tcPr>
            <w:tcW w:w="4330" w:type="dxa"/>
            <w:shd w:val="clear" w:color="auto" w:fill="auto"/>
          </w:tcPr>
          <w:p w14:paraId="3B2484CE" w14:textId="77777777" w:rsidR="007A161C" w:rsidRPr="0087004E" w:rsidRDefault="007A161C" w:rsidP="00504324">
            <w:pPr>
              <w:pStyle w:val="Level2Body"/>
              <w:keepNext/>
              <w:keepLines/>
              <w:rPr>
                <w:szCs w:val="18"/>
              </w:rPr>
            </w:pPr>
            <w:r w:rsidRPr="0087004E">
              <w:rPr>
                <w:szCs w:val="18"/>
              </w:rPr>
              <w:t>Over Primary Insurance</w:t>
            </w:r>
            <w:r w:rsidRPr="0087004E">
              <w:rPr>
                <w:szCs w:val="18"/>
              </w:rPr>
              <w:tab/>
            </w:r>
          </w:p>
        </w:tc>
        <w:tc>
          <w:tcPr>
            <w:tcW w:w="4300" w:type="dxa"/>
            <w:shd w:val="clear" w:color="auto" w:fill="auto"/>
          </w:tcPr>
          <w:p w14:paraId="0307B72B" w14:textId="66C5DC21" w:rsidR="007A161C" w:rsidRPr="0087004E" w:rsidRDefault="007A161C" w:rsidP="00F113A2">
            <w:pPr>
              <w:pStyle w:val="Level2Body"/>
              <w:keepNext/>
              <w:keepLines/>
              <w:rPr>
                <w:szCs w:val="18"/>
              </w:rPr>
            </w:pPr>
            <w:r w:rsidRPr="0087004E">
              <w:rPr>
                <w:szCs w:val="18"/>
              </w:rPr>
              <w:t>$</w:t>
            </w:r>
            <w:r w:rsidR="002D73E9">
              <w:rPr>
                <w:szCs w:val="18"/>
              </w:rPr>
              <w:t>1</w:t>
            </w:r>
            <w:r w:rsidRPr="0087004E">
              <w:rPr>
                <w:szCs w:val="18"/>
              </w:rPr>
              <w:t>,000,000 per occurrence</w:t>
            </w:r>
          </w:p>
        </w:tc>
      </w:tr>
      <w:tr w:rsidR="007A161C" w:rsidRPr="00731093" w14:paraId="541907FE" w14:textId="77777777" w:rsidTr="00504324">
        <w:tc>
          <w:tcPr>
            <w:tcW w:w="8630" w:type="dxa"/>
            <w:gridSpan w:val="2"/>
            <w:shd w:val="clear" w:color="auto" w:fill="D8D8D8"/>
          </w:tcPr>
          <w:p w14:paraId="58D08F5F"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46CD0351" w14:textId="77777777" w:rsidTr="00504324">
        <w:tc>
          <w:tcPr>
            <w:tcW w:w="8630" w:type="dxa"/>
            <w:gridSpan w:val="2"/>
            <w:shd w:val="clear" w:color="auto" w:fill="auto"/>
          </w:tcPr>
          <w:p w14:paraId="5F5479AE"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5A684989" w14:textId="77777777" w:rsidTr="00504324">
        <w:tc>
          <w:tcPr>
            <w:tcW w:w="8630" w:type="dxa"/>
            <w:gridSpan w:val="2"/>
            <w:shd w:val="clear" w:color="auto" w:fill="D8D8D8"/>
          </w:tcPr>
          <w:p w14:paraId="420524F9"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5BA19E25" w14:textId="77777777" w:rsidTr="00504324">
        <w:tc>
          <w:tcPr>
            <w:tcW w:w="8630" w:type="dxa"/>
            <w:gridSpan w:val="2"/>
            <w:shd w:val="clear" w:color="auto" w:fill="auto"/>
          </w:tcPr>
          <w:p w14:paraId="6DD9E7E1"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623CD193" w14:textId="77777777" w:rsidR="007A161C" w:rsidRDefault="007A161C" w:rsidP="007A161C">
      <w:pPr>
        <w:pStyle w:val="Level2Body"/>
        <w:rPr>
          <w:szCs w:val="18"/>
        </w:rPr>
      </w:pPr>
    </w:p>
    <w:p w14:paraId="5240CFF7"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1B770F39"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418FC50A" w14:textId="77777777" w:rsidR="007A161C" w:rsidRDefault="007A161C" w:rsidP="007A161C">
      <w:pPr>
        <w:pStyle w:val="Level3Body"/>
        <w:keepNext/>
        <w:keepLines/>
        <w:rPr>
          <w:rFonts w:cs="Arial"/>
          <w:szCs w:val="18"/>
        </w:rPr>
      </w:pPr>
    </w:p>
    <w:p w14:paraId="4386E77A" w14:textId="4F9AB953" w:rsidR="00FB6C44" w:rsidRPr="0087004E" w:rsidRDefault="007C3E85" w:rsidP="00FB6C44">
      <w:pPr>
        <w:pStyle w:val="Level3Body"/>
        <w:keepNext/>
        <w:keepLines/>
      </w:pPr>
      <w:r w:rsidRPr="0087004E">
        <w:t>Nebraska Department of Health and Human Services</w:t>
      </w:r>
    </w:p>
    <w:p w14:paraId="296AFACE" w14:textId="7DC48F19" w:rsidR="007A161C" w:rsidRPr="0087004E" w:rsidRDefault="007C3E85" w:rsidP="007A161C">
      <w:pPr>
        <w:pStyle w:val="Level3Body"/>
        <w:keepNext/>
        <w:keepLines/>
      </w:pPr>
      <w:r w:rsidRPr="0087004E">
        <w:t>Central Procurement Services</w:t>
      </w:r>
    </w:p>
    <w:p w14:paraId="08246F41" w14:textId="78B2AC23" w:rsidR="007A161C" w:rsidRPr="0087004E" w:rsidRDefault="002D73E9" w:rsidP="007A161C">
      <w:pPr>
        <w:pStyle w:val="Level3Body"/>
        <w:keepNext/>
        <w:keepLines/>
      </w:pPr>
      <w:r w:rsidRPr="0087004E">
        <w:t>301 Centennial Mall South</w:t>
      </w:r>
    </w:p>
    <w:p w14:paraId="78CCCFDA" w14:textId="7982B6DE" w:rsidR="007A161C" w:rsidRPr="002B2CFA" w:rsidRDefault="002D73E9" w:rsidP="007A161C">
      <w:pPr>
        <w:pStyle w:val="Level3Body"/>
        <w:keepNext/>
        <w:keepLines/>
      </w:pPr>
      <w:r w:rsidRPr="0087004E">
        <w:t>Lincoln, NE 68509</w:t>
      </w:r>
    </w:p>
    <w:p w14:paraId="644EC3B9" w14:textId="77777777" w:rsidR="007A161C" w:rsidRPr="003763B4" w:rsidRDefault="007A161C" w:rsidP="007A161C">
      <w:pPr>
        <w:pStyle w:val="Level3Body"/>
        <w:rPr>
          <w:rFonts w:cs="Arial"/>
          <w:szCs w:val="18"/>
        </w:rPr>
      </w:pPr>
    </w:p>
    <w:p w14:paraId="3CB76ED8"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42417C1" w14:textId="77777777" w:rsidR="007A161C" w:rsidRPr="003763B4" w:rsidRDefault="007A161C" w:rsidP="007A161C">
      <w:pPr>
        <w:pStyle w:val="Level3Body"/>
        <w:rPr>
          <w:rFonts w:cs="Arial"/>
          <w:szCs w:val="18"/>
        </w:rPr>
      </w:pPr>
    </w:p>
    <w:p w14:paraId="57B0254C"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1B93BAD0" w14:textId="77777777" w:rsidR="007A161C" w:rsidRDefault="007A161C" w:rsidP="007A161C">
      <w:pPr>
        <w:pStyle w:val="Level3Body"/>
        <w:rPr>
          <w:rFonts w:cs="Arial"/>
          <w:szCs w:val="18"/>
        </w:rPr>
      </w:pPr>
    </w:p>
    <w:p w14:paraId="0D728E1D" w14:textId="77777777" w:rsidR="007A161C" w:rsidRPr="005E0530" w:rsidRDefault="007A161C" w:rsidP="001E00F5">
      <w:pPr>
        <w:pStyle w:val="Level3"/>
        <w:tabs>
          <w:tab w:val="clear" w:pos="900"/>
          <w:tab w:val="num" w:pos="1440"/>
        </w:tabs>
        <w:ind w:left="1440"/>
        <w:rPr>
          <w:b/>
          <w:bCs/>
        </w:rPr>
      </w:pPr>
      <w:r w:rsidRPr="005E0530">
        <w:rPr>
          <w:b/>
          <w:bCs/>
        </w:rPr>
        <w:t>DEVIATIONS</w:t>
      </w:r>
    </w:p>
    <w:p w14:paraId="7EC2AC1F"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0D522D4E" w14:textId="77777777" w:rsidR="00761444" w:rsidRPr="002B2CFA" w:rsidRDefault="00761444" w:rsidP="002B2CFA">
      <w:pPr>
        <w:pStyle w:val="Level3Body"/>
      </w:pPr>
    </w:p>
    <w:p w14:paraId="265F5515" w14:textId="77777777" w:rsidR="007F3FCB" w:rsidRDefault="007F3FCB" w:rsidP="00D06EE6">
      <w:pPr>
        <w:pStyle w:val="Level2Body"/>
      </w:pPr>
    </w:p>
    <w:p w14:paraId="324FD647" w14:textId="77777777" w:rsidR="00761444" w:rsidRPr="003763B4" w:rsidRDefault="00761444" w:rsidP="00360C6A">
      <w:pPr>
        <w:pStyle w:val="Level2"/>
        <w:numPr>
          <w:ilvl w:val="1"/>
          <w:numId w:val="6"/>
        </w:numPr>
      </w:pPr>
      <w:bookmarkStart w:id="281" w:name="_Toc43719137"/>
      <w:r w:rsidRPr="003763B4">
        <w:lastRenderedPageBreak/>
        <w:t>ANTITRUST</w:t>
      </w:r>
      <w:bookmarkEnd w:id="281"/>
    </w:p>
    <w:p w14:paraId="3BDC3EDB"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7535EF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6421F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77C25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686E7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6358D3" w14:textId="77777777" w:rsidR="00A54552" w:rsidRPr="0030470A" w:rsidRDefault="00A54552" w:rsidP="00A54552">
            <w:pPr>
              <w:pStyle w:val="Level1Body"/>
              <w:rPr>
                <w:b/>
                <w:bCs/>
              </w:rPr>
            </w:pPr>
            <w:r w:rsidRPr="0030470A">
              <w:rPr>
                <w:b/>
                <w:bCs/>
              </w:rPr>
              <w:t>NOTES/COMMENTS:</w:t>
            </w:r>
          </w:p>
        </w:tc>
      </w:tr>
      <w:tr w:rsidR="00761444" w:rsidRPr="003763B4" w14:paraId="142B39B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6EC1B5" w14:textId="77777777" w:rsidR="00761444" w:rsidRPr="003763B4" w:rsidRDefault="00761444" w:rsidP="00D83826">
            <w:pPr>
              <w:keepNext/>
              <w:keepLines/>
            </w:pPr>
          </w:p>
          <w:p w14:paraId="180A1B64" w14:textId="77777777" w:rsidR="00761444" w:rsidRPr="003763B4" w:rsidRDefault="00761444" w:rsidP="00D83826">
            <w:pPr>
              <w:keepNext/>
              <w:keepLines/>
            </w:pPr>
          </w:p>
          <w:p w14:paraId="56C98E9D"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D70FB39"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62798C"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DDC068"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5952C6F9" w14:textId="77777777" w:rsidR="00761444" w:rsidRPr="003763B4" w:rsidRDefault="00761444" w:rsidP="00761444">
      <w:pPr>
        <w:pStyle w:val="Level2Body"/>
        <w:rPr>
          <w:rFonts w:cs="Arial"/>
          <w:szCs w:val="18"/>
        </w:rPr>
      </w:pPr>
    </w:p>
    <w:p w14:paraId="57A82AF4"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3E78D17E" w14:textId="77777777" w:rsidR="00761444" w:rsidRPr="003763B4" w:rsidRDefault="00761444" w:rsidP="00761444">
      <w:pPr>
        <w:pStyle w:val="Level2Body"/>
        <w:rPr>
          <w:rFonts w:cs="Arial"/>
          <w:szCs w:val="18"/>
        </w:rPr>
      </w:pPr>
    </w:p>
    <w:p w14:paraId="3C09AFE2" w14:textId="77777777" w:rsidR="00761444" w:rsidRPr="003763B4" w:rsidRDefault="00761444" w:rsidP="00360C6A">
      <w:pPr>
        <w:pStyle w:val="Level2"/>
        <w:numPr>
          <w:ilvl w:val="1"/>
          <w:numId w:val="6"/>
        </w:numPr>
      </w:pPr>
      <w:bookmarkStart w:id="282" w:name="_Toc43719138"/>
      <w:r w:rsidRPr="003763B4">
        <w:t>CONFLICT OF INTEREST</w:t>
      </w:r>
      <w:bookmarkEnd w:id="282"/>
      <w:r w:rsidRPr="003763B4">
        <w:t xml:space="preserve"> </w:t>
      </w:r>
    </w:p>
    <w:p w14:paraId="5AAD3429"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31DE9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B6F88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69925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1FBCA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95B446" w14:textId="77777777" w:rsidR="00A54552" w:rsidRPr="0030470A" w:rsidRDefault="00A54552" w:rsidP="00A54552">
            <w:pPr>
              <w:pStyle w:val="Level1Body"/>
              <w:rPr>
                <w:b/>
                <w:bCs/>
              </w:rPr>
            </w:pPr>
            <w:r w:rsidRPr="0030470A">
              <w:rPr>
                <w:b/>
                <w:bCs/>
              </w:rPr>
              <w:t>NOTES/COMMENTS:</w:t>
            </w:r>
          </w:p>
        </w:tc>
      </w:tr>
      <w:tr w:rsidR="00761444" w:rsidRPr="003763B4" w14:paraId="384F7C2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633FAFA" w14:textId="77777777" w:rsidR="00761444" w:rsidRPr="003763B4" w:rsidRDefault="00761444" w:rsidP="00D83826">
            <w:pPr>
              <w:keepNext/>
              <w:keepLines/>
            </w:pPr>
          </w:p>
          <w:p w14:paraId="3330194B" w14:textId="77777777" w:rsidR="00761444" w:rsidRPr="003763B4" w:rsidRDefault="00761444" w:rsidP="00D83826">
            <w:pPr>
              <w:keepNext/>
              <w:keepLines/>
            </w:pPr>
          </w:p>
          <w:p w14:paraId="57472F3B"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EBD43B"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39C78E"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DA9708D"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5AF3F3FB" w14:textId="77777777" w:rsidR="00B47023" w:rsidRDefault="00B47023" w:rsidP="00B47023">
      <w:pPr>
        <w:pStyle w:val="Level2Body"/>
      </w:pPr>
    </w:p>
    <w:p w14:paraId="5BE3C1C5"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4B8D7763" w14:textId="77777777" w:rsidR="00B47023" w:rsidRDefault="00B47023" w:rsidP="00B47023">
      <w:pPr>
        <w:pStyle w:val="Level2Body"/>
      </w:pPr>
    </w:p>
    <w:p w14:paraId="0D29DC1F"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9EE4BDC" w14:textId="77777777" w:rsidR="00B47023" w:rsidRDefault="00B47023" w:rsidP="00B47023">
      <w:pPr>
        <w:pStyle w:val="Level2Body"/>
      </w:pPr>
    </w:p>
    <w:p w14:paraId="65E0EC0B"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0CC59E3" w14:textId="77777777" w:rsidR="008C1AFE" w:rsidRPr="002B2CFA" w:rsidRDefault="008C1AFE" w:rsidP="002B2CFA">
      <w:pPr>
        <w:pStyle w:val="Level2Body"/>
      </w:pPr>
    </w:p>
    <w:p w14:paraId="3AA0FE8E" w14:textId="558564DD" w:rsidR="00761444" w:rsidRPr="003763B4" w:rsidRDefault="00761444" w:rsidP="00360C6A">
      <w:pPr>
        <w:pStyle w:val="Level2"/>
        <w:numPr>
          <w:ilvl w:val="1"/>
          <w:numId w:val="6"/>
        </w:numPr>
      </w:pPr>
      <w:bookmarkStart w:id="283" w:name="_Toc43719139"/>
      <w:r w:rsidRPr="003763B4">
        <w:t>STATE PROPERTY</w:t>
      </w:r>
      <w:bookmarkEnd w:id="283"/>
      <w:r w:rsidRPr="003763B4">
        <w:t xml:space="preserve"> </w:t>
      </w:r>
    </w:p>
    <w:p w14:paraId="4D52640E"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1D1F7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D5438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8D699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1898F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08CFA" w14:textId="77777777" w:rsidR="00A54552" w:rsidRPr="0030470A" w:rsidRDefault="00A54552" w:rsidP="00A54552">
            <w:pPr>
              <w:pStyle w:val="Level1Body"/>
              <w:rPr>
                <w:b/>
                <w:bCs/>
              </w:rPr>
            </w:pPr>
            <w:r w:rsidRPr="0030470A">
              <w:rPr>
                <w:b/>
                <w:bCs/>
              </w:rPr>
              <w:t>NOTES/COMMENTS:</w:t>
            </w:r>
          </w:p>
        </w:tc>
      </w:tr>
      <w:tr w:rsidR="00761444" w:rsidRPr="003763B4" w14:paraId="49D61BE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4D37D3" w14:textId="77777777" w:rsidR="00761444" w:rsidRPr="003763B4" w:rsidRDefault="00761444" w:rsidP="00D83826"/>
          <w:p w14:paraId="2F6395CF" w14:textId="77777777" w:rsidR="00761444" w:rsidRPr="003763B4" w:rsidRDefault="00761444" w:rsidP="00D83826"/>
          <w:p w14:paraId="1A76FF37"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229B2BA"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BA69ED"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7E9991"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35F8562A" w14:textId="77777777" w:rsidR="00761444" w:rsidRPr="00514090" w:rsidRDefault="00761444" w:rsidP="00514090">
      <w:pPr>
        <w:pStyle w:val="Level2Body"/>
      </w:pPr>
    </w:p>
    <w:p w14:paraId="130E516B"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27562647" w14:textId="77777777" w:rsidR="00761444" w:rsidRPr="002B2CFA" w:rsidRDefault="00761444" w:rsidP="002B2CFA">
      <w:pPr>
        <w:pStyle w:val="Level2Body"/>
      </w:pPr>
    </w:p>
    <w:p w14:paraId="58F4DBA5" w14:textId="77777777" w:rsidR="00A222B2" w:rsidRDefault="00A222B2">
      <w:pPr>
        <w:jc w:val="left"/>
        <w:rPr>
          <w:rFonts w:cs="Arial"/>
          <w:b/>
          <w:bCs/>
          <w:color w:val="000000"/>
          <w:sz w:val="18"/>
        </w:rPr>
      </w:pPr>
      <w:bookmarkStart w:id="284" w:name="_Toc43719140"/>
      <w:r>
        <w:br w:type="page"/>
      </w:r>
    </w:p>
    <w:p w14:paraId="2F07324F" w14:textId="47D5323B" w:rsidR="00761444" w:rsidRDefault="00761444" w:rsidP="00360C6A">
      <w:pPr>
        <w:pStyle w:val="Level2"/>
        <w:numPr>
          <w:ilvl w:val="1"/>
          <w:numId w:val="6"/>
        </w:numPr>
      </w:pPr>
      <w:r w:rsidRPr="003763B4">
        <w:lastRenderedPageBreak/>
        <w:t>SITE RULES AND REGULATIONS</w:t>
      </w:r>
      <w:bookmarkEnd w:id="284"/>
      <w:r w:rsidRPr="003763B4">
        <w:t xml:space="preserve"> </w:t>
      </w:r>
    </w:p>
    <w:p w14:paraId="4221C33C"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2C156D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4BBA0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2C613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9AE13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BF9B9B" w14:textId="77777777" w:rsidR="00A54552" w:rsidRPr="0030470A" w:rsidRDefault="00A54552" w:rsidP="00A54552">
            <w:pPr>
              <w:pStyle w:val="Level1Body"/>
              <w:rPr>
                <w:b/>
                <w:bCs/>
              </w:rPr>
            </w:pPr>
            <w:r w:rsidRPr="0030470A">
              <w:rPr>
                <w:b/>
                <w:bCs/>
              </w:rPr>
              <w:t>NOTES/COMMENTS:</w:t>
            </w:r>
          </w:p>
        </w:tc>
      </w:tr>
      <w:tr w:rsidR="00761444" w:rsidRPr="003763B4" w14:paraId="245B422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2E0FB0" w14:textId="77777777" w:rsidR="00761444" w:rsidRPr="003763B4" w:rsidRDefault="00761444" w:rsidP="00D83826">
            <w:pPr>
              <w:keepNext/>
              <w:keepLines/>
            </w:pPr>
          </w:p>
          <w:p w14:paraId="681C9DA4" w14:textId="77777777" w:rsidR="00761444" w:rsidRPr="003763B4" w:rsidRDefault="00761444" w:rsidP="00D83826">
            <w:pPr>
              <w:keepNext/>
              <w:keepLines/>
            </w:pPr>
          </w:p>
          <w:p w14:paraId="2CD87A17"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7D09236"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85CA87"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B77DA1"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5C04F87A" w14:textId="77777777" w:rsidR="00761444" w:rsidRPr="00514090" w:rsidRDefault="00761444" w:rsidP="00D83826">
      <w:pPr>
        <w:pStyle w:val="Level2Body"/>
        <w:keepNext/>
        <w:keepLines/>
      </w:pPr>
    </w:p>
    <w:p w14:paraId="45BD5043"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0ABD026B" w14:textId="77777777" w:rsidR="00A67D2B" w:rsidRDefault="00A67D2B" w:rsidP="00514090">
      <w:pPr>
        <w:pStyle w:val="Level2Body"/>
      </w:pPr>
    </w:p>
    <w:p w14:paraId="101281D0" w14:textId="77777777" w:rsidR="00A67D2B" w:rsidRDefault="00A67D2B" w:rsidP="0087004E">
      <w:pPr>
        <w:pStyle w:val="Level2Body"/>
      </w:pPr>
      <w:r w:rsidRPr="00F113A2">
        <w:t xml:space="preserve">Contractor’s personnel will abide by using agency and facility location requirements, including personnel carrying proper identification upon their person. All personnel shall comply with DHHS policy related to security. </w:t>
      </w:r>
    </w:p>
    <w:p w14:paraId="310AD238" w14:textId="77777777" w:rsidR="00A67D2B" w:rsidRPr="00F113A2" w:rsidRDefault="00A67D2B" w:rsidP="0087004E">
      <w:pPr>
        <w:pStyle w:val="Level2Body"/>
      </w:pPr>
    </w:p>
    <w:p w14:paraId="072F7707" w14:textId="77777777" w:rsidR="00A67D2B" w:rsidRDefault="00A67D2B" w:rsidP="00A67D2B">
      <w:pPr>
        <w:pStyle w:val="Level2Body"/>
      </w:pPr>
      <w:r w:rsidRPr="00F113A2">
        <w:t>Contraband shall not be introduced into any state facility; such items include, but are not limited to firearms, ammunition, drugs, tobacco, alcohol, etc. All personnel may be subject to search upon entering and exiting facility grounds.</w:t>
      </w:r>
    </w:p>
    <w:p w14:paraId="073F0B5C" w14:textId="77777777" w:rsidR="00761444" w:rsidRPr="002B2CFA" w:rsidRDefault="00761444" w:rsidP="002B2CFA">
      <w:pPr>
        <w:pStyle w:val="Level2Body"/>
      </w:pPr>
    </w:p>
    <w:p w14:paraId="18A37B13" w14:textId="77777777" w:rsidR="00CE5CB4" w:rsidRPr="003763B4" w:rsidRDefault="008C1AFE" w:rsidP="00360C6A">
      <w:pPr>
        <w:pStyle w:val="Level2"/>
        <w:numPr>
          <w:ilvl w:val="1"/>
          <w:numId w:val="6"/>
        </w:numPr>
      </w:pPr>
      <w:bookmarkStart w:id="285" w:name="_Toc43719141"/>
      <w:r w:rsidRPr="003763B4">
        <w:t>ADVERTISING</w:t>
      </w:r>
      <w:bookmarkEnd w:id="285"/>
      <w:r w:rsidRPr="003763B4">
        <w:t xml:space="preserve"> </w:t>
      </w:r>
    </w:p>
    <w:p w14:paraId="52B559A6"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50EC00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3D15A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74E4D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7CBE6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A1B0F7" w14:textId="77777777" w:rsidR="00A54552" w:rsidRPr="0030470A" w:rsidRDefault="00A54552" w:rsidP="00A54552">
            <w:pPr>
              <w:pStyle w:val="Level1Body"/>
              <w:rPr>
                <w:b/>
                <w:bCs/>
              </w:rPr>
            </w:pPr>
            <w:r w:rsidRPr="0030470A">
              <w:rPr>
                <w:b/>
                <w:bCs/>
              </w:rPr>
              <w:t>NOTES/COMMENTS:</w:t>
            </w:r>
          </w:p>
        </w:tc>
      </w:tr>
      <w:tr w:rsidR="000F23D8" w:rsidRPr="003763B4" w14:paraId="2E84B52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E8E31E" w14:textId="77777777" w:rsidR="000F23D8" w:rsidRPr="003763B4" w:rsidRDefault="000F23D8" w:rsidP="00D83826">
            <w:pPr>
              <w:keepNext/>
              <w:keepLines/>
            </w:pPr>
          </w:p>
          <w:p w14:paraId="3E5DE04C" w14:textId="77777777" w:rsidR="000F23D8" w:rsidRPr="003763B4" w:rsidRDefault="000F23D8" w:rsidP="00D83826">
            <w:pPr>
              <w:keepNext/>
              <w:keepLines/>
            </w:pPr>
          </w:p>
          <w:p w14:paraId="32729AC1"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A79B1A"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F62F1A"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79DFA0"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34272DBB" w14:textId="77777777" w:rsidR="00A85D2A" w:rsidRPr="00514090" w:rsidRDefault="00A85D2A" w:rsidP="00514090">
      <w:pPr>
        <w:pStyle w:val="Level2Body"/>
      </w:pPr>
    </w:p>
    <w:p w14:paraId="5E12231E"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523930B5" w14:textId="77777777" w:rsidR="00D00AD0" w:rsidRPr="002B2CFA" w:rsidRDefault="00D00AD0" w:rsidP="002B2CFA">
      <w:pPr>
        <w:pStyle w:val="Level2Body"/>
      </w:pPr>
      <w:bookmarkStart w:id="286" w:name="_Toc200361369"/>
      <w:bookmarkStart w:id="287" w:name="_Toc205105401"/>
      <w:bookmarkStart w:id="288" w:name="_Toc205112201"/>
      <w:bookmarkStart w:id="289" w:name="_Toc205263636"/>
      <w:bookmarkStart w:id="290" w:name="_Toc205264306"/>
      <w:bookmarkStart w:id="291" w:name="_Toc205264421"/>
      <w:bookmarkStart w:id="292" w:name="_Toc205264536"/>
      <w:bookmarkStart w:id="293" w:name="_Toc205264649"/>
      <w:bookmarkStart w:id="294" w:name="_Toc205264762"/>
      <w:bookmarkStart w:id="295" w:name="_Toc205264876"/>
      <w:bookmarkStart w:id="296" w:name="_Toc205265440"/>
      <w:bookmarkEnd w:id="286"/>
      <w:bookmarkEnd w:id="287"/>
      <w:bookmarkEnd w:id="288"/>
      <w:bookmarkEnd w:id="289"/>
      <w:bookmarkEnd w:id="290"/>
      <w:bookmarkEnd w:id="291"/>
      <w:bookmarkEnd w:id="292"/>
      <w:bookmarkEnd w:id="293"/>
      <w:bookmarkEnd w:id="294"/>
      <w:bookmarkEnd w:id="295"/>
      <w:bookmarkEnd w:id="296"/>
    </w:p>
    <w:p w14:paraId="770E6458" w14:textId="77777777" w:rsidR="00D00AD0" w:rsidRPr="003763B4" w:rsidRDefault="00D00AD0" w:rsidP="00360C6A">
      <w:pPr>
        <w:pStyle w:val="Level2"/>
        <w:numPr>
          <w:ilvl w:val="1"/>
          <w:numId w:val="6"/>
        </w:numPr>
      </w:pPr>
      <w:bookmarkStart w:id="297" w:name="_Toc43719142"/>
      <w:r w:rsidRPr="003763B4">
        <w:t>DISASTER RECOVERY/BACK UP PLAN</w:t>
      </w:r>
      <w:bookmarkEnd w:id="297"/>
      <w:r w:rsidR="007F3FCB">
        <w:t xml:space="preserve"> </w:t>
      </w:r>
    </w:p>
    <w:p w14:paraId="7E2C86F1"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99E9D7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41B8E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5E1D7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9CA7D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DF752A" w14:textId="77777777" w:rsidR="00A54552" w:rsidRPr="0030470A" w:rsidRDefault="00A54552" w:rsidP="00A54552">
            <w:pPr>
              <w:pStyle w:val="Level1Body"/>
              <w:rPr>
                <w:b/>
                <w:bCs/>
              </w:rPr>
            </w:pPr>
            <w:r w:rsidRPr="0030470A">
              <w:rPr>
                <w:b/>
                <w:bCs/>
              </w:rPr>
              <w:t>NOTES/COMMENTS:</w:t>
            </w:r>
          </w:p>
        </w:tc>
      </w:tr>
      <w:tr w:rsidR="00D00AD0" w:rsidRPr="003763B4" w14:paraId="7EAAD64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0C4DA1" w14:textId="77777777" w:rsidR="00D00AD0" w:rsidRPr="003763B4" w:rsidRDefault="00D00AD0" w:rsidP="00D83826">
            <w:pPr>
              <w:keepNext/>
              <w:keepLines/>
            </w:pPr>
          </w:p>
          <w:p w14:paraId="340ADA14" w14:textId="77777777" w:rsidR="00D00AD0" w:rsidRPr="003763B4" w:rsidRDefault="00D00AD0" w:rsidP="00D83826">
            <w:pPr>
              <w:keepNext/>
              <w:keepLines/>
            </w:pPr>
          </w:p>
          <w:p w14:paraId="1F5CFAC6"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D0D38AC"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4407E9"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F03EED"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7AEC1765" w14:textId="77777777" w:rsidR="00D00AD0" w:rsidRPr="00514090" w:rsidRDefault="00D00AD0" w:rsidP="00514090">
      <w:pPr>
        <w:pStyle w:val="Level2Body"/>
      </w:pPr>
    </w:p>
    <w:p w14:paraId="4E4A6C36"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18262A76" w14:textId="77777777" w:rsidR="00D00AD0" w:rsidRPr="002B2CFA" w:rsidRDefault="00D00AD0" w:rsidP="002B2CFA">
      <w:pPr>
        <w:pStyle w:val="Level2Body"/>
      </w:pPr>
    </w:p>
    <w:p w14:paraId="47260DB1" w14:textId="77777777" w:rsidR="00A222B2" w:rsidRDefault="00A222B2">
      <w:pPr>
        <w:jc w:val="left"/>
        <w:rPr>
          <w:rFonts w:cs="Arial"/>
          <w:b/>
          <w:bCs/>
          <w:color w:val="000000"/>
          <w:sz w:val="18"/>
        </w:rPr>
      </w:pPr>
      <w:bookmarkStart w:id="298" w:name="_Toc43719143"/>
      <w:r>
        <w:br w:type="page"/>
      </w:r>
    </w:p>
    <w:p w14:paraId="0B37B85A" w14:textId="5D880B4A" w:rsidR="00D00AD0" w:rsidRPr="003763B4" w:rsidRDefault="00D00AD0" w:rsidP="00360C6A">
      <w:pPr>
        <w:pStyle w:val="Level2"/>
        <w:numPr>
          <w:ilvl w:val="1"/>
          <w:numId w:val="6"/>
        </w:numPr>
      </w:pPr>
      <w:r w:rsidRPr="003763B4">
        <w:lastRenderedPageBreak/>
        <w:t>DRUG POLICY</w:t>
      </w:r>
      <w:bookmarkEnd w:id="298"/>
    </w:p>
    <w:p w14:paraId="73A8131C"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A25FE1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F1FEC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C7D77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A1821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07827F" w14:textId="77777777" w:rsidR="00A54552" w:rsidRPr="0030470A" w:rsidRDefault="00A54552" w:rsidP="00A54552">
            <w:pPr>
              <w:pStyle w:val="Level1Body"/>
              <w:rPr>
                <w:b/>
                <w:bCs/>
              </w:rPr>
            </w:pPr>
            <w:r w:rsidRPr="0030470A">
              <w:rPr>
                <w:b/>
                <w:bCs/>
              </w:rPr>
              <w:t>NOTES/COMMENTS:</w:t>
            </w:r>
          </w:p>
        </w:tc>
      </w:tr>
      <w:tr w:rsidR="006F518E" w:rsidRPr="003763B4" w14:paraId="1BF841A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912B17" w14:textId="77777777" w:rsidR="006F518E" w:rsidRPr="003763B4" w:rsidRDefault="006F518E" w:rsidP="006F518E"/>
          <w:p w14:paraId="222F0BCA" w14:textId="77777777" w:rsidR="006F518E" w:rsidRPr="003763B4" w:rsidRDefault="006F518E" w:rsidP="006F518E"/>
          <w:p w14:paraId="01E416BC"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648CF50"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45FF90"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6A1D70"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1DFAA591" w14:textId="77777777" w:rsidR="00D00AD0" w:rsidRPr="00514090" w:rsidRDefault="00D00AD0" w:rsidP="00514090">
      <w:pPr>
        <w:pStyle w:val="Level2Body"/>
      </w:pPr>
    </w:p>
    <w:p w14:paraId="33AE6A9E" w14:textId="77777777"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6B0156D4" w14:textId="78308185" w:rsidR="0087004E" w:rsidRDefault="0087004E">
      <w:pPr>
        <w:jc w:val="left"/>
        <w:rPr>
          <w:rFonts w:cs="Arial"/>
          <w:b/>
          <w:bCs/>
          <w:color w:val="000000"/>
          <w:sz w:val="18"/>
        </w:rPr>
      </w:pPr>
      <w:bookmarkStart w:id="299" w:name="_Toc43719144"/>
    </w:p>
    <w:p w14:paraId="4F2B56C4" w14:textId="2AABFD8E" w:rsidR="004D66DF" w:rsidRPr="004D66DF" w:rsidRDefault="004D66DF" w:rsidP="00360C6A">
      <w:pPr>
        <w:pStyle w:val="Level2"/>
        <w:numPr>
          <w:ilvl w:val="1"/>
          <w:numId w:val="6"/>
        </w:numPr>
      </w:pPr>
      <w:r>
        <w:t>WARRANTY</w:t>
      </w:r>
      <w:bookmarkEnd w:id="299"/>
    </w:p>
    <w:p w14:paraId="4CAC7E62"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C11DB1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7965F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4AACC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D3DAA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795DD8" w14:textId="77777777" w:rsidR="00A54552" w:rsidRPr="0030470A" w:rsidRDefault="00A54552" w:rsidP="00A54552">
            <w:pPr>
              <w:pStyle w:val="Level1Body"/>
              <w:rPr>
                <w:b/>
                <w:bCs/>
              </w:rPr>
            </w:pPr>
            <w:r w:rsidRPr="0030470A">
              <w:rPr>
                <w:b/>
                <w:bCs/>
              </w:rPr>
              <w:t>NOTES/COMMENTS:</w:t>
            </w:r>
          </w:p>
        </w:tc>
      </w:tr>
      <w:tr w:rsidR="006F518E" w:rsidRPr="004D66DF" w14:paraId="59F5E4DB"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0F0755"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98F2AA"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A232BC"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E811B02" w14:textId="77777777" w:rsidR="006F518E" w:rsidRPr="004D66DF" w:rsidRDefault="006F518E" w:rsidP="006F518E">
            <w:pPr>
              <w:pStyle w:val="Level1"/>
              <w:numPr>
                <w:ilvl w:val="0"/>
                <w:numId w:val="0"/>
              </w:numPr>
              <w:ind w:left="360"/>
              <w:rPr>
                <w:sz w:val="18"/>
                <w:szCs w:val="18"/>
              </w:rPr>
            </w:pPr>
          </w:p>
        </w:tc>
      </w:tr>
    </w:tbl>
    <w:p w14:paraId="49598A30" w14:textId="77777777" w:rsidR="004D66DF" w:rsidRPr="004D66DF" w:rsidRDefault="004D66DF" w:rsidP="001E00F5">
      <w:pPr>
        <w:pStyle w:val="Level2Body"/>
      </w:pPr>
    </w:p>
    <w:p w14:paraId="0B172B1B" w14:textId="77777777" w:rsidR="004D66DF" w:rsidRPr="004D66DF" w:rsidRDefault="004D66DF" w:rsidP="001E00F5">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Customer, or if Contractor is unable to perform the services as warranted, Contractor shall reimburse Customer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2DD7238" w14:textId="77777777" w:rsidR="00076A8A" w:rsidRPr="001E00F5" w:rsidRDefault="008C3187" w:rsidP="001E00F5">
      <w:pPr>
        <w:pStyle w:val="Level1"/>
        <w:rPr>
          <w:szCs w:val="24"/>
        </w:rPr>
      </w:pPr>
      <w:r>
        <w:br w:type="page"/>
      </w:r>
      <w:bookmarkStart w:id="300" w:name="_Toc43719145"/>
      <w:r w:rsidR="00D00AD0">
        <w:lastRenderedPageBreak/>
        <w:t>PAYMENT</w:t>
      </w:r>
      <w:bookmarkEnd w:id="300"/>
    </w:p>
    <w:p w14:paraId="547385CA" w14:textId="77777777" w:rsidR="00485691" w:rsidRPr="003763B4" w:rsidRDefault="00485691" w:rsidP="00D83826">
      <w:pPr>
        <w:pStyle w:val="Level1Body"/>
      </w:pPr>
    </w:p>
    <w:p w14:paraId="6EE0801B" w14:textId="77777777" w:rsidR="006C06F4" w:rsidRPr="003763B4" w:rsidRDefault="008C1AFE" w:rsidP="00360C6A">
      <w:pPr>
        <w:pStyle w:val="Level2"/>
        <w:numPr>
          <w:ilvl w:val="1"/>
          <w:numId w:val="6"/>
        </w:numPr>
      </w:pPr>
      <w:bookmarkStart w:id="301" w:name="_Toc43719146"/>
      <w:r w:rsidRPr="003763B4">
        <w:t>PROHIBITION AGAINST ADVANCE PAYMENT</w:t>
      </w:r>
      <w:r w:rsidR="00EB4E7B">
        <w:t xml:space="preserve"> (Statutory)</w:t>
      </w:r>
      <w:bookmarkEnd w:id="301"/>
    </w:p>
    <w:p w14:paraId="48160A3E"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1093BE59" w14:textId="77777777" w:rsidR="00D00AD0" w:rsidRPr="002B2CFA" w:rsidRDefault="00D00AD0" w:rsidP="002B2CFA">
      <w:pPr>
        <w:pStyle w:val="Level2Body"/>
      </w:pPr>
    </w:p>
    <w:p w14:paraId="0EFA1D4C" w14:textId="77777777" w:rsidR="00D00AD0" w:rsidRPr="003763B4" w:rsidRDefault="00D00AD0" w:rsidP="00360C6A">
      <w:pPr>
        <w:pStyle w:val="Level2"/>
        <w:numPr>
          <w:ilvl w:val="1"/>
          <w:numId w:val="14"/>
        </w:numPr>
      </w:pPr>
      <w:bookmarkStart w:id="302" w:name="_Toc43719147"/>
      <w:r w:rsidRPr="003763B4">
        <w:t xml:space="preserve">TAXES </w:t>
      </w:r>
      <w:r w:rsidR="00FB6C44">
        <w:t>(Statutory)</w:t>
      </w:r>
      <w:bookmarkEnd w:id="302"/>
    </w:p>
    <w:p w14:paraId="2C42B298" w14:textId="77777777" w:rsidR="0017237F" w:rsidRPr="00832A62"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15CA3DB9" w14:textId="77777777" w:rsidR="00DD20FF" w:rsidRPr="00832A62" w:rsidRDefault="00DD20FF" w:rsidP="00832A62">
      <w:pPr>
        <w:pStyle w:val="Level2Body"/>
      </w:pPr>
    </w:p>
    <w:p w14:paraId="0AAEA725" w14:textId="77777777" w:rsidR="00D00AD0" w:rsidRPr="003763B4" w:rsidRDefault="00D00AD0" w:rsidP="00360C6A">
      <w:pPr>
        <w:pStyle w:val="Level2"/>
        <w:numPr>
          <w:ilvl w:val="1"/>
          <w:numId w:val="14"/>
        </w:numPr>
      </w:pPr>
      <w:bookmarkStart w:id="303" w:name="_Toc43719148"/>
      <w:r w:rsidRPr="003763B4">
        <w:t>INVOICES</w:t>
      </w:r>
      <w:bookmarkEnd w:id="303"/>
      <w:r w:rsidRPr="003763B4">
        <w:t xml:space="preserve"> </w:t>
      </w:r>
    </w:p>
    <w:p w14:paraId="694EEE1C"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E4BBA5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11A6C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38DF4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D9F08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DF139" w14:textId="77777777" w:rsidR="00A54552" w:rsidRPr="0030470A" w:rsidRDefault="00A54552" w:rsidP="00A54552">
            <w:pPr>
              <w:pStyle w:val="Level1Body"/>
              <w:rPr>
                <w:b/>
                <w:bCs/>
              </w:rPr>
            </w:pPr>
            <w:r w:rsidRPr="0030470A">
              <w:rPr>
                <w:b/>
                <w:bCs/>
              </w:rPr>
              <w:t>NOTES/COMMENTS:</w:t>
            </w:r>
          </w:p>
        </w:tc>
      </w:tr>
      <w:tr w:rsidR="00D00AD0" w:rsidRPr="003763B4" w14:paraId="4F945D9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37D8D8" w14:textId="77777777" w:rsidR="00D00AD0" w:rsidRPr="003763B4" w:rsidRDefault="00D00AD0" w:rsidP="00D83826"/>
          <w:p w14:paraId="5B86B660" w14:textId="77777777" w:rsidR="00D00AD0" w:rsidRPr="003763B4" w:rsidRDefault="00D00AD0" w:rsidP="00D83826"/>
          <w:p w14:paraId="5A0F6DE5"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CF7CF0C"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CEC591"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7E2D15"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09D63C7A" w14:textId="77777777" w:rsidR="00D00AD0" w:rsidRPr="00514090" w:rsidRDefault="00D00AD0" w:rsidP="00514090">
      <w:pPr>
        <w:pStyle w:val="Level2Body"/>
      </w:pPr>
    </w:p>
    <w:p w14:paraId="7ADABBA8" w14:textId="3155D2A8" w:rsidR="00D00AD0" w:rsidRDefault="00D00AD0" w:rsidP="002B2CFA">
      <w:pPr>
        <w:pStyle w:val="Level2Body"/>
      </w:pPr>
      <w:r w:rsidRPr="002B2CFA">
        <w:t xml:space="preserve">Invoices for payments must be submitted </w:t>
      </w:r>
      <w:r w:rsidR="00860470">
        <w:t xml:space="preserve">monthly </w:t>
      </w:r>
      <w:r w:rsidRPr="002B2CFA">
        <w:t xml:space="preserve">by the Contractor to the agency requesting the services with sufficient detail to support payment. </w:t>
      </w:r>
      <w:r w:rsidR="00860470" w:rsidRPr="0087004E">
        <w:rPr>
          <w:bCs/>
          <w:szCs w:val="22"/>
        </w:rPr>
        <w:t>Invoices shall include, at a minimum,</w:t>
      </w:r>
      <w:r w:rsidR="00860470" w:rsidRPr="0087004E">
        <w:t xml:space="preserve"> </w:t>
      </w:r>
      <w:r w:rsidR="00860470">
        <w:t xml:space="preserve">name of facility, name and Contractor’s number for piece of equipment, price of maintenance for each piece of equipment, </w:t>
      </w:r>
      <w:r w:rsidR="002D73E9">
        <w:t xml:space="preserve">description of service, </w:t>
      </w:r>
      <w:r w:rsidR="00860470">
        <w:t xml:space="preserve">date of service, </w:t>
      </w:r>
      <w:r w:rsidR="002D73E9">
        <w:t xml:space="preserve">length of service call (if applicable), </w:t>
      </w:r>
      <w:r w:rsidR="00860470">
        <w:t>and total price.</w:t>
      </w:r>
      <w:r w:rsidRPr="00514090">
        <w:t xml:space="preserve"> 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345E03BC" w14:textId="77777777" w:rsidR="002D73E9" w:rsidRDefault="002D73E9" w:rsidP="002B2CFA">
      <w:pPr>
        <w:pStyle w:val="Level2Body"/>
      </w:pPr>
    </w:p>
    <w:p w14:paraId="15C205C3" w14:textId="77777777" w:rsidR="002D73E9" w:rsidRDefault="002D73E9" w:rsidP="002B2CFA">
      <w:pPr>
        <w:pStyle w:val="Level2Body"/>
      </w:pPr>
      <w:r>
        <w:t>Invoices shall be sent to:</w:t>
      </w:r>
    </w:p>
    <w:p w14:paraId="4F63C1BC" w14:textId="77777777" w:rsidR="002D73E9" w:rsidRDefault="002D73E9" w:rsidP="002B2CFA">
      <w:pPr>
        <w:pStyle w:val="Level2Body"/>
      </w:pPr>
    </w:p>
    <w:p w14:paraId="410C3678" w14:textId="77777777" w:rsidR="002D73E9" w:rsidRDefault="002D73E9" w:rsidP="0087004E">
      <w:pPr>
        <w:pStyle w:val="Level3"/>
        <w:numPr>
          <w:ilvl w:val="2"/>
          <w:numId w:val="14"/>
        </w:numPr>
      </w:pPr>
      <w:r>
        <w:t xml:space="preserve">Beatrice State Developmental Center: </w:t>
      </w:r>
    </w:p>
    <w:p w14:paraId="0C926606" w14:textId="77777777" w:rsidR="002D73E9" w:rsidRDefault="002D73E9" w:rsidP="002B2CFA">
      <w:pPr>
        <w:pStyle w:val="Level2Body"/>
      </w:pPr>
    </w:p>
    <w:p w14:paraId="6760B225" w14:textId="77777777" w:rsidR="002D73E9" w:rsidRDefault="002B0F9E" w:rsidP="00EB78F7">
      <w:pPr>
        <w:pStyle w:val="Level2Body"/>
        <w:ind w:firstLine="900"/>
      </w:pPr>
      <w:hyperlink r:id="rId32" w:history="1">
        <w:r w:rsidR="002D73E9" w:rsidRPr="0087004E">
          <w:rPr>
            <w:rStyle w:val="Hyperlink"/>
            <w:sz w:val="18"/>
            <w:szCs w:val="18"/>
          </w:rPr>
          <w:t>DHHS.BSDCFinanceResp@nebraska.gov</w:t>
        </w:r>
      </w:hyperlink>
    </w:p>
    <w:p w14:paraId="039F179A" w14:textId="77777777" w:rsidR="002D73E9" w:rsidRDefault="002D73E9" w:rsidP="002B2CFA">
      <w:pPr>
        <w:pStyle w:val="Level2Body"/>
      </w:pPr>
    </w:p>
    <w:p w14:paraId="0959207A" w14:textId="209298B4" w:rsidR="002D73E9" w:rsidRDefault="002D73E9" w:rsidP="0087004E">
      <w:pPr>
        <w:pStyle w:val="Level3"/>
        <w:numPr>
          <w:ilvl w:val="2"/>
          <w:numId w:val="14"/>
        </w:numPr>
      </w:pPr>
      <w:r>
        <w:t xml:space="preserve">Lincoln Regional Center and Norfolk </w:t>
      </w:r>
      <w:r w:rsidR="00EB78F7">
        <w:t>R</w:t>
      </w:r>
      <w:r>
        <w:t>egional Center:</w:t>
      </w:r>
    </w:p>
    <w:p w14:paraId="3B3F9E45" w14:textId="77777777" w:rsidR="002D73E9" w:rsidRDefault="002D73E9" w:rsidP="002B2CFA">
      <w:pPr>
        <w:pStyle w:val="Level2Body"/>
      </w:pPr>
    </w:p>
    <w:p w14:paraId="12A78E84" w14:textId="77777777" w:rsidR="002D73E9" w:rsidRPr="0087004E" w:rsidRDefault="002D73E9" w:rsidP="00EB78F7">
      <w:pPr>
        <w:ind w:left="1620"/>
        <w:rPr>
          <w:rFonts w:ascii="Calibri" w:hAnsi="Calibri"/>
          <w:sz w:val="18"/>
          <w:szCs w:val="18"/>
        </w:rPr>
      </w:pPr>
      <w:r w:rsidRPr="0087004E">
        <w:rPr>
          <w:sz w:val="18"/>
          <w:szCs w:val="18"/>
        </w:rPr>
        <w:t>Business Office</w:t>
      </w:r>
    </w:p>
    <w:p w14:paraId="41132270" w14:textId="77777777" w:rsidR="002D73E9" w:rsidRPr="0087004E" w:rsidRDefault="002D73E9" w:rsidP="00EB78F7">
      <w:pPr>
        <w:ind w:left="1620"/>
        <w:rPr>
          <w:sz w:val="18"/>
          <w:szCs w:val="18"/>
        </w:rPr>
      </w:pPr>
      <w:r w:rsidRPr="0087004E">
        <w:rPr>
          <w:sz w:val="18"/>
          <w:szCs w:val="18"/>
        </w:rPr>
        <w:t>Lincoln Regional Center</w:t>
      </w:r>
    </w:p>
    <w:p w14:paraId="161CFD47" w14:textId="77777777" w:rsidR="002D73E9" w:rsidRPr="0087004E" w:rsidRDefault="002D73E9" w:rsidP="00EB78F7">
      <w:pPr>
        <w:ind w:left="1620"/>
        <w:rPr>
          <w:sz w:val="18"/>
          <w:szCs w:val="18"/>
        </w:rPr>
      </w:pPr>
      <w:r w:rsidRPr="0087004E">
        <w:rPr>
          <w:sz w:val="18"/>
          <w:szCs w:val="18"/>
        </w:rPr>
        <w:t>PO Box 94949</w:t>
      </w:r>
    </w:p>
    <w:p w14:paraId="712D576B" w14:textId="77777777" w:rsidR="002D73E9" w:rsidRPr="0087004E" w:rsidRDefault="002D73E9" w:rsidP="00EB78F7">
      <w:pPr>
        <w:ind w:left="1620"/>
        <w:rPr>
          <w:sz w:val="18"/>
          <w:szCs w:val="18"/>
        </w:rPr>
      </w:pPr>
      <w:r w:rsidRPr="0087004E">
        <w:rPr>
          <w:sz w:val="18"/>
          <w:szCs w:val="18"/>
        </w:rPr>
        <w:t>Lincoln NE 68509-4949</w:t>
      </w:r>
    </w:p>
    <w:p w14:paraId="737FA0C6" w14:textId="77777777" w:rsidR="002D73E9" w:rsidRPr="0087004E" w:rsidRDefault="002B0F9E" w:rsidP="00EB78F7">
      <w:pPr>
        <w:ind w:left="1620"/>
        <w:rPr>
          <w:color w:val="1F497D"/>
          <w:sz w:val="18"/>
          <w:szCs w:val="18"/>
        </w:rPr>
      </w:pPr>
      <w:hyperlink r:id="rId33" w:history="1">
        <w:r w:rsidR="002D73E9" w:rsidRPr="0087004E">
          <w:rPr>
            <w:rStyle w:val="Hyperlink"/>
            <w:sz w:val="18"/>
            <w:szCs w:val="18"/>
          </w:rPr>
          <w:t>DHHS.LRCBusinessoffice@nebraska.gov</w:t>
        </w:r>
      </w:hyperlink>
    </w:p>
    <w:p w14:paraId="1644138D" w14:textId="77777777" w:rsidR="00D00AD0" w:rsidRPr="002B2CFA" w:rsidRDefault="00D00AD0" w:rsidP="002B2CFA">
      <w:pPr>
        <w:pStyle w:val="Level2Body"/>
      </w:pPr>
    </w:p>
    <w:p w14:paraId="4CAEC8D0" w14:textId="77777777" w:rsidR="00D00AD0" w:rsidRPr="003763B4" w:rsidRDefault="00D00AD0" w:rsidP="00360C6A">
      <w:pPr>
        <w:pStyle w:val="Level2"/>
        <w:numPr>
          <w:ilvl w:val="1"/>
          <w:numId w:val="14"/>
        </w:numPr>
      </w:pPr>
      <w:bookmarkStart w:id="304" w:name="_Toc43719149"/>
      <w:r w:rsidRPr="003763B4">
        <w:t>INSPECTION AND APPROVAL</w:t>
      </w:r>
      <w:bookmarkEnd w:id="304"/>
      <w:r w:rsidRPr="003763B4">
        <w:t xml:space="preserve"> </w:t>
      </w:r>
    </w:p>
    <w:p w14:paraId="685AB411"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BC517B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BAEE9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5F8E0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D7F8C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70F072" w14:textId="77777777" w:rsidR="00A54552" w:rsidRPr="0030470A" w:rsidRDefault="00A54552" w:rsidP="00A54552">
            <w:pPr>
              <w:pStyle w:val="Level1Body"/>
              <w:rPr>
                <w:b/>
                <w:bCs/>
              </w:rPr>
            </w:pPr>
            <w:r w:rsidRPr="0030470A">
              <w:rPr>
                <w:b/>
                <w:bCs/>
              </w:rPr>
              <w:t>NOTES/COMMENTS:</w:t>
            </w:r>
          </w:p>
        </w:tc>
      </w:tr>
      <w:tr w:rsidR="00D00AD0" w:rsidRPr="003763B4" w14:paraId="6211938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2A7F58" w14:textId="77777777" w:rsidR="00D00AD0" w:rsidRPr="003763B4" w:rsidRDefault="00D00AD0" w:rsidP="00D83826">
            <w:pPr>
              <w:keepNext/>
              <w:keepLines/>
            </w:pPr>
          </w:p>
          <w:p w14:paraId="40644CF4" w14:textId="77777777" w:rsidR="00D00AD0" w:rsidRPr="003763B4" w:rsidRDefault="00D00AD0" w:rsidP="00D83826">
            <w:pPr>
              <w:keepNext/>
              <w:keepLines/>
            </w:pPr>
          </w:p>
          <w:p w14:paraId="62E8FB63"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F01017F"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A33AA2"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0D15FF"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7549AB9" w14:textId="77777777" w:rsidR="00D00AD0" w:rsidRPr="003763B4" w:rsidRDefault="00D00AD0" w:rsidP="00D00AD0">
      <w:pPr>
        <w:pStyle w:val="Level2Body"/>
        <w:rPr>
          <w:rFonts w:cs="Arial"/>
          <w:szCs w:val="18"/>
        </w:rPr>
      </w:pPr>
    </w:p>
    <w:p w14:paraId="63C08365"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6B7DB1E0" w14:textId="77777777" w:rsidR="009F6B22" w:rsidRPr="002B2CFA" w:rsidRDefault="009F6B22" w:rsidP="002B2CFA">
      <w:pPr>
        <w:pStyle w:val="Level2Body"/>
      </w:pPr>
    </w:p>
    <w:p w14:paraId="501DC5B3" w14:textId="447F4D34" w:rsidR="00D00AD0" w:rsidRDefault="00D00AD0" w:rsidP="002B2CFA">
      <w:pPr>
        <w:pStyle w:val="Level2Body"/>
      </w:pPr>
      <w:r w:rsidRPr="002B2CFA">
        <w:t xml:space="preserve">The State and/or its authorized representatives shall have the right to enter any premises where the Contractor or Subcontractor duties under the contract are being performed, and to inspect, monitor or otherwise evaluate the work </w:t>
      </w:r>
      <w:r w:rsidRPr="002B2CFA">
        <w:lastRenderedPageBreak/>
        <w:t>being performed.  All inspections and evaluations shall be at reasonable times and in a manner that will not unreasonably delay work.</w:t>
      </w:r>
    </w:p>
    <w:p w14:paraId="47F09B10" w14:textId="77777777" w:rsidR="00D00AD0" w:rsidRPr="002B2CFA" w:rsidRDefault="00D00AD0" w:rsidP="002B2CFA">
      <w:pPr>
        <w:pStyle w:val="Level2Body"/>
      </w:pPr>
    </w:p>
    <w:p w14:paraId="74799338" w14:textId="77777777" w:rsidR="00D00AD0" w:rsidRPr="003763B4" w:rsidRDefault="00D00AD0" w:rsidP="00360C6A">
      <w:pPr>
        <w:pStyle w:val="Level2"/>
        <w:numPr>
          <w:ilvl w:val="1"/>
          <w:numId w:val="14"/>
        </w:numPr>
      </w:pPr>
      <w:bookmarkStart w:id="305" w:name="_Toc43719150"/>
      <w:r w:rsidRPr="003763B4">
        <w:t xml:space="preserve">PAYMENT </w:t>
      </w:r>
      <w:r w:rsidR="00033666">
        <w:t>(Statutory)</w:t>
      </w:r>
      <w:bookmarkEnd w:id="305"/>
    </w:p>
    <w:p w14:paraId="7711C673"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C820196" w14:textId="77777777" w:rsidTr="00DD20FF">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F7146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D6792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F3916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1D34DF" w14:textId="77777777" w:rsidR="00A54552" w:rsidRPr="0030470A" w:rsidRDefault="00A54552" w:rsidP="00A54552">
            <w:pPr>
              <w:pStyle w:val="Level1Body"/>
              <w:rPr>
                <w:b/>
                <w:bCs/>
              </w:rPr>
            </w:pPr>
            <w:r w:rsidRPr="0030470A">
              <w:rPr>
                <w:b/>
                <w:bCs/>
              </w:rPr>
              <w:t>NOTES/COMMENTS:</w:t>
            </w:r>
          </w:p>
        </w:tc>
      </w:tr>
      <w:tr w:rsidR="00D00AD0" w:rsidRPr="003763B4" w14:paraId="7E22D994" w14:textId="77777777" w:rsidTr="006F518E">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83C8A3" w14:textId="77777777" w:rsidR="00D00AD0" w:rsidRPr="003763B4" w:rsidRDefault="00D00AD0" w:rsidP="00D83826"/>
          <w:p w14:paraId="04B4D356" w14:textId="77777777" w:rsidR="00D00AD0" w:rsidRPr="003763B4" w:rsidRDefault="00D00AD0" w:rsidP="00D83826"/>
          <w:p w14:paraId="281C2D9C"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C0E8952"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B6EBDA"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882D499"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A020777" w14:textId="77777777" w:rsidR="00D00AD0" w:rsidRPr="00514090" w:rsidRDefault="00D00AD0" w:rsidP="00514090">
      <w:pPr>
        <w:pStyle w:val="Level2Body"/>
      </w:pPr>
    </w:p>
    <w:p w14:paraId="5AE52E14"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2525AAE8" w14:textId="77777777" w:rsidR="001714C8" w:rsidRDefault="001714C8" w:rsidP="006F518E">
      <w:pPr>
        <w:pStyle w:val="Level2Body"/>
      </w:pPr>
    </w:p>
    <w:p w14:paraId="311A4080" w14:textId="77777777" w:rsidR="001714C8" w:rsidRPr="000C4633" w:rsidRDefault="001714C8" w:rsidP="00360C6A">
      <w:pPr>
        <w:pStyle w:val="Level2"/>
        <w:numPr>
          <w:ilvl w:val="1"/>
          <w:numId w:val="14"/>
        </w:numPr>
      </w:pPr>
      <w:bookmarkStart w:id="306" w:name="_Toc43719151"/>
      <w:r>
        <w:t>LATE PAYMENT</w:t>
      </w:r>
      <w:r w:rsidR="00FB6C44">
        <w:t xml:space="preserve"> (Statutory)</w:t>
      </w:r>
      <w:bookmarkEnd w:id="306"/>
    </w:p>
    <w:p w14:paraId="57294D82"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668F5A5A" w14:textId="77777777" w:rsidR="00F01CFC" w:rsidRPr="00D83826" w:rsidRDefault="00F01CFC" w:rsidP="00D83826">
      <w:pPr>
        <w:pStyle w:val="Level2Body"/>
      </w:pPr>
    </w:p>
    <w:p w14:paraId="248A1EA4" w14:textId="77777777" w:rsidR="00F01CFC" w:rsidRPr="00514090" w:rsidRDefault="00F01CFC" w:rsidP="00360C6A">
      <w:pPr>
        <w:pStyle w:val="Level2"/>
        <w:numPr>
          <w:ilvl w:val="1"/>
          <w:numId w:val="14"/>
        </w:numPr>
      </w:pPr>
      <w:bookmarkStart w:id="307" w:name="_Toc43719152"/>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307"/>
    </w:p>
    <w:p w14:paraId="61C63B4A"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0CDD6B30" w14:textId="77777777" w:rsidR="00D00AD0" w:rsidRPr="002B2CFA" w:rsidRDefault="00D00AD0" w:rsidP="002B2CFA">
      <w:pPr>
        <w:pStyle w:val="Level2Body"/>
      </w:pPr>
    </w:p>
    <w:p w14:paraId="2565DA18" w14:textId="77777777" w:rsidR="00E35EA8" w:rsidRPr="00514090" w:rsidRDefault="00872349" w:rsidP="00360C6A">
      <w:pPr>
        <w:pStyle w:val="Level2"/>
        <w:numPr>
          <w:ilvl w:val="1"/>
          <w:numId w:val="14"/>
        </w:numPr>
      </w:pPr>
      <w:bookmarkStart w:id="308" w:name="_Toc43719153"/>
      <w:r w:rsidRPr="003763B4">
        <w:t>RIGHT TO AUDIT</w:t>
      </w:r>
      <w:r w:rsidR="005D0CB5">
        <w:t xml:space="preserve"> (</w:t>
      </w:r>
      <w:r w:rsidR="000052B0">
        <w:t xml:space="preserve">First Paragraph is </w:t>
      </w:r>
      <w:r w:rsidR="005D0CB5">
        <w:t>Statutory)</w:t>
      </w:r>
      <w:bookmarkEnd w:id="308"/>
    </w:p>
    <w:p w14:paraId="4F6C9366"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135F913D"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BDE66D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39B3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756BF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BB88F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8177D2" w14:textId="77777777" w:rsidR="00A54552" w:rsidRPr="0030470A" w:rsidRDefault="00A54552" w:rsidP="00A54552">
            <w:pPr>
              <w:pStyle w:val="Level1Body"/>
              <w:rPr>
                <w:b/>
                <w:bCs/>
              </w:rPr>
            </w:pPr>
            <w:r w:rsidRPr="0030470A">
              <w:rPr>
                <w:b/>
                <w:bCs/>
              </w:rPr>
              <w:t>NOTES/COMMENTS:</w:t>
            </w:r>
          </w:p>
        </w:tc>
      </w:tr>
      <w:tr w:rsidR="00C94099" w:rsidRPr="003763B4" w14:paraId="26780B59"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1C35BF" w14:textId="77777777" w:rsidR="00C94099" w:rsidRPr="003763B4" w:rsidRDefault="00C94099" w:rsidP="005E6CF0">
            <w:pPr>
              <w:keepNext/>
              <w:keepLines/>
            </w:pPr>
          </w:p>
          <w:p w14:paraId="4B46D2F4" w14:textId="77777777" w:rsidR="00C94099" w:rsidRPr="003763B4" w:rsidRDefault="00C94099" w:rsidP="005E6CF0">
            <w:pPr>
              <w:keepNext/>
              <w:keepLines/>
            </w:pPr>
          </w:p>
          <w:p w14:paraId="7717AA23"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E6F633"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7FFB89"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E19E05"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66580D9A" w14:textId="77777777" w:rsidR="00EB4E7B" w:rsidRPr="002B2CFA" w:rsidRDefault="00EB4E7B" w:rsidP="00D83826">
      <w:pPr>
        <w:pStyle w:val="Level2Body"/>
      </w:pPr>
      <w:r w:rsidRPr="002B2CFA">
        <w:t xml:space="preserve"> </w:t>
      </w:r>
    </w:p>
    <w:p w14:paraId="5B0EB698" w14:textId="66E70BD7"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exceeds </w:t>
      </w:r>
      <w:r w:rsidRPr="0087004E">
        <w:t>one-half of one</w:t>
      </w:r>
      <w:r w:rsidRPr="00646306">
        <w:t xml:space="preserve"> </w:t>
      </w:r>
      <w:r w:rsidRPr="0087004E">
        <w:t>percent</w:t>
      </w:r>
      <w:r w:rsidR="00130FD2" w:rsidRPr="0087004E">
        <w:t xml:space="preserve"> </w:t>
      </w:r>
      <w:r w:rsidRPr="0087004E">
        <w:t>(</w:t>
      </w:r>
      <w:r w:rsidR="00860470" w:rsidRPr="0087004E">
        <w:t>0</w:t>
      </w:r>
      <w:r w:rsidRPr="0087004E">
        <w:t>.5%)</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5E7FC367" w14:textId="77777777" w:rsidR="001E00F5" w:rsidRPr="002B2CFA" w:rsidRDefault="001E00F5" w:rsidP="001E00F5">
      <w:pPr>
        <w:pStyle w:val="Level2Body"/>
      </w:pPr>
    </w:p>
    <w:p w14:paraId="66782C9E" w14:textId="77777777" w:rsidR="008C1AFE" w:rsidRDefault="001E00F5" w:rsidP="001E00F5">
      <w:pPr>
        <w:pStyle w:val="Level1"/>
      </w:pPr>
      <w:bookmarkStart w:id="309" w:name="_Toc430779796"/>
      <w:bookmarkStart w:id="310" w:name="_Toc430779797"/>
      <w:bookmarkEnd w:id="309"/>
      <w:bookmarkEnd w:id="310"/>
      <w:r>
        <w:br w:type="page"/>
      </w:r>
      <w:bookmarkStart w:id="311" w:name="_Toc43719154"/>
      <w:r w:rsidR="008C1AFE" w:rsidRPr="003763B4">
        <w:lastRenderedPageBreak/>
        <w:t xml:space="preserve">PROJECT </w:t>
      </w:r>
      <w:r w:rsidR="008C1AFE" w:rsidRPr="00514090">
        <w:t>DESCRIPTION</w:t>
      </w:r>
      <w:r w:rsidR="008C1AFE" w:rsidRPr="003763B4">
        <w:t xml:space="preserve"> AND SCOPE OF WORK</w:t>
      </w:r>
      <w:bookmarkEnd w:id="311"/>
    </w:p>
    <w:p w14:paraId="2B54A050" w14:textId="77777777" w:rsidR="00802EF1" w:rsidRPr="003763B4" w:rsidRDefault="00802EF1" w:rsidP="0087004E">
      <w:pPr>
        <w:pStyle w:val="Level1"/>
        <w:numPr>
          <w:ilvl w:val="0"/>
          <w:numId w:val="0"/>
        </w:numPr>
        <w:ind w:left="360"/>
      </w:pPr>
    </w:p>
    <w:p w14:paraId="6896DAA7" w14:textId="77777777" w:rsidR="00802EF1" w:rsidRDefault="00802EF1" w:rsidP="00802EF1">
      <w:pPr>
        <w:pStyle w:val="Level2"/>
        <w:numPr>
          <w:ilvl w:val="1"/>
          <w:numId w:val="6"/>
        </w:numPr>
      </w:pPr>
      <w:bookmarkStart w:id="312" w:name="_Toc43719155"/>
      <w:r>
        <w:t>PROJECT OVERVIEW</w:t>
      </w:r>
      <w:bookmarkEnd w:id="312"/>
    </w:p>
    <w:p w14:paraId="7E4F1E58" w14:textId="77777777" w:rsidR="00802EF1" w:rsidRDefault="00802EF1" w:rsidP="00802EF1">
      <w:pPr>
        <w:pStyle w:val="Level2Body"/>
        <w:rPr>
          <w:b/>
          <w:bCs/>
        </w:rPr>
      </w:pPr>
    </w:p>
    <w:p w14:paraId="3C4C0277" w14:textId="0E4560AC" w:rsidR="003F6F9C" w:rsidRPr="00646306" w:rsidRDefault="00802EF1" w:rsidP="0087004E">
      <w:pPr>
        <w:pStyle w:val="Level4Body"/>
        <w:ind w:left="720"/>
      </w:pPr>
      <w:r w:rsidRPr="00646306">
        <w:t xml:space="preserve">The </w:t>
      </w:r>
      <w:r w:rsidR="00E35EE6">
        <w:t>Department of Health and Human Services</w:t>
      </w:r>
      <w:r w:rsidR="00493F9C" w:rsidRPr="00646306">
        <w:t xml:space="preserve"> </w:t>
      </w:r>
      <w:r w:rsidR="00C66C7E">
        <w:t xml:space="preserve">(DHHS) </w:t>
      </w:r>
      <w:r w:rsidR="00493F9C" w:rsidRPr="00646306">
        <w:t>is seeking a C</w:t>
      </w:r>
      <w:r w:rsidRPr="00646306">
        <w:t xml:space="preserve">ontractor to provide </w:t>
      </w:r>
      <w:r w:rsidR="00C55BE7">
        <w:t>Medical Equipment Maintenance and Repair services</w:t>
      </w:r>
      <w:r w:rsidRPr="00646306">
        <w:t xml:space="preserve"> </w:t>
      </w:r>
      <w:r w:rsidR="00493F9C" w:rsidRPr="00646306">
        <w:t xml:space="preserve">at </w:t>
      </w:r>
      <w:r w:rsidR="003F6F9C" w:rsidRPr="00646306">
        <w:t>the Lincoln Regi</w:t>
      </w:r>
      <w:r w:rsidR="003F6F9C" w:rsidRPr="00625EF2">
        <w:t xml:space="preserve">onal Center (LRC), Norfolk Regional Center (NRC), and Beatrice State Development Center (BSDC). Medical equipment maintenance is to be a full service plan that shall include </w:t>
      </w:r>
      <w:r w:rsidR="00493F9C" w:rsidRPr="00625EF2">
        <w:t>inspecting, preventative maintenance,</w:t>
      </w:r>
      <w:r w:rsidR="00493F9C" w:rsidRPr="00590AD1">
        <w:t xml:space="preserve"> safety testing </w:t>
      </w:r>
      <w:r w:rsidR="003F6F9C" w:rsidRPr="00F275AE">
        <w:t>maintenance, and repair of the equipment</w:t>
      </w:r>
      <w:r w:rsidR="00C66C7E">
        <w:t>.</w:t>
      </w:r>
      <w:r w:rsidR="003F6F9C" w:rsidRPr="00646306">
        <w:t xml:space="preserve"> </w:t>
      </w:r>
    </w:p>
    <w:p w14:paraId="4B0769AB" w14:textId="77777777" w:rsidR="003F6F9C" w:rsidRDefault="003F6F9C" w:rsidP="00802EF1">
      <w:pPr>
        <w:autoSpaceDE w:val="0"/>
        <w:autoSpaceDN w:val="0"/>
        <w:adjustRightInd w:val="0"/>
        <w:ind w:left="720"/>
        <w:jc w:val="left"/>
        <w:rPr>
          <w:rFonts w:cs="Arial"/>
          <w:sz w:val="18"/>
          <w:szCs w:val="18"/>
        </w:rPr>
      </w:pPr>
    </w:p>
    <w:p w14:paraId="766DA82C" w14:textId="77777777" w:rsidR="003F6F9C" w:rsidRDefault="003F6F9C" w:rsidP="00802EF1">
      <w:pPr>
        <w:autoSpaceDE w:val="0"/>
        <w:autoSpaceDN w:val="0"/>
        <w:adjustRightInd w:val="0"/>
        <w:ind w:left="720"/>
        <w:jc w:val="left"/>
        <w:rPr>
          <w:rFonts w:cs="Arial"/>
          <w:sz w:val="18"/>
          <w:szCs w:val="18"/>
        </w:rPr>
      </w:pPr>
    </w:p>
    <w:p w14:paraId="67D9A521" w14:textId="77777777" w:rsidR="00802EF1" w:rsidRDefault="00802EF1" w:rsidP="00802EF1">
      <w:pPr>
        <w:pStyle w:val="Level2"/>
        <w:numPr>
          <w:ilvl w:val="1"/>
          <w:numId w:val="6"/>
        </w:numPr>
      </w:pPr>
      <w:bookmarkStart w:id="313" w:name="_Toc43719156"/>
      <w:bookmarkStart w:id="314" w:name="_Toc494092203"/>
      <w:r>
        <w:t>DHHS FACILITIES</w:t>
      </w:r>
      <w:bookmarkEnd w:id="313"/>
    </w:p>
    <w:p w14:paraId="23A0DAA7" w14:textId="77777777" w:rsidR="00802EF1" w:rsidRDefault="00802EF1" w:rsidP="00802EF1">
      <w:pPr>
        <w:pStyle w:val="Level2"/>
        <w:ind w:left="720"/>
      </w:pPr>
    </w:p>
    <w:p w14:paraId="6CF0EF37" w14:textId="77777777" w:rsidR="00802EF1" w:rsidRPr="009E6A49" w:rsidRDefault="00802EF1" w:rsidP="00802EF1">
      <w:pPr>
        <w:pStyle w:val="Level3"/>
        <w:numPr>
          <w:ilvl w:val="2"/>
          <w:numId w:val="6"/>
        </w:numPr>
        <w:tabs>
          <w:tab w:val="clear" w:pos="900"/>
          <w:tab w:val="num" w:pos="720"/>
        </w:tabs>
        <w:ind w:left="1440"/>
        <w:rPr>
          <w:b/>
        </w:rPr>
      </w:pPr>
      <w:r w:rsidRPr="009E6A49">
        <w:rPr>
          <w:b/>
        </w:rPr>
        <w:t xml:space="preserve">Lincoln Regional Center (LRC)  </w:t>
      </w:r>
    </w:p>
    <w:p w14:paraId="7215F3CF" w14:textId="77777777" w:rsidR="00802EF1" w:rsidRDefault="00802EF1" w:rsidP="0087004E">
      <w:pPr>
        <w:pStyle w:val="Level3Body"/>
      </w:pPr>
      <w:r>
        <w:t>The Lincoln Regional Center is a Joint-Commission accredited psychiatric hospital located in Lincoln, Nebraska.</w:t>
      </w:r>
      <w:r w:rsidRPr="00151AF6">
        <w:t xml:space="preserve"> </w:t>
      </w:r>
      <w:r>
        <w:t xml:space="preserve">LRC </w:t>
      </w:r>
      <w:r w:rsidRPr="00151AF6">
        <w:t>care</w:t>
      </w:r>
      <w:r>
        <w:t>s</w:t>
      </w:r>
      <w:r w:rsidRPr="00151AF6">
        <w:t xml:space="preserve"> for persons committed by mental health boards or the courts. LRC provides </w:t>
      </w:r>
      <w:r>
        <w:t xml:space="preserve">inpatient </w:t>
      </w:r>
      <w:r w:rsidRPr="00151AF6">
        <w:t>general psychiatric services,</w:t>
      </w:r>
      <w:r>
        <w:t xml:space="preserve"> inpatient and outpatient forensic evaluations,</w:t>
      </w:r>
      <w:r w:rsidRPr="00151AF6">
        <w:t xml:space="preserve"> intensive residential treatment, a sex offender community residential program and secure intermediate and transit</w:t>
      </w:r>
      <w:r>
        <w:t>ional residential services.</w:t>
      </w:r>
      <w:r w:rsidRPr="0088757A">
        <w:t xml:space="preserve"> </w:t>
      </w:r>
      <w:r>
        <w:t xml:space="preserve">LRC employs approximately 525 persons to care for 240 patients. Clinical care is provided in four separate buildings on the campus, with on-site support services of dietary, inpatient pharmacy, health information management, and risk management/quality assurance. Laboratory and Radiology services are provided through contract organizations. </w:t>
      </w:r>
    </w:p>
    <w:p w14:paraId="4F373C84" w14:textId="77777777" w:rsidR="00802EF1" w:rsidRDefault="00802EF1" w:rsidP="00802EF1">
      <w:pPr>
        <w:pStyle w:val="Level4Body"/>
        <w:ind w:left="720"/>
      </w:pPr>
    </w:p>
    <w:p w14:paraId="15197896" w14:textId="77777777" w:rsidR="00802EF1" w:rsidRPr="009E6A49" w:rsidRDefault="00802EF1" w:rsidP="00802EF1">
      <w:pPr>
        <w:pStyle w:val="Level3"/>
        <w:numPr>
          <w:ilvl w:val="2"/>
          <w:numId w:val="6"/>
        </w:numPr>
        <w:tabs>
          <w:tab w:val="clear" w:pos="900"/>
          <w:tab w:val="num" w:pos="720"/>
        </w:tabs>
        <w:ind w:left="1440"/>
        <w:rPr>
          <w:b/>
        </w:rPr>
      </w:pPr>
      <w:r w:rsidRPr="009E6A49">
        <w:rPr>
          <w:b/>
        </w:rPr>
        <w:t>Norfolk Regional Center (NRC)</w:t>
      </w:r>
    </w:p>
    <w:p w14:paraId="0D33C3CC" w14:textId="77777777" w:rsidR="00802EF1" w:rsidRDefault="00802EF1" w:rsidP="0087004E">
      <w:pPr>
        <w:pStyle w:val="Level3Body"/>
      </w:pPr>
      <w:r>
        <w:t xml:space="preserve">The Norfolk Regional Center is a Joint-Commission accreditation-seeking psychiatric hospital located in Norfolk, Nebraska. NRC </w:t>
      </w:r>
      <w:r w:rsidRPr="00151AF6">
        <w:t xml:space="preserve">provides inpatient mental health and sex offender </w:t>
      </w:r>
      <w:r>
        <w:t xml:space="preserve">rehabilitation </w:t>
      </w:r>
      <w:r w:rsidRPr="00151AF6">
        <w:t xml:space="preserve">services. </w:t>
      </w:r>
      <w:r>
        <w:t>Clinical care is provided in one building, with on-site support services of dietary, inpatient pharmacy, health information management, and risk management/quality assurance. Laboratory and Radiology services are provided through contract organizations.  NRC employs approximately 198 persons to care for 90 patients.</w:t>
      </w:r>
    </w:p>
    <w:p w14:paraId="15EB3085" w14:textId="77777777" w:rsidR="00802EF1" w:rsidRDefault="00802EF1" w:rsidP="00802EF1">
      <w:pPr>
        <w:pStyle w:val="Level4Body"/>
        <w:ind w:left="720"/>
      </w:pPr>
    </w:p>
    <w:p w14:paraId="7AB115C3" w14:textId="77777777" w:rsidR="00802EF1" w:rsidRDefault="00802EF1" w:rsidP="00802EF1">
      <w:pPr>
        <w:pStyle w:val="Level3"/>
        <w:numPr>
          <w:ilvl w:val="2"/>
          <w:numId w:val="6"/>
        </w:numPr>
        <w:tabs>
          <w:tab w:val="clear" w:pos="900"/>
          <w:tab w:val="num" w:pos="720"/>
        </w:tabs>
        <w:ind w:left="720" w:firstLine="0"/>
      </w:pPr>
      <w:r w:rsidRPr="00054CF5">
        <w:rPr>
          <w:b/>
        </w:rPr>
        <w:t>Beatrice State Developmental Center (BSDC)</w:t>
      </w:r>
      <w:r>
        <w:t xml:space="preserve"> </w:t>
      </w:r>
    </w:p>
    <w:p w14:paraId="769CC390" w14:textId="77777777" w:rsidR="00802EF1" w:rsidRDefault="00802EF1" w:rsidP="0087004E">
      <w:pPr>
        <w:pStyle w:val="Level3Body"/>
      </w:pPr>
      <w:r>
        <w:t xml:space="preserve">BSDC in Beatrice, Nebraska, provides services in separate Intermediate Care Facilities for Individuals with Intellectual Disabilities (ICF/IDs). On-site health care support is provided for clinical services, health information management, and risk management/quality assurance. Medical providers at BSDC conduct primary care services including annual history and physicals, immunization, acute care health visits and routine treatments, including dental services. Pharmacy services are provided by a retail/contract pharmacy. Laboratory and Radiology services are provided through contract organizations. BSDC employs approximately 300 persons and supports 101 individuals. </w:t>
      </w:r>
      <w:r w:rsidRPr="00646306">
        <w:t>The number of individuals served by BSDC decreased over the past few years, and is not projected to increase over the next few years.</w:t>
      </w:r>
    </w:p>
    <w:p w14:paraId="7707508A" w14:textId="77777777" w:rsidR="00802EF1" w:rsidRDefault="00802EF1" w:rsidP="00802EF1">
      <w:pPr>
        <w:pStyle w:val="Level2"/>
        <w:ind w:left="720"/>
      </w:pPr>
    </w:p>
    <w:p w14:paraId="6EA9A741" w14:textId="77777777" w:rsidR="00802EF1" w:rsidRDefault="00802EF1" w:rsidP="00802EF1">
      <w:pPr>
        <w:pStyle w:val="Level2"/>
        <w:ind w:left="720"/>
      </w:pPr>
    </w:p>
    <w:p w14:paraId="7D8262D1" w14:textId="77777777" w:rsidR="00802EF1" w:rsidRPr="00311746" w:rsidRDefault="00802EF1" w:rsidP="00802EF1">
      <w:pPr>
        <w:pStyle w:val="Level2"/>
        <w:numPr>
          <w:ilvl w:val="1"/>
          <w:numId w:val="6"/>
        </w:numPr>
      </w:pPr>
      <w:bookmarkStart w:id="315" w:name="_Toc43719157"/>
      <w:bookmarkEnd w:id="314"/>
      <w:r>
        <w:t>SCOPE OF WORK</w:t>
      </w:r>
      <w:bookmarkEnd w:id="315"/>
    </w:p>
    <w:p w14:paraId="0E15F606" w14:textId="77777777" w:rsidR="00802EF1" w:rsidRDefault="00802EF1" w:rsidP="00802EF1">
      <w:pPr>
        <w:pStyle w:val="Level2"/>
        <w:ind w:left="720"/>
      </w:pPr>
    </w:p>
    <w:p w14:paraId="7B8BEEA9" w14:textId="7F157EC3" w:rsidR="00416D7E" w:rsidRPr="00590AD1" w:rsidRDefault="00416D7E" w:rsidP="0087004E">
      <w:pPr>
        <w:pStyle w:val="Level3"/>
        <w:numPr>
          <w:ilvl w:val="2"/>
          <w:numId w:val="6"/>
        </w:numPr>
        <w:tabs>
          <w:tab w:val="clear" w:pos="900"/>
          <w:tab w:val="num" w:pos="1440"/>
        </w:tabs>
        <w:ind w:left="1440"/>
        <w:jc w:val="both"/>
        <w:rPr>
          <w:szCs w:val="18"/>
        </w:rPr>
      </w:pPr>
      <w:r>
        <w:rPr>
          <w:rFonts w:cs="Arial"/>
          <w:szCs w:val="18"/>
        </w:rPr>
        <w:t>Contractor shall p</w:t>
      </w:r>
      <w:r w:rsidRPr="009E6A49">
        <w:rPr>
          <w:rFonts w:cs="Arial"/>
          <w:szCs w:val="18"/>
        </w:rPr>
        <w:t>rovide inspection, preventative maintenance</w:t>
      </w:r>
      <w:r w:rsidR="00A8155B">
        <w:rPr>
          <w:rFonts w:cs="Arial"/>
          <w:szCs w:val="18"/>
        </w:rPr>
        <w:t>,</w:t>
      </w:r>
      <w:r w:rsidRPr="009E6A49">
        <w:rPr>
          <w:rFonts w:cs="Arial"/>
          <w:szCs w:val="18"/>
        </w:rPr>
        <w:t xml:space="preserve"> and safety testing </w:t>
      </w:r>
      <w:r>
        <w:rPr>
          <w:rFonts w:cs="Arial"/>
          <w:szCs w:val="18"/>
        </w:rPr>
        <w:t xml:space="preserve">according to the manufacturer’s specifications and maintenance recommendations </w:t>
      </w:r>
      <w:r w:rsidR="00075D07">
        <w:rPr>
          <w:rFonts w:cs="Arial"/>
          <w:szCs w:val="18"/>
        </w:rPr>
        <w:t xml:space="preserve">at the </w:t>
      </w:r>
      <w:r w:rsidR="00640BCF">
        <w:rPr>
          <w:rFonts w:cs="Arial"/>
          <w:szCs w:val="18"/>
        </w:rPr>
        <w:t xml:space="preserve">maintenance </w:t>
      </w:r>
      <w:r w:rsidR="00075D07">
        <w:rPr>
          <w:rFonts w:cs="Arial"/>
          <w:szCs w:val="18"/>
        </w:rPr>
        <w:t>frequency</w:t>
      </w:r>
      <w:r>
        <w:rPr>
          <w:rFonts w:cs="Arial"/>
          <w:szCs w:val="18"/>
        </w:rPr>
        <w:t xml:space="preserve"> provided in the Cost </w:t>
      </w:r>
      <w:r w:rsidR="00075D07">
        <w:rPr>
          <w:rFonts w:cs="Arial"/>
          <w:szCs w:val="18"/>
        </w:rPr>
        <w:t>Sheet</w:t>
      </w:r>
      <w:r>
        <w:rPr>
          <w:rFonts w:cs="Arial"/>
          <w:szCs w:val="18"/>
        </w:rPr>
        <w:t>.</w:t>
      </w:r>
    </w:p>
    <w:p w14:paraId="424FC939" w14:textId="77777777" w:rsidR="00BC3EDC" w:rsidRDefault="00BC3EDC" w:rsidP="0087004E">
      <w:pPr>
        <w:pStyle w:val="Level3"/>
        <w:numPr>
          <w:ilvl w:val="0"/>
          <w:numId w:val="0"/>
        </w:numPr>
        <w:ind w:left="720"/>
        <w:jc w:val="both"/>
        <w:rPr>
          <w:rFonts w:cs="Arial"/>
          <w:szCs w:val="18"/>
        </w:rPr>
      </w:pPr>
    </w:p>
    <w:p w14:paraId="09E7650E" w14:textId="77777777" w:rsidR="002E202B" w:rsidRDefault="00C66C7E" w:rsidP="0087004E">
      <w:pPr>
        <w:pStyle w:val="Level3"/>
        <w:numPr>
          <w:ilvl w:val="2"/>
          <w:numId w:val="6"/>
        </w:numPr>
        <w:tabs>
          <w:tab w:val="clear" w:pos="900"/>
          <w:tab w:val="num" w:pos="1440"/>
        </w:tabs>
        <w:ind w:left="1440"/>
        <w:jc w:val="both"/>
        <w:rPr>
          <w:rFonts w:cs="Arial"/>
          <w:szCs w:val="18"/>
        </w:rPr>
      </w:pPr>
      <w:r>
        <w:rPr>
          <w:rFonts w:cs="Arial"/>
          <w:szCs w:val="18"/>
        </w:rPr>
        <w:t>Contractor shall affix a tag with an a</w:t>
      </w:r>
      <w:r w:rsidRPr="00646306">
        <w:rPr>
          <w:rFonts w:cs="Arial"/>
          <w:szCs w:val="18"/>
        </w:rPr>
        <w:t>ssign</w:t>
      </w:r>
      <w:r>
        <w:rPr>
          <w:rFonts w:cs="Arial"/>
          <w:szCs w:val="18"/>
        </w:rPr>
        <w:t>ed</w:t>
      </w:r>
      <w:r w:rsidRPr="00646306">
        <w:rPr>
          <w:rFonts w:cs="Arial"/>
          <w:szCs w:val="18"/>
        </w:rPr>
        <w:t xml:space="preserve"> unique identifying number </w:t>
      </w:r>
      <w:r>
        <w:rPr>
          <w:rFonts w:cs="Arial"/>
          <w:szCs w:val="18"/>
        </w:rPr>
        <w:t xml:space="preserve">(hereinafter “Equipment ID”) </w:t>
      </w:r>
      <w:r w:rsidRPr="00646306">
        <w:rPr>
          <w:rFonts w:cs="Arial"/>
          <w:szCs w:val="18"/>
        </w:rPr>
        <w:t xml:space="preserve">to each piece of equipment. Contractor shall provide </w:t>
      </w:r>
      <w:r>
        <w:rPr>
          <w:rFonts w:cs="Arial"/>
          <w:szCs w:val="18"/>
        </w:rPr>
        <w:t xml:space="preserve">a </w:t>
      </w:r>
      <w:r w:rsidRPr="00646306">
        <w:rPr>
          <w:rFonts w:cs="Arial"/>
          <w:szCs w:val="18"/>
        </w:rPr>
        <w:t xml:space="preserve">list </w:t>
      </w:r>
      <w:r>
        <w:rPr>
          <w:rFonts w:cs="Arial"/>
          <w:szCs w:val="18"/>
        </w:rPr>
        <w:t xml:space="preserve">of Equipment IDs and corresponding equipment </w:t>
      </w:r>
      <w:r w:rsidRPr="00646306">
        <w:rPr>
          <w:rFonts w:cs="Arial"/>
          <w:szCs w:val="18"/>
        </w:rPr>
        <w:t xml:space="preserve">to DHHS ten (10) </w:t>
      </w:r>
      <w:r>
        <w:rPr>
          <w:rFonts w:cs="Arial"/>
          <w:szCs w:val="18"/>
        </w:rPr>
        <w:t xml:space="preserve">State business </w:t>
      </w:r>
      <w:r w:rsidRPr="00646306">
        <w:rPr>
          <w:rFonts w:cs="Arial"/>
          <w:szCs w:val="18"/>
        </w:rPr>
        <w:t xml:space="preserve">days after start of contract. </w:t>
      </w:r>
    </w:p>
    <w:p w14:paraId="0D1C794B" w14:textId="77777777" w:rsidR="002E202B" w:rsidRDefault="002E202B" w:rsidP="0087004E">
      <w:pPr>
        <w:pStyle w:val="ListParagraph"/>
        <w:rPr>
          <w:rFonts w:cs="Arial"/>
          <w:szCs w:val="18"/>
        </w:rPr>
      </w:pPr>
    </w:p>
    <w:p w14:paraId="1865F65C" w14:textId="77777777" w:rsidR="00C66C7E" w:rsidRDefault="00C66C7E" w:rsidP="0087004E">
      <w:pPr>
        <w:pStyle w:val="Level3"/>
        <w:numPr>
          <w:ilvl w:val="2"/>
          <w:numId w:val="6"/>
        </w:numPr>
        <w:tabs>
          <w:tab w:val="clear" w:pos="900"/>
          <w:tab w:val="num" w:pos="1440"/>
        </w:tabs>
        <w:ind w:left="1440"/>
        <w:jc w:val="both"/>
        <w:rPr>
          <w:rFonts w:cs="Arial"/>
          <w:szCs w:val="18"/>
        </w:rPr>
      </w:pPr>
      <w:r w:rsidRPr="00646306">
        <w:rPr>
          <w:rFonts w:cs="Arial"/>
          <w:szCs w:val="18"/>
        </w:rPr>
        <w:t xml:space="preserve">The Contractor must update the list </w:t>
      </w:r>
      <w:r w:rsidR="00A8155B">
        <w:rPr>
          <w:rFonts w:cs="Arial"/>
          <w:szCs w:val="18"/>
        </w:rPr>
        <w:t xml:space="preserve">of Equipment IDs </w:t>
      </w:r>
      <w:r w:rsidR="002E202B" w:rsidRPr="009E6A49">
        <w:rPr>
          <w:rFonts w:cs="Arial"/>
          <w:szCs w:val="18"/>
        </w:rPr>
        <w:t>any</w:t>
      </w:r>
      <w:r w:rsidR="002E202B" w:rsidRPr="009E6A49">
        <w:rPr>
          <w:rFonts w:cs="Arial"/>
          <w:spacing w:val="1"/>
          <w:szCs w:val="18"/>
        </w:rPr>
        <w:t xml:space="preserve"> time </w:t>
      </w:r>
      <w:r w:rsidR="002E202B">
        <w:rPr>
          <w:rFonts w:cs="Arial"/>
          <w:spacing w:val="1"/>
          <w:szCs w:val="18"/>
        </w:rPr>
        <w:t xml:space="preserve">DHHS makes a </w:t>
      </w:r>
      <w:r w:rsidR="002E202B" w:rsidRPr="009E6A49">
        <w:rPr>
          <w:rFonts w:cs="Arial"/>
          <w:spacing w:val="1"/>
          <w:szCs w:val="18"/>
        </w:rPr>
        <w:t xml:space="preserve">change </w:t>
      </w:r>
      <w:r w:rsidR="002E202B">
        <w:rPr>
          <w:rFonts w:cs="Arial"/>
          <w:spacing w:val="1"/>
          <w:szCs w:val="18"/>
        </w:rPr>
        <w:t>to</w:t>
      </w:r>
      <w:r w:rsidR="002E202B" w:rsidRPr="009E6A49">
        <w:rPr>
          <w:rFonts w:cs="Arial"/>
          <w:spacing w:val="1"/>
          <w:szCs w:val="18"/>
        </w:rPr>
        <w:t xml:space="preserve"> the equipment th</w:t>
      </w:r>
      <w:r w:rsidR="00A8155B">
        <w:rPr>
          <w:rFonts w:cs="Arial"/>
          <w:spacing w:val="1"/>
          <w:szCs w:val="18"/>
        </w:rPr>
        <w:t>at is being inspected at a</w:t>
      </w:r>
      <w:r w:rsidR="002E202B" w:rsidRPr="009E6A49">
        <w:rPr>
          <w:rFonts w:cs="Arial"/>
          <w:spacing w:val="1"/>
          <w:szCs w:val="18"/>
        </w:rPr>
        <w:t xml:space="preserve"> </w:t>
      </w:r>
      <w:r w:rsidR="002E202B" w:rsidRPr="009E6A49">
        <w:rPr>
          <w:rFonts w:cs="Arial"/>
          <w:szCs w:val="18"/>
        </w:rPr>
        <w:t xml:space="preserve">facility. </w:t>
      </w:r>
      <w:r w:rsidR="002E202B" w:rsidRPr="00590AD1">
        <w:rPr>
          <w:rFonts w:cs="Arial"/>
          <w:szCs w:val="18"/>
        </w:rPr>
        <w:t>Contractor</w:t>
      </w:r>
      <w:r w:rsidR="002E202B" w:rsidRPr="009E6A49">
        <w:rPr>
          <w:szCs w:val="18"/>
        </w:rPr>
        <w:t xml:space="preserve"> will affix the appropriate identification tags </w:t>
      </w:r>
      <w:r w:rsidR="002E202B">
        <w:rPr>
          <w:szCs w:val="18"/>
        </w:rPr>
        <w:t xml:space="preserve">with the Equipment ID </w:t>
      </w:r>
      <w:r w:rsidR="002E202B" w:rsidRPr="009E6A49">
        <w:rPr>
          <w:szCs w:val="18"/>
        </w:rPr>
        <w:t>to each piece of equipment.</w:t>
      </w:r>
    </w:p>
    <w:p w14:paraId="1AA8DF2C" w14:textId="77777777" w:rsidR="00C66C7E" w:rsidRDefault="00C66C7E" w:rsidP="0087004E">
      <w:pPr>
        <w:pStyle w:val="ListParagraph"/>
        <w:rPr>
          <w:rFonts w:cs="Arial"/>
          <w:szCs w:val="18"/>
        </w:rPr>
      </w:pPr>
    </w:p>
    <w:p w14:paraId="5B8653DB" w14:textId="77777777" w:rsidR="00C66C7E" w:rsidRPr="00646306" w:rsidRDefault="00C66C7E" w:rsidP="0087004E">
      <w:pPr>
        <w:pStyle w:val="Level3"/>
        <w:numPr>
          <w:ilvl w:val="2"/>
          <w:numId w:val="6"/>
        </w:numPr>
        <w:tabs>
          <w:tab w:val="clear" w:pos="900"/>
          <w:tab w:val="num" w:pos="1440"/>
        </w:tabs>
        <w:ind w:left="1440"/>
        <w:jc w:val="both"/>
        <w:rPr>
          <w:rFonts w:cs="Arial"/>
          <w:szCs w:val="18"/>
        </w:rPr>
      </w:pPr>
      <w:r w:rsidRPr="00646306">
        <w:rPr>
          <w:rFonts w:cs="Arial"/>
          <w:szCs w:val="18"/>
        </w:rPr>
        <w:t xml:space="preserve">The </w:t>
      </w:r>
      <w:r>
        <w:rPr>
          <w:rFonts w:cs="Arial"/>
          <w:szCs w:val="18"/>
        </w:rPr>
        <w:t>Equipment ID</w:t>
      </w:r>
      <w:r w:rsidRPr="00646306">
        <w:rPr>
          <w:rFonts w:cs="Arial"/>
          <w:szCs w:val="18"/>
        </w:rPr>
        <w:t xml:space="preserve"> must be referenced in all documentation, including but not limited to, </w:t>
      </w:r>
      <w:r w:rsidR="00075D07">
        <w:rPr>
          <w:rFonts w:cs="Arial"/>
          <w:szCs w:val="18"/>
        </w:rPr>
        <w:t xml:space="preserve">inspection forms, </w:t>
      </w:r>
      <w:r w:rsidRPr="00646306">
        <w:rPr>
          <w:rFonts w:cs="Arial"/>
          <w:szCs w:val="18"/>
        </w:rPr>
        <w:t>invoices</w:t>
      </w:r>
      <w:r w:rsidR="00075D07">
        <w:rPr>
          <w:rFonts w:cs="Arial"/>
          <w:szCs w:val="18"/>
        </w:rPr>
        <w:t xml:space="preserve">, </w:t>
      </w:r>
      <w:r w:rsidR="0058327A">
        <w:rPr>
          <w:rFonts w:cs="Arial"/>
          <w:szCs w:val="18"/>
        </w:rPr>
        <w:t xml:space="preserve">repair quotes, </w:t>
      </w:r>
      <w:r w:rsidR="00075D07">
        <w:rPr>
          <w:rFonts w:cs="Arial"/>
          <w:szCs w:val="18"/>
        </w:rPr>
        <w:t>and</w:t>
      </w:r>
      <w:r w:rsidRPr="00646306">
        <w:rPr>
          <w:rFonts w:cs="Arial"/>
          <w:szCs w:val="18"/>
        </w:rPr>
        <w:t xml:space="preserve"> services tickets</w:t>
      </w:r>
      <w:r w:rsidR="00075D07">
        <w:rPr>
          <w:rFonts w:cs="Arial"/>
          <w:szCs w:val="18"/>
        </w:rPr>
        <w:t>.</w:t>
      </w:r>
      <w:r w:rsidRPr="00646306">
        <w:rPr>
          <w:rFonts w:cs="Arial"/>
          <w:szCs w:val="18"/>
        </w:rPr>
        <w:t xml:space="preserve"> </w:t>
      </w:r>
    </w:p>
    <w:p w14:paraId="4B4BCD3A" w14:textId="77777777" w:rsidR="00C66C7E" w:rsidRDefault="00C66C7E" w:rsidP="0087004E">
      <w:pPr>
        <w:pStyle w:val="ListParagraph"/>
        <w:rPr>
          <w:rFonts w:cs="Arial"/>
          <w:szCs w:val="18"/>
        </w:rPr>
      </w:pPr>
    </w:p>
    <w:p w14:paraId="360D0DA7" w14:textId="77777777" w:rsidR="00802EF1" w:rsidRDefault="00802EF1" w:rsidP="0087004E">
      <w:pPr>
        <w:pStyle w:val="Level3"/>
        <w:numPr>
          <w:ilvl w:val="2"/>
          <w:numId w:val="6"/>
        </w:numPr>
        <w:tabs>
          <w:tab w:val="clear" w:pos="900"/>
          <w:tab w:val="num" w:pos="1440"/>
        </w:tabs>
        <w:ind w:left="1440"/>
        <w:jc w:val="both"/>
      </w:pPr>
      <w:r w:rsidRPr="003E20BA">
        <w:t xml:space="preserve">Both parties will </w:t>
      </w:r>
      <w:r>
        <w:t>agree on</w:t>
      </w:r>
      <w:r w:rsidRPr="003E20BA">
        <w:t xml:space="preserve"> the dates for </w:t>
      </w:r>
      <w:r>
        <w:t xml:space="preserve">preventative maintenance and safety testing </w:t>
      </w:r>
      <w:r w:rsidRPr="003E20BA">
        <w:t xml:space="preserve">service on the equipment. </w:t>
      </w:r>
      <w:r w:rsidRPr="00262215">
        <w:rPr>
          <w:rFonts w:cs="Arial"/>
          <w:szCs w:val="18"/>
        </w:rPr>
        <w:t xml:space="preserve">Contractor's service technician will check in with designated facility </w:t>
      </w:r>
      <w:r w:rsidR="00A8155B">
        <w:t>Point of C</w:t>
      </w:r>
      <w:r w:rsidR="00A8155B" w:rsidRPr="00262215">
        <w:t>ontact</w:t>
      </w:r>
      <w:r w:rsidR="00A8155B">
        <w:t xml:space="preserve"> (POC)</w:t>
      </w:r>
      <w:r w:rsidRPr="00262215">
        <w:rPr>
          <w:rFonts w:cs="Arial"/>
          <w:szCs w:val="18"/>
        </w:rPr>
        <w:t xml:space="preserve"> prior to</w:t>
      </w:r>
      <w:r>
        <w:rPr>
          <w:rFonts w:cs="Arial"/>
          <w:szCs w:val="18"/>
        </w:rPr>
        <w:t xml:space="preserve"> </w:t>
      </w:r>
      <w:r w:rsidRPr="00262215">
        <w:rPr>
          <w:rFonts w:cs="Arial"/>
          <w:szCs w:val="18"/>
        </w:rPr>
        <w:t xml:space="preserve">initiating any work and will check out prior to leaving the premises. </w:t>
      </w:r>
      <w:r w:rsidRPr="003E20BA">
        <w:t xml:space="preserve">The facility will make all equipment available for service by </w:t>
      </w:r>
      <w:r w:rsidR="00A8155B">
        <w:t>C</w:t>
      </w:r>
      <w:r>
        <w:t>ontractor</w:t>
      </w:r>
      <w:r w:rsidRPr="003E20BA">
        <w:t xml:space="preserve">. A preventative maintenance inspection form (with a description of all the service work) will be provided by </w:t>
      </w:r>
      <w:r w:rsidR="00075D07">
        <w:t>C</w:t>
      </w:r>
      <w:r>
        <w:t>ontractor</w:t>
      </w:r>
      <w:r w:rsidRPr="003E20BA">
        <w:t xml:space="preserve"> to the </w:t>
      </w:r>
      <w:r w:rsidR="00A8155B">
        <w:t>POC</w:t>
      </w:r>
      <w:r w:rsidRPr="003E20BA">
        <w:t xml:space="preserve"> for all equipment on the list for the facility, which shall be retained as needed by the facility for accreditation.</w:t>
      </w:r>
    </w:p>
    <w:p w14:paraId="2DD18281" w14:textId="77777777" w:rsidR="00802EF1" w:rsidRDefault="00802EF1" w:rsidP="00646306">
      <w:pPr>
        <w:pStyle w:val="ListParagraph"/>
      </w:pPr>
    </w:p>
    <w:p w14:paraId="5988699A" w14:textId="77777777" w:rsidR="0058327A" w:rsidRDefault="00CC6DC7" w:rsidP="0087004E">
      <w:pPr>
        <w:pStyle w:val="Level3"/>
        <w:numPr>
          <w:ilvl w:val="2"/>
          <w:numId w:val="6"/>
        </w:numPr>
        <w:tabs>
          <w:tab w:val="clear" w:pos="900"/>
          <w:tab w:val="num" w:pos="1440"/>
        </w:tabs>
        <w:ind w:left="1440"/>
        <w:jc w:val="both"/>
      </w:pPr>
      <w:r>
        <w:t>When C</w:t>
      </w:r>
      <w:r w:rsidR="00802EF1" w:rsidRPr="00262215">
        <w:t>ontractor observes a rep</w:t>
      </w:r>
      <w:r w:rsidR="00A8155B">
        <w:t>air or replacement needed, the C</w:t>
      </w:r>
      <w:r w:rsidR="00802EF1" w:rsidRPr="00262215">
        <w:t>ontractor shall</w:t>
      </w:r>
      <w:r w:rsidR="0058327A">
        <w:t>:</w:t>
      </w:r>
      <w:r w:rsidR="00802EF1" w:rsidRPr="00262215">
        <w:t xml:space="preserve"> </w:t>
      </w:r>
    </w:p>
    <w:p w14:paraId="61481182" w14:textId="77777777" w:rsidR="0058327A" w:rsidRDefault="0058327A" w:rsidP="0087004E">
      <w:pPr>
        <w:pStyle w:val="Level4"/>
      </w:pPr>
      <w:r>
        <w:t>S</w:t>
      </w:r>
      <w:r w:rsidR="00802EF1" w:rsidRPr="00262215">
        <w:t>ubmit a recommendation</w:t>
      </w:r>
      <w:r w:rsidR="00802EF1">
        <w:t xml:space="preserve"> </w:t>
      </w:r>
      <w:r w:rsidR="00802EF1" w:rsidRPr="00262215">
        <w:t>for repair</w:t>
      </w:r>
      <w:r w:rsidR="00CC6DC7">
        <w:t xml:space="preserve"> or </w:t>
      </w:r>
      <w:r w:rsidR="00802EF1" w:rsidRPr="00590AD1">
        <w:rPr>
          <w:rFonts w:cs="Arial"/>
          <w:szCs w:val="18"/>
        </w:rPr>
        <w:t>replacement</w:t>
      </w:r>
      <w:r w:rsidR="00802EF1" w:rsidRPr="00262215">
        <w:t xml:space="preserve"> to the </w:t>
      </w:r>
      <w:r w:rsidR="00CC6DC7">
        <w:t>POC</w:t>
      </w:r>
      <w:r w:rsidR="00802EF1" w:rsidRPr="00262215">
        <w:t>.</w:t>
      </w:r>
      <w:r>
        <w:t xml:space="preserve"> </w:t>
      </w:r>
      <w:r w:rsidR="00802EF1" w:rsidRPr="00262215">
        <w:t>The recommendation shall show</w:t>
      </w:r>
      <w:r>
        <w:t>:</w:t>
      </w:r>
      <w:r w:rsidR="00802EF1" w:rsidRPr="00262215">
        <w:t xml:space="preserve"> </w:t>
      </w:r>
    </w:p>
    <w:p w14:paraId="24D49CE4" w14:textId="77777777" w:rsidR="0058327A" w:rsidRDefault="0058327A" w:rsidP="0087004E">
      <w:pPr>
        <w:pStyle w:val="Level4"/>
        <w:numPr>
          <w:ilvl w:val="4"/>
          <w:numId w:val="9"/>
        </w:numPr>
      </w:pPr>
      <w:r>
        <w:t>F</w:t>
      </w:r>
      <w:r w:rsidR="00802EF1">
        <w:t>acility n</w:t>
      </w:r>
      <w:r>
        <w:t>ame;</w:t>
      </w:r>
    </w:p>
    <w:p w14:paraId="0B93A98D" w14:textId="77777777" w:rsidR="00CC6DC7" w:rsidRPr="009E6A49" w:rsidRDefault="00CC6DC7" w:rsidP="0087004E">
      <w:pPr>
        <w:pStyle w:val="Level4"/>
        <w:numPr>
          <w:ilvl w:val="4"/>
          <w:numId w:val="9"/>
        </w:numPr>
      </w:pPr>
      <w:r>
        <w:t>Equipment ID;</w:t>
      </w:r>
    </w:p>
    <w:p w14:paraId="3ADC4E14" w14:textId="77777777" w:rsidR="00CC6DC7" w:rsidRPr="009E6A49" w:rsidRDefault="00CC6DC7" w:rsidP="0087004E">
      <w:pPr>
        <w:pStyle w:val="Level4"/>
        <w:numPr>
          <w:ilvl w:val="4"/>
          <w:numId w:val="9"/>
        </w:numPr>
      </w:pPr>
      <w:r w:rsidRPr="009E6A49">
        <w:t xml:space="preserve">Equipment manufacturer </w:t>
      </w:r>
      <w:r>
        <w:t xml:space="preserve">name and </w:t>
      </w:r>
      <w:r w:rsidRPr="009E6A49">
        <w:t>model</w:t>
      </w:r>
      <w:r>
        <w:t xml:space="preserve">; </w:t>
      </w:r>
    </w:p>
    <w:p w14:paraId="30AC3686" w14:textId="77777777" w:rsidR="00802EF1" w:rsidRDefault="0058327A" w:rsidP="0087004E">
      <w:pPr>
        <w:pStyle w:val="Level4"/>
        <w:numPr>
          <w:ilvl w:val="4"/>
          <w:numId w:val="9"/>
        </w:numPr>
      </w:pPr>
      <w:r>
        <w:t>D</w:t>
      </w:r>
      <w:r w:rsidR="00802EF1" w:rsidRPr="00262215">
        <w:t>etails of the repair/replacement needed</w:t>
      </w:r>
      <w:r w:rsidR="00CC6DC7">
        <w:t>; and,</w:t>
      </w:r>
    </w:p>
    <w:p w14:paraId="59B483AD" w14:textId="77777777" w:rsidR="0058327A" w:rsidRPr="0087004E" w:rsidRDefault="00CC6DC7" w:rsidP="0087004E">
      <w:pPr>
        <w:pStyle w:val="Level4"/>
        <w:numPr>
          <w:ilvl w:val="4"/>
          <w:numId w:val="9"/>
        </w:numPr>
        <w:rPr>
          <w:b/>
          <w:sz w:val="22"/>
        </w:rPr>
      </w:pPr>
      <w:r>
        <w:t>Q</w:t>
      </w:r>
      <w:r w:rsidR="0058327A">
        <w:t xml:space="preserve">uote for estimated parts and labor needed to complete the repair.  </w:t>
      </w:r>
    </w:p>
    <w:p w14:paraId="7D2C6B3F" w14:textId="77777777" w:rsidR="0058327A" w:rsidRPr="00FE678A" w:rsidRDefault="0058327A" w:rsidP="0087004E">
      <w:pPr>
        <w:pStyle w:val="Level4"/>
        <w:rPr>
          <w:b/>
          <w:sz w:val="22"/>
        </w:rPr>
      </w:pPr>
      <w:r>
        <w:t>Not begin service work until a signed quote is received from the desi</w:t>
      </w:r>
      <w:r w:rsidR="00CC6DC7">
        <w:t>gnated POC</w:t>
      </w:r>
      <w:r>
        <w:t xml:space="preserve">. The quote must be signed by the Facility Administrator or </w:t>
      </w:r>
      <w:r w:rsidR="00CC6DC7">
        <w:t>POC</w:t>
      </w:r>
      <w:r>
        <w:t xml:space="preserve">. </w:t>
      </w:r>
    </w:p>
    <w:p w14:paraId="2C1B4334" w14:textId="77777777" w:rsidR="00802EF1" w:rsidRDefault="00802EF1" w:rsidP="00802EF1">
      <w:pPr>
        <w:pStyle w:val="Level3"/>
        <w:numPr>
          <w:ilvl w:val="0"/>
          <w:numId w:val="0"/>
        </w:numPr>
        <w:ind w:left="720"/>
      </w:pPr>
    </w:p>
    <w:p w14:paraId="6310E934" w14:textId="72F780BD" w:rsidR="00CC46B7" w:rsidRPr="00CC46B7" w:rsidRDefault="00CC46B7" w:rsidP="00CC46B7">
      <w:pPr>
        <w:pStyle w:val="Level3"/>
        <w:numPr>
          <w:ilvl w:val="2"/>
          <w:numId w:val="6"/>
        </w:numPr>
        <w:tabs>
          <w:tab w:val="clear" w:pos="900"/>
          <w:tab w:val="num" w:pos="1440"/>
        </w:tabs>
        <w:ind w:left="1440"/>
        <w:jc w:val="both"/>
      </w:pPr>
      <w:r>
        <w:t xml:space="preserve">The Contractor shall provide the response times below for repair services at no additional charge to DHHS. “Working hours” is defined as Monday through Friday 8:00 AM – 5:00 PM Central Time. “Emergency” is defined as a repair that is urgently needed due to patient health or safety, and will be solely determined by DHHS. </w:t>
      </w:r>
    </w:p>
    <w:p w14:paraId="2062D90B" w14:textId="77777777" w:rsidR="00CC46B7" w:rsidRDefault="00CC46B7" w:rsidP="00CC46B7">
      <w:pPr>
        <w:pStyle w:val="Level4"/>
        <w:jc w:val="both"/>
      </w:pPr>
      <w:r>
        <w:t>For non-emergency calls during working hours, Contractor shall respond telephonically within four (4) working hours.</w:t>
      </w:r>
    </w:p>
    <w:p w14:paraId="0B2D3FA2" w14:textId="77777777" w:rsidR="00CC46B7" w:rsidRDefault="00CC46B7" w:rsidP="00CC46B7">
      <w:pPr>
        <w:pStyle w:val="Level4"/>
        <w:jc w:val="both"/>
      </w:pPr>
      <w:r>
        <w:t>For non-emergency calls during non-working hours, Contractor shall respond telephonically the Contractor’s following workday morning.</w:t>
      </w:r>
    </w:p>
    <w:p w14:paraId="61EEEC03" w14:textId="32AC8DE8" w:rsidR="00CC46B7" w:rsidRDefault="00CC46B7" w:rsidP="00CC46B7">
      <w:pPr>
        <w:pStyle w:val="Level4"/>
        <w:jc w:val="both"/>
      </w:pPr>
      <w:r>
        <w:t>For emergency calls during working hours, Contractor shall respond telephonically within one (1) working hour. Contractor shall provide onsite response within twelve (12) working hours if it is deemed necessary by DHHS.   </w:t>
      </w:r>
    </w:p>
    <w:p w14:paraId="25E117D7" w14:textId="38D74D9F" w:rsidR="00CC46B7" w:rsidRDefault="00CC46B7" w:rsidP="00CC46B7">
      <w:pPr>
        <w:pStyle w:val="Level4"/>
        <w:jc w:val="both"/>
      </w:pPr>
      <w:r>
        <w:t>For emergency calls during non-working hours, Contractor shall respond telephonically the Contractor’s following workday morning prior to 9:00 AM Central Time. Contractor shall provide onsite response within twelve (12) working hours if it is deemed necessary by DHHS.   </w:t>
      </w:r>
    </w:p>
    <w:p w14:paraId="3E44249C" w14:textId="7CFB475E" w:rsidR="00802EF1" w:rsidRDefault="00CC46B7" w:rsidP="00802EF1">
      <w:pPr>
        <w:pStyle w:val="Level2"/>
        <w:ind w:left="720"/>
      </w:pPr>
      <w:r w:rsidDel="00CC46B7">
        <w:rPr>
          <w:szCs w:val="18"/>
        </w:rPr>
        <w:t xml:space="preserve"> </w:t>
      </w:r>
    </w:p>
    <w:p w14:paraId="573D4B10" w14:textId="77777777" w:rsidR="00F113A2" w:rsidRPr="00F113A2" w:rsidRDefault="00F113A2" w:rsidP="0087004E">
      <w:pPr>
        <w:pStyle w:val="Level3"/>
        <w:numPr>
          <w:ilvl w:val="2"/>
          <w:numId w:val="6"/>
        </w:numPr>
        <w:tabs>
          <w:tab w:val="clear" w:pos="900"/>
          <w:tab w:val="num" w:pos="1440"/>
        </w:tabs>
        <w:ind w:left="1440"/>
        <w:jc w:val="both"/>
        <w:rPr>
          <w:szCs w:val="18"/>
        </w:rPr>
      </w:pPr>
      <w:r w:rsidRPr="0087004E">
        <w:rPr>
          <w:rFonts w:cs="Arial"/>
          <w:szCs w:val="18"/>
        </w:rPr>
        <w:t xml:space="preserve">At the request of DHHS, the Contractor shall discontinue </w:t>
      </w:r>
      <w:r w:rsidRPr="009E6A49">
        <w:rPr>
          <w:rFonts w:cs="Arial"/>
          <w:szCs w:val="18"/>
        </w:rPr>
        <w:t>inspection, preventative maintenance</w:t>
      </w:r>
      <w:r>
        <w:rPr>
          <w:rFonts w:cs="Arial"/>
          <w:szCs w:val="18"/>
        </w:rPr>
        <w:t>,</w:t>
      </w:r>
      <w:r w:rsidRPr="009E6A49">
        <w:rPr>
          <w:rFonts w:cs="Arial"/>
          <w:szCs w:val="18"/>
        </w:rPr>
        <w:t xml:space="preserve"> and safety testing </w:t>
      </w:r>
      <w:r w:rsidRPr="0087004E">
        <w:rPr>
          <w:rFonts w:cs="Arial"/>
          <w:szCs w:val="18"/>
        </w:rPr>
        <w:t xml:space="preserve">for any facility at no additional cost to DHHS. </w:t>
      </w:r>
    </w:p>
    <w:p w14:paraId="65758F35" w14:textId="77777777" w:rsidR="00F113A2" w:rsidRDefault="00F113A2" w:rsidP="00802EF1">
      <w:pPr>
        <w:pStyle w:val="Level2"/>
        <w:ind w:left="720"/>
      </w:pPr>
    </w:p>
    <w:p w14:paraId="6A03E1C2" w14:textId="77777777" w:rsidR="00802EF1" w:rsidRDefault="002E202B" w:rsidP="0087004E">
      <w:pPr>
        <w:pStyle w:val="Level2"/>
        <w:numPr>
          <w:ilvl w:val="1"/>
          <w:numId w:val="6"/>
        </w:numPr>
      </w:pPr>
      <w:bookmarkStart w:id="316" w:name="_Toc43719158"/>
      <w:r>
        <w:t>DHHS RESPONSIBILITIES</w:t>
      </w:r>
      <w:bookmarkEnd w:id="316"/>
      <w:r w:rsidR="00802EF1">
        <w:t xml:space="preserve"> </w:t>
      </w:r>
    </w:p>
    <w:p w14:paraId="31F8B2D5" w14:textId="77777777" w:rsidR="00BC3EDC" w:rsidRDefault="00BC3EDC" w:rsidP="0087004E">
      <w:pPr>
        <w:pStyle w:val="Level2"/>
        <w:ind w:left="720"/>
      </w:pPr>
    </w:p>
    <w:p w14:paraId="2CF169AD" w14:textId="77777777" w:rsidR="002E202B" w:rsidRDefault="002E202B" w:rsidP="0087004E">
      <w:pPr>
        <w:pStyle w:val="Level3"/>
        <w:numPr>
          <w:ilvl w:val="2"/>
          <w:numId w:val="6"/>
        </w:numPr>
        <w:tabs>
          <w:tab w:val="clear" w:pos="900"/>
          <w:tab w:val="num" w:pos="720"/>
        </w:tabs>
        <w:ind w:left="720" w:firstLine="0"/>
      </w:pPr>
      <w:r w:rsidRPr="0087004E">
        <w:t>DHHS will provide notice to Contractor</w:t>
      </w:r>
      <w:r w:rsidR="00802EF1" w:rsidRPr="0087004E">
        <w:t xml:space="preserve"> </w:t>
      </w:r>
      <w:r w:rsidRPr="0087004E">
        <w:t>if there are changes to</w:t>
      </w:r>
      <w:r w:rsidR="00802EF1" w:rsidRPr="0087004E">
        <w:t xml:space="preserve"> the </w:t>
      </w:r>
      <w:r w:rsidRPr="0087004E">
        <w:t>e</w:t>
      </w:r>
      <w:r w:rsidR="00802EF1" w:rsidRPr="0087004E">
        <w:t xml:space="preserve">quipment </w:t>
      </w:r>
      <w:r w:rsidRPr="0087004E">
        <w:t>l</w:t>
      </w:r>
      <w:r w:rsidR="00802EF1" w:rsidRPr="0087004E">
        <w:t>ist</w:t>
      </w:r>
      <w:r w:rsidRPr="0087004E">
        <w:t>.</w:t>
      </w:r>
    </w:p>
    <w:p w14:paraId="446FD296" w14:textId="77777777" w:rsidR="00BC3EDC" w:rsidRPr="0087004E" w:rsidRDefault="00BC3EDC" w:rsidP="0087004E">
      <w:pPr>
        <w:pStyle w:val="Level3"/>
        <w:numPr>
          <w:ilvl w:val="0"/>
          <w:numId w:val="0"/>
        </w:numPr>
        <w:ind w:left="720"/>
      </w:pPr>
    </w:p>
    <w:p w14:paraId="10EE9BF0" w14:textId="77777777" w:rsidR="002056CA" w:rsidRPr="0087004E" w:rsidRDefault="002E202B" w:rsidP="0087004E">
      <w:pPr>
        <w:pStyle w:val="Level3"/>
        <w:numPr>
          <w:ilvl w:val="2"/>
          <w:numId w:val="6"/>
        </w:numPr>
        <w:tabs>
          <w:tab w:val="clear" w:pos="900"/>
          <w:tab w:val="num" w:pos="720"/>
        </w:tabs>
        <w:ind w:left="720" w:firstLine="0"/>
        <w:rPr>
          <w:sz w:val="20"/>
          <w:szCs w:val="20"/>
        </w:rPr>
      </w:pPr>
      <w:r w:rsidRPr="0087004E">
        <w:t xml:space="preserve">DHHS will provide contact information </w:t>
      </w:r>
      <w:r w:rsidR="0058327A">
        <w:t xml:space="preserve">of the </w:t>
      </w:r>
      <w:r w:rsidR="00CC6DC7">
        <w:t>POC</w:t>
      </w:r>
      <w:r w:rsidR="0058327A" w:rsidRPr="00590AD1">
        <w:t xml:space="preserve"> </w:t>
      </w:r>
      <w:r w:rsidRPr="0087004E">
        <w:t>at each facility to the Contractor.</w:t>
      </w:r>
    </w:p>
    <w:p w14:paraId="2CE0F8B1" w14:textId="77777777" w:rsidR="002056CA" w:rsidRDefault="002056CA" w:rsidP="0087004E">
      <w:pPr>
        <w:pStyle w:val="ListParagraph"/>
        <w:rPr>
          <w:strike/>
          <w:sz w:val="20"/>
          <w:szCs w:val="20"/>
        </w:rPr>
      </w:pPr>
    </w:p>
    <w:p w14:paraId="4DB1621C" w14:textId="77777777" w:rsidR="006271E8" w:rsidRDefault="002056CA" w:rsidP="0087004E">
      <w:pPr>
        <w:pStyle w:val="Level3"/>
        <w:numPr>
          <w:ilvl w:val="2"/>
          <w:numId w:val="6"/>
        </w:numPr>
        <w:tabs>
          <w:tab w:val="clear" w:pos="900"/>
          <w:tab w:val="num" w:pos="720"/>
        </w:tabs>
        <w:ind w:left="720" w:firstLine="0"/>
        <w:rPr>
          <w:sz w:val="20"/>
          <w:szCs w:val="20"/>
        </w:rPr>
      </w:pPr>
      <w:r>
        <w:rPr>
          <w:rFonts w:cs="Arial"/>
          <w:szCs w:val="18"/>
        </w:rPr>
        <w:t>DHHS</w:t>
      </w:r>
      <w:r w:rsidRPr="009E6A49">
        <w:rPr>
          <w:rFonts w:cs="Arial"/>
          <w:szCs w:val="18"/>
        </w:rPr>
        <w:t xml:space="preserve"> reserves the right to add additional facilities </w:t>
      </w:r>
      <w:r>
        <w:rPr>
          <w:rFonts w:cs="Arial"/>
          <w:szCs w:val="18"/>
        </w:rPr>
        <w:t xml:space="preserve">or remove existing facilities </w:t>
      </w:r>
      <w:r w:rsidRPr="009E6A49">
        <w:rPr>
          <w:rFonts w:cs="Arial"/>
          <w:szCs w:val="18"/>
        </w:rPr>
        <w:t>should the need arise.</w:t>
      </w:r>
      <w:r>
        <w:rPr>
          <w:rFonts w:cs="Arial"/>
          <w:szCs w:val="18"/>
        </w:rPr>
        <w:t xml:space="preserve"> </w:t>
      </w:r>
      <w:r w:rsidR="006271E8" w:rsidRPr="0087004E">
        <w:rPr>
          <w:strike/>
          <w:sz w:val="20"/>
          <w:szCs w:val="20"/>
        </w:rPr>
        <w:br/>
      </w:r>
    </w:p>
    <w:p w14:paraId="290DB4C6" w14:textId="77777777" w:rsidR="00802EF1" w:rsidRDefault="00802EF1" w:rsidP="00802EF1">
      <w:pPr>
        <w:pStyle w:val="Default"/>
        <w:rPr>
          <w:sz w:val="20"/>
          <w:szCs w:val="20"/>
        </w:rPr>
      </w:pPr>
    </w:p>
    <w:p w14:paraId="0DDCD94A" w14:textId="77777777" w:rsidR="006271E8" w:rsidRPr="0087004E" w:rsidRDefault="006271E8" w:rsidP="0087004E">
      <w:pPr>
        <w:pStyle w:val="Level2"/>
        <w:numPr>
          <w:ilvl w:val="1"/>
          <w:numId w:val="6"/>
        </w:numPr>
      </w:pPr>
      <w:bookmarkStart w:id="317" w:name="_Toc43719159"/>
      <w:r w:rsidRPr="0087004E">
        <w:t>MINIMUM QUALIFICATIONS</w:t>
      </w:r>
      <w:bookmarkEnd w:id="317"/>
    </w:p>
    <w:p w14:paraId="6C8898B0" w14:textId="77777777" w:rsidR="006271E8" w:rsidRDefault="006271E8" w:rsidP="006271E8">
      <w:pPr>
        <w:pStyle w:val="Level2Body"/>
        <w:rPr>
          <w:rFonts w:cs="Arial"/>
          <w:szCs w:val="18"/>
          <w:lang w:val="en"/>
        </w:rPr>
      </w:pPr>
    </w:p>
    <w:p w14:paraId="4F56899A" w14:textId="77777777" w:rsidR="00203247" w:rsidRDefault="00C02C1A" w:rsidP="0087004E">
      <w:pPr>
        <w:pStyle w:val="Level3"/>
        <w:numPr>
          <w:ilvl w:val="2"/>
          <w:numId w:val="6"/>
        </w:numPr>
        <w:tabs>
          <w:tab w:val="clear" w:pos="900"/>
          <w:tab w:val="num" w:pos="1440"/>
        </w:tabs>
        <w:ind w:left="1440"/>
        <w:jc w:val="both"/>
      </w:pPr>
      <w:r>
        <w:t xml:space="preserve">Contractor must follow and comply with the </w:t>
      </w:r>
      <w:r w:rsidR="00203247">
        <w:t xml:space="preserve">following </w:t>
      </w:r>
      <w:r>
        <w:t xml:space="preserve">standards of the </w:t>
      </w:r>
      <w:r w:rsidRPr="00FE678A">
        <w:t>Joint Commission on the Accreditation of Healthcare Organizations</w:t>
      </w:r>
      <w:r>
        <w:t>.</w:t>
      </w:r>
      <w:r w:rsidRPr="0087004E">
        <w:t/>
      </w:r>
    </w:p>
    <w:p w14:paraId="45E9C7EA" w14:textId="77777777" w:rsidR="00203247" w:rsidRDefault="00203247" w:rsidP="0087004E">
      <w:pPr>
        <w:pStyle w:val="Level4"/>
      </w:pPr>
      <w:r>
        <w:t xml:space="preserve">EC.02.04.01 – The hospital manages medical equipment risk </w:t>
      </w:r>
    </w:p>
    <w:p w14:paraId="34A73639" w14:textId="77777777" w:rsidR="00203247" w:rsidRDefault="00203247" w:rsidP="0087004E">
      <w:pPr>
        <w:pStyle w:val="Level4"/>
      </w:pPr>
      <w:r>
        <w:t xml:space="preserve">EC.02.04.03 – The hospital inspects, tests, and maintains medical equipment </w:t>
      </w:r>
    </w:p>
    <w:p w14:paraId="0DD7F6DC" w14:textId="77777777" w:rsidR="00C02C1A" w:rsidRDefault="00203247" w:rsidP="0087004E">
      <w:pPr>
        <w:pStyle w:val="Level4"/>
      </w:pPr>
      <w:r>
        <w:t xml:space="preserve">EC.03.01.01 – Staff and licensed independent practitioners are familiar with their roles and responsibilities relative to the environment of care </w:t>
      </w:r>
    </w:p>
    <w:p w14:paraId="31261AB5" w14:textId="77777777" w:rsidR="008705E8" w:rsidRPr="0087004E" w:rsidRDefault="008705E8" w:rsidP="0087004E">
      <w:pPr>
        <w:pStyle w:val="Level3"/>
        <w:numPr>
          <w:ilvl w:val="0"/>
          <w:numId w:val="0"/>
        </w:numPr>
        <w:ind w:left="720"/>
      </w:pPr>
    </w:p>
    <w:p w14:paraId="1DDB61DB" w14:textId="77777777" w:rsidR="00502C6C" w:rsidRPr="0087004E" w:rsidRDefault="008705E8" w:rsidP="0087004E">
      <w:pPr>
        <w:pStyle w:val="Level3"/>
        <w:numPr>
          <w:ilvl w:val="2"/>
          <w:numId w:val="6"/>
        </w:numPr>
        <w:tabs>
          <w:tab w:val="clear" w:pos="900"/>
          <w:tab w:val="num" w:pos="1440"/>
        </w:tabs>
        <w:ind w:left="1440"/>
        <w:jc w:val="both"/>
      </w:pPr>
      <w:r w:rsidRPr="0087004E">
        <w:t xml:space="preserve">Contractor’s testing equipment must be certified </w:t>
      </w:r>
      <w:r w:rsidR="00502C6C" w:rsidRPr="0087004E">
        <w:t xml:space="preserve">to </w:t>
      </w:r>
      <w:r w:rsidRPr="0087004E">
        <w:t>National Institute of Standards and Technology (</w:t>
      </w:r>
      <w:r w:rsidR="00502C6C" w:rsidRPr="0087004E">
        <w:t>NIST</w:t>
      </w:r>
      <w:r w:rsidRPr="0087004E">
        <w:t>)</w:t>
      </w:r>
      <w:r w:rsidR="00502C6C" w:rsidRPr="0087004E">
        <w:t xml:space="preserve"> standards</w:t>
      </w:r>
      <w:r w:rsidRPr="0087004E">
        <w:t xml:space="preserve">. </w:t>
      </w:r>
      <w:r w:rsidRPr="0087004E">
        <w:rPr>
          <w:rFonts w:cs="Arial"/>
          <w:szCs w:val="18"/>
        </w:rPr>
        <w:t>Documentation</w:t>
      </w:r>
      <w:r w:rsidRPr="0087004E">
        <w:t xml:space="preserve"> of NIST certification must be provided with the Bidder’s proposal and by the Contractor annually.</w:t>
      </w:r>
    </w:p>
    <w:p w14:paraId="0445C8B5" w14:textId="77777777" w:rsidR="006271E8" w:rsidRDefault="006271E8" w:rsidP="00802EF1">
      <w:pPr>
        <w:pStyle w:val="Default"/>
        <w:rPr>
          <w:sz w:val="20"/>
          <w:szCs w:val="20"/>
        </w:rPr>
      </w:pPr>
    </w:p>
    <w:p w14:paraId="0431796F" w14:textId="77777777" w:rsidR="003F6F9C" w:rsidRDefault="003F6F9C" w:rsidP="00802EF1">
      <w:pPr>
        <w:pStyle w:val="Default"/>
        <w:rPr>
          <w:sz w:val="20"/>
          <w:szCs w:val="20"/>
        </w:rPr>
      </w:pPr>
    </w:p>
    <w:p w14:paraId="790C5B35" w14:textId="77777777" w:rsidR="006271E8" w:rsidRDefault="006271E8" w:rsidP="00802EF1">
      <w:pPr>
        <w:pStyle w:val="Default"/>
        <w:rPr>
          <w:sz w:val="20"/>
          <w:szCs w:val="20"/>
        </w:rPr>
      </w:pPr>
    </w:p>
    <w:p w14:paraId="031B9124" w14:textId="77777777" w:rsidR="004B398A" w:rsidRPr="0049317C" w:rsidRDefault="00534F70" w:rsidP="00972534">
      <w:pPr>
        <w:pStyle w:val="Heading1"/>
      </w:pPr>
      <w:bookmarkStart w:id="318" w:name="_Toc461087347"/>
      <w:bookmarkStart w:id="319" w:name="_Toc461087448"/>
      <w:bookmarkStart w:id="320" w:name="_Toc461087592"/>
      <w:bookmarkStart w:id="321" w:name="_Toc461087771"/>
      <w:bookmarkStart w:id="322" w:name="_Toc461090059"/>
      <w:bookmarkStart w:id="323" w:name="_Toc461090162"/>
      <w:bookmarkStart w:id="324" w:name="_Toc461090265"/>
      <w:bookmarkStart w:id="325" w:name="_Toc461094083"/>
      <w:bookmarkStart w:id="326" w:name="_Toc461094185"/>
      <w:bookmarkStart w:id="327" w:name="_Toc461094287"/>
      <w:bookmarkStart w:id="328" w:name="_Toc461094390"/>
      <w:bookmarkStart w:id="329" w:name="_Toc461094501"/>
      <w:bookmarkStart w:id="330" w:name="_Toc464199493"/>
      <w:bookmarkStart w:id="331" w:name="_Toc464199595"/>
      <w:bookmarkStart w:id="332" w:name="_Toc464204950"/>
      <w:bookmarkStart w:id="333" w:name="_Toc464205087"/>
      <w:bookmarkStart w:id="334" w:name="_Toc464205192"/>
      <w:bookmarkStart w:id="335" w:name="_Toc464552568"/>
      <w:bookmarkStart w:id="336" w:name="_Toc464552782"/>
      <w:bookmarkStart w:id="337" w:name="_Toc464552888"/>
      <w:bookmarkStart w:id="338" w:name="_Toc464552995"/>
      <w:bookmarkStart w:id="339" w:name="_Toc430779811"/>
      <w:bookmarkStart w:id="340" w:name="_Toc430779812"/>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514090">
        <w:br w:type="page"/>
      </w:r>
      <w:bookmarkStart w:id="341" w:name="_Toc43719160"/>
      <w:r w:rsidR="00972534">
        <w:lastRenderedPageBreak/>
        <w:t>Form A</w:t>
      </w:r>
      <w:r w:rsidR="00972534">
        <w:br/>
      </w:r>
      <w:r w:rsidR="005065E4">
        <w:t>Contractor</w:t>
      </w:r>
      <w:r w:rsidR="008676C1" w:rsidRPr="0049317C">
        <w:t xml:space="preserve"> </w:t>
      </w:r>
      <w:r w:rsidR="001E27CB">
        <w:t xml:space="preserve">Proposal Point of </w:t>
      </w:r>
      <w:r w:rsidR="004B398A" w:rsidRPr="0049317C">
        <w:t>Contact</w:t>
      </w:r>
      <w:bookmarkEnd w:id="341"/>
      <w:r w:rsidR="004B398A" w:rsidRPr="0049317C">
        <w:t xml:space="preserve"> </w:t>
      </w:r>
    </w:p>
    <w:p w14:paraId="539BBA2A" w14:textId="2383136C" w:rsidR="00321430" w:rsidRDefault="00321430" w:rsidP="00972534">
      <w:pPr>
        <w:pStyle w:val="Heading1Body"/>
      </w:pPr>
      <w:r w:rsidRPr="00D83826">
        <w:t>R</w:t>
      </w:r>
      <w:r w:rsidR="00DD1AA7" w:rsidRPr="00D83826">
        <w:t xml:space="preserve">equest for Proposal Number </w:t>
      </w:r>
      <w:r w:rsidR="003F4D01">
        <w:t xml:space="preserve">6321 </w:t>
      </w:r>
      <w:r w:rsidRPr="00D83826">
        <w:t>Z1</w:t>
      </w:r>
    </w:p>
    <w:p w14:paraId="1841BDEC" w14:textId="77777777" w:rsidR="00DA53FB" w:rsidRPr="00D83826" w:rsidRDefault="00DA53FB" w:rsidP="00972534">
      <w:pPr>
        <w:pStyle w:val="Heading1Body"/>
      </w:pPr>
    </w:p>
    <w:p w14:paraId="2D1FB6FD"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14:paraId="34BBE0DA"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75F695EF" w14:textId="77777777">
        <w:trPr>
          <w:trHeight w:val="325"/>
        </w:trPr>
        <w:tc>
          <w:tcPr>
            <w:tcW w:w="10152" w:type="dxa"/>
            <w:gridSpan w:val="2"/>
            <w:vAlign w:val="center"/>
          </w:tcPr>
          <w:p w14:paraId="26ADD5FA" w14:textId="77777777" w:rsidR="00321430" w:rsidRPr="003763B4" w:rsidRDefault="00321430" w:rsidP="00D83826">
            <w:r w:rsidRPr="003763B4">
              <w:t>Preparation of Response Contact Information</w:t>
            </w:r>
          </w:p>
        </w:tc>
      </w:tr>
      <w:tr w:rsidR="00321430" w:rsidRPr="003763B4" w14:paraId="74C9D0E0" w14:textId="77777777" w:rsidTr="00C70977">
        <w:trPr>
          <w:trHeight w:val="325"/>
        </w:trPr>
        <w:tc>
          <w:tcPr>
            <w:tcW w:w="3348" w:type="dxa"/>
            <w:vAlign w:val="center"/>
          </w:tcPr>
          <w:p w14:paraId="0FE2E1EC"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0E01C406" w14:textId="77777777" w:rsidR="00321430" w:rsidRPr="003763B4" w:rsidRDefault="00321430" w:rsidP="00C70977">
            <w:pPr>
              <w:keepNext/>
              <w:keepLines/>
              <w:jc w:val="left"/>
              <w:rPr>
                <w:rFonts w:cs="Arial"/>
                <w:sz w:val="18"/>
                <w:szCs w:val="18"/>
              </w:rPr>
            </w:pPr>
          </w:p>
        </w:tc>
      </w:tr>
      <w:tr w:rsidR="00321430" w:rsidRPr="003763B4" w14:paraId="3A26B09B" w14:textId="77777777" w:rsidTr="00C70977">
        <w:trPr>
          <w:trHeight w:val="720"/>
        </w:trPr>
        <w:tc>
          <w:tcPr>
            <w:tcW w:w="3348" w:type="dxa"/>
            <w:vAlign w:val="center"/>
          </w:tcPr>
          <w:p w14:paraId="7D5F1223"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4347D727" w14:textId="77777777" w:rsidR="00321430" w:rsidRPr="003763B4" w:rsidRDefault="00321430" w:rsidP="00C70977">
            <w:pPr>
              <w:keepNext/>
              <w:keepLines/>
              <w:jc w:val="left"/>
              <w:rPr>
                <w:rFonts w:cs="Arial"/>
                <w:sz w:val="18"/>
                <w:szCs w:val="18"/>
              </w:rPr>
            </w:pPr>
          </w:p>
          <w:p w14:paraId="3615D88C" w14:textId="77777777" w:rsidR="00321430" w:rsidRPr="003763B4" w:rsidRDefault="00321430" w:rsidP="00C70977">
            <w:pPr>
              <w:keepNext/>
              <w:keepLines/>
              <w:jc w:val="left"/>
              <w:rPr>
                <w:rFonts w:cs="Arial"/>
                <w:sz w:val="18"/>
                <w:szCs w:val="18"/>
              </w:rPr>
            </w:pPr>
          </w:p>
          <w:p w14:paraId="7F21437B" w14:textId="77777777" w:rsidR="00321430" w:rsidRPr="003763B4" w:rsidRDefault="00321430" w:rsidP="00C70977">
            <w:pPr>
              <w:keepNext/>
              <w:keepLines/>
              <w:jc w:val="left"/>
              <w:rPr>
                <w:rFonts w:cs="Arial"/>
                <w:sz w:val="18"/>
                <w:szCs w:val="18"/>
              </w:rPr>
            </w:pPr>
          </w:p>
        </w:tc>
      </w:tr>
      <w:tr w:rsidR="00321430" w:rsidRPr="003763B4" w14:paraId="473EE17D" w14:textId="77777777" w:rsidTr="00C70977">
        <w:trPr>
          <w:trHeight w:val="326"/>
        </w:trPr>
        <w:tc>
          <w:tcPr>
            <w:tcW w:w="3348" w:type="dxa"/>
            <w:vAlign w:val="center"/>
          </w:tcPr>
          <w:p w14:paraId="79520BF0"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5BA0EA06" w14:textId="77777777" w:rsidR="00321430" w:rsidRPr="003763B4" w:rsidRDefault="00321430" w:rsidP="00C70977">
            <w:pPr>
              <w:keepNext/>
              <w:keepLines/>
              <w:jc w:val="left"/>
              <w:rPr>
                <w:rFonts w:cs="Arial"/>
                <w:sz w:val="18"/>
                <w:szCs w:val="18"/>
              </w:rPr>
            </w:pPr>
          </w:p>
        </w:tc>
      </w:tr>
      <w:tr w:rsidR="00321430" w:rsidRPr="003763B4" w14:paraId="514D82DC" w14:textId="77777777" w:rsidTr="00C70977">
        <w:trPr>
          <w:trHeight w:val="325"/>
        </w:trPr>
        <w:tc>
          <w:tcPr>
            <w:tcW w:w="3348" w:type="dxa"/>
            <w:vAlign w:val="center"/>
          </w:tcPr>
          <w:p w14:paraId="525D552C"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61994DE0" w14:textId="77777777" w:rsidR="00321430" w:rsidRPr="003763B4" w:rsidRDefault="00321430" w:rsidP="00C70977">
            <w:pPr>
              <w:keepNext/>
              <w:keepLines/>
              <w:jc w:val="left"/>
              <w:rPr>
                <w:rFonts w:cs="Arial"/>
                <w:sz w:val="18"/>
                <w:szCs w:val="18"/>
              </w:rPr>
            </w:pPr>
          </w:p>
        </w:tc>
      </w:tr>
      <w:tr w:rsidR="00321430" w:rsidRPr="003763B4" w14:paraId="553C4B9B" w14:textId="77777777" w:rsidTr="00C70977">
        <w:trPr>
          <w:trHeight w:val="326"/>
        </w:trPr>
        <w:tc>
          <w:tcPr>
            <w:tcW w:w="3348" w:type="dxa"/>
            <w:vAlign w:val="center"/>
          </w:tcPr>
          <w:p w14:paraId="25A20EC3"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551D0456" w14:textId="77777777" w:rsidR="00321430" w:rsidRPr="003763B4" w:rsidRDefault="00321430" w:rsidP="00C70977">
            <w:pPr>
              <w:keepNext/>
              <w:keepLines/>
              <w:jc w:val="left"/>
              <w:rPr>
                <w:rFonts w:cs="Arial"/>
                <w:sz w:val="18"/>
                <w:szCs w:val="18"/>
              </w:rPr>
            </w:pPr>
          </w:p>
        </w:tc>
      </w:tr>
      <w:tr w:rsidR="00321430" w:rsidRPr="003763B4" w14:paraId="068880CB" w14:textId="77777777" w:rsidTr="00C70977">
        <w:trPr>
          <w:trHeight w:val="326"/>
        </w:trPr>
        <w:tc>
          <w:tcPr>
            <w:tcW w:w="3348" w:type="dxa"/>
            <w:vAlign w:val="center"/>
          </w:tcPr>
          <w:p w14:paraId="052D5686"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75D04A8" w14:textId="77777777" w:rsidR="00321430" w:rsidRPr="003763B4" w:rsidRDefault="00321430" w:rsidP="00C70977">
            <w:pPr>
              <w:keepNext/>
              <w:keepLines/>
              <w:jc w:val="left"/>
              <w:rPr>
                <w:rFonts w:cs="Arial"/>
                <w:sz w:val="18"/>
                <w:szCs w:val="18"/>
              </w:rPr>
            </w:pPr>
          </w:p>
        </w:tc>
      </w:tr>
      <w:tr w:rsidR="00321430" w:rsidRPr="003763B4" w14:paraId="552F99F9" w14:textId="77777777" w:rsidTr="00C70977">
        <w:trPr>
          <w:trHeight w:val="326"/>
        </w:trPr>
        <w:tc>
          <w:tcPr>
            <w:tcW w:w="3348" w:type="dxa"/>
            <w:vAlign w:val="center"/>
          </w:tcPr>
          <w:p w14:paraId="3DC1A478"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8CF5653" w14:textId="77777777" w:rsidR="00321430" w:rsidRPr="003763B4" w:rsidRDefault="00321430" w:rsidP="00C70977">
            <w:pPr>
              <w:keepNext/>
              <w:keepLines/>
              <w:jc w:val="left"/>
              <w:rPr>
                <w:rFonts w:cs="Arial"/>
                <w:sz w:val="18"/>
                <w:szCs w:val="18"/>
              </w:rPr>
            </w:pPr>
          </w:p>
        </w:tc>
      </w:tr>
    </w:tbl>
    <w:p w14:paraId="1E32CDE9" w14:textId="77777777" w:rsidR="00321430" w:rsidRPr="006F5B27" w:rsidRDefault="00321430" w:rsidP="006F5B27">
      <w:pPr>
        <w:pStyle w:val="Level1Body"/>
      </w:pPr>
    </w:p>
    <w:p w14:paraId="1E121F11" w14:textId="77777777"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p>
    <w:p w14:paraId="383E843A"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6EBE1CB2" w14:textId="77777777">
        <w:trPr>
          <w:trHeight w:val="325"/>
        </w:trPr>
        <w:tc>
          <w:tcPr>
            <w:tcW w:w="10152" w:type="dxa"/>
            <w:gridSpan w:val="2"/>
            <w:vAlign w:val="center"/>
          </w:tcPr>
          <w:p w14:paraId="51636FA0" w14:textId="77777777" w:rsidR="00321430" w:rsidRPr="003763B4" w:rsidRDefault="00321430" w:rsidP="00D83826">
            <w:r w:rsidRPr="003763B4">
              <w:t>Communication with the State Contact Information</w:t>
            </w:r>
          </w:p>
        </w:tc>
      </w:tr>
      <w:tr w:rsidR="00321430" w:rsidRPr="003763B4" w14:paraId="7C15EA83" w14:textId="77777777" w:rsidTr="00C70977">
        <w:trPr>
          <w:trHeight w:val="325"/>
        </w:trPr>
        <w:tc>
          <w:tcPr>
            <w:tcW w:w="3348" w:type="dxa"/>
            <w:vAlign w:val="center"/>
          </w:tcPr>
          <w:p w14:paraId="0E5FD520"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0D7FD4DD" w14:textId="77777777" w:rsidR="00321430" w:rsidRPr="003763B4" w:rsidRDefault="00321430" w:rsidP="00C70977">
            <w:pPr>
              <w:keepNext/>
              <w:keepLines/>
              <w:jc w:val="left"/>
              <w:rPr>
                <w:rFonts w:cs="Arial"/>
                <w:sz w:val="18"/>
                <w:szCs w:val="18"/>
              </w:rPr>
            </w:pPr>
          </w:p>
        </w:tc>
      </w:tr>
      <w:tr w:rsidR="00321430" w:rsidRPr="003763B4" w14:paraId="5C540D94" w14:textId="77777777" w:rsidTr="00C70977">
        <w:trPr>
          <w:trHeight w:val="720"/>
        </w:trPr>
        <w:tc>
          <w:tcPr>
            <w:tcW w:w="3348" w:type="dxa"/>
            <w:vAlign w:val="center"/>
          </w:tcPr>
          <w:p w14:paraId="6FD2A7B0"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7F77EDC4" w14:textId="77777777" w:rsidR="00321430" w:rsidRPr="003763B4" w:rsidRDefault="00321430" w:rsidP="00C70977">
            <w:pPr>
              <w:keepNext/>
              <w:keepLines/>
              <w:jc w:val="left"/>
              <w:rPr>
                <w:rFonts w:cs="Arial"/>
                <w:sz w:val="18"/>
                <w:szCs w:val="18"/>
              </w:rPr>
            </w:pPr>
          </w:p>
          <w:p w14:paraId="36E96886" w14:textId="77777777" w:rsidR="00321430" w:rsidRPr="003763B4" w:rsidRDefault="00321430" w:rsidP="00C70977">
            <w:pPr>
              <w:keepNext/>
              <w:keepLines/>
              <w:jc w:val="left"/>
              <w:rPr>
                <w:rFonts w:cs="Arial"/>
                <w:sz w:val="18"/>
                <w:szCs w:val="18"/>
              </w:rPr>
            </w:pPr>
          </w:p>
          <w:p w14:paraId="335B9AF2" w14:textId="77777777" w:rsidR="00321430" w:rsidRPr="003763B4" w:rsidRDefault="00321430" w:rsidP="00C70977">
            <w:pPr>
              <w:keepNext/>
              <w:keepLines/>
              <w:jc w:val="left"/>
              <w:rPr>
                <w:rFonts w:cs="Arial"/>
                <w:sz w:val="18"/>
                <w:szCs w:val="18"/>
              </w:rPr>
            </w:pPr>
          </w:p>
        </w:tc>
      </w:tr>
      <w:tr w:rsidR="00321430" w:rsidRPr="003763B4" w14:paraId="788E3C7C" w14:textId="77777777" w:rsidTr="00C70977">
        <w:trPr>
          <w:trHeight w:val="326"/>
        </w:trPr>
        <w:tc>
          <w:tcPr>
            <w:tcW w:w="3348" w:type="dxa"/>
            <w:vAlign w:val="center"/>
          </w:tcPr>
          <w:p w14:paraId="1F99D48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6B7B6994" w14:textId="77777777" w:rsidR="00321430" w:rsidRPr="003763B4" w:rsidRDefault="00321430" w:rsidP="00C70977">
            <w:pPr>
              <w:keepNext/>
              <w:keepLines/>
              <w:jc w:val="left"/>
              <w:rPr>
                <w:rFonts w:cs="Arial"/>
                <w:sz w:val="18"/>
                <w:szCs w:val="18"/>
              </w:rPr>
            </w:pPr>
          </w:p>
        </w:tc>
      </w:tr>
      <w:tr w:rsidR="00321430" w:rsidRPr="003763B4" w14:paraId="7509E75F" w14:textId="77777777" w:rsidTr="00C70977">
        <w:trPr>
          <w:trHeight w:val="325"/>
        </w:trPr>
        <w:tc>
          <w:tcPr>
            <w:tcW w:w="3348" w:type="dxa"/>
            <w:vAlign w:val="center"/>
          </w:tcPr>
          <w:p w14:paraId="03B36CA4"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155B9258" w14:textId="77777777" w:rsidR="00321430" w:rsidRPr="003763B4" w:rsidRDefault="00321430" w:rsidP="00C70977">
            <w:pPr>
              <w:keepNext/>
              <w:keepLines/>
              <w:jc w:val="left"/>
              <w:rPr>
                <w:rFonts w:cs="Arial"/>
                <w:sz w:val="18"/>
                <w:szCs w:val="18"/>
              </w:rPr>
            </w:pPr>
          </w:p>
        </w:tc>
      </w:tr>
      <w:tr w:rsidR="00321430" w:rsidRPr="003763B4" w14:paraId="62B36E46" w14:textId="77777777" w:rsidTr="00C70977">
        <w:trPr>
          <w:trHeight w:val="326"/>
        </w:trPr>
        <w:tc>
          <w:tcPr>
            <w:tcW w:w="3348" w:type="dxa"/>
            <w:vAlign w:val="center"/>
          </w:tcPr>
          <w:p w14:paraId="17FE2A90"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0CB3A451" w14:textId="77777777" w:rsidR="00321430" w:rsidRPr="003763B4" w:rsidRDefault="00321430" w:rsidP="00C70977">
            <w:pPr>
              <w:keepNext/>
              <w:keepLines/>
              <w:jc w:val="left"/>
              <w:rPr>
                <w:rFonts w:cs="Arial"/>
                <w:sz w:val="18"/>
                <w:szCs w:val="18"/>
              </w:rPr>
            </w:pPr>
          </w:p>
        </w:tc>
      </w:tr>
      <w:tr w:rsidR="00321430" w:rsidRPr="003763B4" w14:paraId="7401E33C" w14:textId="77777777" w:rsidTr="00C70977">
        <w:trPr>
          <w:trHeight w:val="326"/>
        </w:trPr>
        <w:tc>
          <w:tcPr>
            <w:tcW w:w="3348" w:type="dxa"/>
            <w:vAlign w:val="center"/>
          </w:tcPr>
          <w:p w14:paraId="189A4BC6"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7259A452" w14:textId="77777777" w:rsidR="00321430" w:rsidRPr="003763B4" w:rsidRDefault="00321430" w:rsidP="00C70977">
            <w:pPr>
              <w:keepNext/>
              <w:keepLines/>
              <w:jc w:val="left"/>
              <w:rPr>
                <w:rFonts w:cs="Arial"/>
                <w:sz w:val="18"/>
                <w:szCs w:val="18"/>
              </w:rPr>
            </w:pPr>
          </w:p>
        </w:tc>
      </w:tr>
      <w:tr w:rsidR="00321430" w:rsidRPr="003763B4" w14:paraId="45263984" w14:textId="77777777" w:rsidTr="00C70977">
        <w:trPr>
          <w:trHeight w:val="326"/>
        </w:trPr>
        <w:tc>
          <w:tcPr>
            <w:tcW w:w="3348" w:type="dxa"/>
            <w:vAlign w:val="center"/>
          </w:tcPr>
          <w:p w14:paraId="077761F9"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09F63399" w14:textId="77777777" w:rsidR="00321430" w:rsidRPr="003763B4" w:rsidRDefault="00321430" w:rsidP="00C70977">
            <w:pPr>
              <w:keepNext/>
              <w:keepLines/>
              <w:jc w:val="left"/>
              <w:rPr>
                <w:rFonts w:cs="Arial"/>
                <w:sz w:val="18"/>
                <w:szCs w:val="18"/>
              </w:rPr>
            </w:pPr>
          </w:p>
        </w:tc>
      </w:tr>
    </w:tbl>
    <w:p w14:paraId="66795AFC" w14:textId="77777777" w:rsidR="00BA7A1C" w:rsidRPr="003763B4" w:rsidRDefault="00BA7A1C" w:rsidP="00D83826">
      <w:pPr>
        <w:pStyle w:val="Level1Body"/>
        <w:keepNext/>
        <w:keepLines/>
      </w:pPr>
    </w:p>
    <w:p w14:paraId="12C1A6AC" w14:textId="0E255E3A" w:rsidR="00802EF1" w:rsidRPr="0087004E" w:rsidRDefault="00BA7A1C" w:rsidP="0087004E">
      <w:pPr>
        <w:jc w:val="center"/>
        <w:rPr>
          <w:b/>
          <w:sz w:val="24"/>
          <w:szCs w:val="24"/>
        </w:rPr>
      </w:pPr>
      <w:r w:rsidRPr="005E235E">
        <w:br w:type="page"/>
      </w:r>
      <w:r w:rsidR="00802EF1" w:rsidRPr="0087004E">
        <w:rPr>
          <w:b/>
          <w:szCs w:val="24"/>
        </w:rPr>
        <w:lastRenderedPageBreak/>
        <w:t>FORM B</w:t>
      </w:r>
    </w:p>
    <w:p w14:paraId="47FD742F" w14:textId="2C713CEA" w:rsidR="00EC7659" w:rsidRPr="000B5CA5" w:rsidRDefault="00802EF1" w:rsidP="0087004E">
      <w:pPr>
        <w:pStyle w:val="Heading1"/>
      </w:pPr>
      <w:bookmarkStart w:id="342" w:name="_Toc43719161"/>
      <w:r>
        <w:t>Request for Proposal for Contractual Services Form</w:t>
      </w:r>
      <w:bookmarkEnd w:id="342"/>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13E341D5" w14:textId="77777777" w:rsidTr="00AA4F2D">
        <w:trPr>
          <w:cantSplit/>
          <w:trHeight w:val="272"/>
        </w:trPr>
        <w:tc>
          <w:tcPr>
            <w:tcW w:w="10800" w:type="dxa"/>
            <w:tcBorders>
              <w:top w:val="nil"/>
              <w:left w:val="nil"/>
              <w:bottom w:val="nil"/>
              <w:right w:val="nil"/>
            </w:tcBorders>
            <w:shd w:val="solid" w:color="000000" w:fill="FFFFFF"/>
            <w:vAlign w:val="center"/>
          </w:tcPr>
          <w:p w14:paraId="615EFB80" w14:textId="77777777" w:rsidR="00EC7659" w:rsidRPr="008F46EF" w:rsidRDefault="00EC7659" w:rsidP="008F46EF">
            <w:pPr>
              <w:jc w:val="center"/>
            </w:pPr>
            <w:r w:rsidRPr="008F46EF">
              <w:br w:type="column"/>
            </w:r>
            <w:r w:rsidR="005065E4" w:rsidRPr="008F46EF">
              <w:t>CONTRACTOR</w:t>
            </w:r>
            <w:r w:rsidR="008676C1" w:rsidRPr="008F46EF">
              <w:t xml:space="preserve">  </w:t>
            </w:r>
            <w:r w:rsidRPr="008F46EF">
              <w:t>MUST COMPLETE THE FOLLOWING</w:t>
            </w:r>
          </w:p>
        </w:tc>
      </w:tr>
    </w:tbl>
    <w:p w14:paraId="1061442D" w14:textId="77777777" w:rsidR="00EC7659" w:rsidRPr="00AA4F2D" w:rsidRDefault="00EC7659" w:rsidP="00EC7659">
      <w:pPr>
        <w:keepNext/>
        <w:keepLines/>
      </w:pPr>
      <w:r w:rsidRPr="00AA4F2D">
        <w:t xml:space="preserve">By signing this Request for Proposal for Contractual Services form, the </w:t>
      </w:r>
      <w:r w:rsidR="005065E4" w:rsidRPr="00AA4F2D">
        <w:t>contractor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work place.</w:t>
      </w:r>
    </w:p>
    <w:p w14:paraId="7E8123DF" w14:textId="77777777" w:rsidR="00EC7659" w:rsidRPr="0097406E" w:rsidRDefault="00940BC3" w:rsidP="00EC7659">
      <w:pPr>
        <w:keepNext/>
        <w:keepLines/>
      </w:pPr>
      <w:r>
        <w:rPr>
          <w:noProof/>
        </w:rPr>
        <mc:AlternateContent>
          <mc:Choice Requires="wpg">
            <w:drawing>
              <wp:anchor distT="0" distB="0" distL="114300" distR="114300" simplePos="0" relativeHeight="251658240" behindDoc="1" locked="0" layoutInCell="1" allowOverlap="1" wp14:anchorId="61E2D2F6" wp14:editId="55C41270">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4883F3EB" w14:textId="77777777" w:rsidR="00C55BE7" w:rsidRPr="008F46EF" w:rsidRDefault="00C55BE7"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09316241" w14:textId="77777777" w:rsidR="00C55BE7" w:rsidRPr="008F46EF" w:rsidRDefault="00C55BE7" w:rsidP="0079309E">
                              <w:pPr>
                                <w:keepNext/>
                                <w:keepLines/>
                                <w:rPr>
                                  <w:szCs w:val="18"/>
                                </w:rPr>
                              </w:pPr>
                            </w:p>
                            <w:p w14:paraId="46930FF6" w14:textId="77777777" w:rsidR="00C55BE7" w:rsidRPr="008F46EF" w:rsidRDefault="00C55BE7"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12D81AA0" w14:textId="77777777" w:rsidR="00C55BE7" w:rsidRPr="008F46EF" w:rsidRDefault="00C55BE7"/>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260BC83B" w14:textId="77777777" w:rsidR="00C55BE7" w:rsidRDefault="00C55BE7">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2D2F6"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4883F3EB" w14:textId="77777777" w:rsidR="00C55BE7" w:rsidRPr="008F46EF" w:rsidRDefault="00C55BE7"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09316241" w14:textId="77777777" w:rsidR="00C55BE7" w:rsidRPr="008F46EF" w:rsidRDefault="00C55BE7" w:rsidP="0079309E">
                        <w:pPr>
                          <w:keepNext/>
                          <w:keepLines/>
                          <w:rPr>
                            <w:szCs w:val="18"/>
                          </w:rPr>
                        </w:pPr>
                      </w:p>
                      <w:p w14:paraId="46930FF6" w14:textId="77777777" w:rsidR="00C55BE7" w:rsidRPr="008F46EF" w:rsidRDefault="00C55BE7"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12D81AA0" w14:textId="77777777" w:rsidR="00C55BE7" w:rsidRPr="008F46EF" w:rsidRDefault="00C55BE7"/>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260BC83B" w14:textId="77777777" w:rsidR="00C55BE7" w:rsidRDefault="00C55BE7">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3B4A24B0" w14:textId="77777777" w:rsidR="00EC7659" w:rsidRPr="0097406E" w:rsidRDefault="00EC7659" w:rsidP="00EC7659">
      <w:pPr>
        <w:keepNext/>
        <w:keepLines/>
      </w:pPr>
    </w:p>
    <w:p w14:paraId="266E4563" w14:textId="77777777" w:rsidR="00EC7659" w:rsidRPr="0097406E" w:rsidRDefault="00EC7659" w:rsidP="00EC7659">
      <w:pPr>
        <w:keepNext/>
        <w:keepLines/>
      </w:pPr>
    </w:p>
    <w:p w14:paraId="6F68AB72" w14:textId="77777777" w:rsidR="00EC7659" w:rsidRPr="000B5CA5" w:rsidRDefault="00EC7659" w:rsidP="00D83826">
      <w:pPr>
        <w:keepNext/>
        <w:keepLines/>
      </w:pPr>
    </w:p>
    <w:p w14:paraId="1D86355E" w14:textId="77777777" w:rsidR="00BE5267" w:rsidRDefault="00BE5267" w:rsidP="00D83826">
      <w:pPr>
        <w:keepNext/>
        <w:keepLines/>
        <w:rPr>
          <w:b/>
        </w:rPr>
      </w:pPr>
    </w:p>
    <w:p w14:paraId="40BA21DA" w14:textId="77777777" w:rsidR="00BE5267" w:rsidRDefault="00BE5267" w:rsidP="00D83826">
      <w:pPr>
        <w:keepNext/>
        <w:keepLines/>
        <w:rPr>
          <w:b/>
        </w:rPr>
      </w:pPr>
    </w:p>
    <w:p w14:paraId="3FB185B5" w14:textId="77777777" w:rsidR="00BE5267" w:rsidRDefault="00BE5267" w:rsidP="00D83826">
      <w:pPr>
        <w:keepNext/>
        <w:keepLines/>
        <w:rPr>
          <w:b/>
        </w:rPr>
      </w:pPr>
    </w:p>
    <w:p w14:paraId="18633E9B" w14:textId="77777777" w:rsidR="0079309E" w:rsidRDefault="0079309E" w:rsidP="00D83826">
      <w:pPr>
        <w:keepNext/>
        <w:keepLines/>
        <w:rPr>
          <w:b/>
        </w:rPr>
      </w:pPr>
    </w:p>
    <w:p w14:paraId="32658F95" w14:textId="77777777" w:rsidR="0079309E" w:rsidRDefault="0079309E" w:rsidP="00D83826">
      <w:pPr>
        <w:keepNext/>
        <w:keepLines/>
        <w:rPr>
          <w:b/>
        </w:rPr>
      </w:pPr>
    </w:p>
    <w:p w14:paraId="7D4227B5" w14:textId="77777777" w:rsidR="0079309E" w:rsidRDefault="0079309E" w:rsidP="00D83826">
      <w:pPr>
        <w:keepNext/>
        <w:keepLines/>
        <w:rPr>
          <w:b/>
        </w:rPr>
      </w:pPr>
    </w:p>
    <w:p w14:paraId="6DFA5020" w14:textId="77777777" w:rsidR="0079309E" w:rsidRDefault="0079309E" w:rsidP="00D83826">
      <w:pPr>
        <w:keepNext/>
        <w:keepLines/>
        <w:rPr>
          <w:b/>
        </w:rPr>
      </w:pPr>
    </w:p>
    <w:p w14:paraId="36E0C1C1" w14:textId="77777777" w:rsidR="0079309E" w:rsidRDefault="0079309E" w:rsidP="00D83826">
      <w:pPr>
        <w:keepNext/>
        <w:keepLines/>
        <w:rPr>
          <w:b/>
        </w:rPr>
      </w:pPr>
    </w:p>
    <w:p w14:paraId="6775D2C4" w14:textId="77777777" w:rsidR="0079309E" w:rsidRDefault="0079309E" w:rsidP="00D83826">
      <w:pPr>
        <w:keepNext/>
        <w:keepLines/>
        <w:rPr>
          <w:b/>
        </w:rPr>
      </w:pPr>
    </w:p>
    <w:p w14:paraId="2E239840" w14:textId="77777777" w:rsidR="0079309E" w:rsidRDefault="0079309E" w:rsidP="00D83826">
      <w:pPr>
        <w:keepNext/>
        <w:keepLines/>
        <w:rPr>
          <w:b/>
        </w:rPr>
      </w:pPr>
    </w:p>
    <w:p w14:paraId="26948A12" w14:textId="77777777" w:rsidR="0079309E" w:rsidRDefault="00940BC3" w:rsidP="00D83826">
      <w:pPr>
        <w:keepNext/>
        <w:keepLines/>
        <w:rPr>
          <w:b/>
        </w:rPr>
      </w:pPr>
      <w:r>
        <w:rPr>
          <w:noProof/>
        </w:rPr>
        <mc:AlternateContent>
          <mc:Choice Requires="wps">
            <w:drawing>
              <wp:anchor distT="0" distB="0" distL="114300" distR="114300" simplePos="0" relativeHeight="251657216" behindDoc="0" locked="0" layoutInCell="1" allowOverlap="1" wp14:anchorId="5E04422E" wp14:editId="646BC356">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723B1A37" w14:textId="77777777" w:rsidR="00C55BE7" w:rsidRDefault="00C55BE7"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60699788" w14:textId="77777777" w:rsidR="00C55BE7" w:rsidRDefault="00C55B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4422E"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723B1A37" w14:textId="77777777" w:rsidR="00C55BE7" w:rsidRDefault="00C55BE7"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60699788" w14:textId="77777777" w:rsidR="00C55BE7" w:rsidRDefault="00C55BE7"/>
                  </w:txbxContent>
                </v:textbox>
              </v:rect>
            </w:pict>
          </mc:Fallback>
        </mc:AlternateContent>
      </w:r>
    </w:p>
    <w:p w14:paraId="2B819E92" w14:textId="77777777" w:rsidR="0079309E" w:rsidRDefault="0079309E" w:rsidP="00D83826">
      <w:pPr>
        <w:keepNext/>
        <w:keepLines/>
        <w:rPr>
          <w:b/>
        </w:rPr>
      </w:pPr>
    </w:p>
    <w:p w14:paraId="26AD0C33" w14:textId="77777777" w:rsidR="0079309E" w:rsidRDefault="0079309E" w:rsidP="00D83826">
      <w:pPr>
        <w:keepNext/>
        <w:keepLines/>
        <w:rPr>
          <w:b/>
        </w:rPr>
      </w:pPr>
    </w:p>
    <w:p w14:paraId="57B9CD1A" w14:textId="77777777" w:rsidR="0079309E" w:rsidRDefault="0079309E" w:rsidP="00D83826">
      <w:pPr>
        <w:keepNext/>
        <w:keepLines/>
        <w:rPr>
          <w:b/>
        </w:rPr>
      </w:pPr>
    </w:p>
    <w:p w14:paraId="0DFE50B7" w14:textId="77777777" w:rsidR="0079309E" w:rsidRDefault="0079309E" w:rsidP="00D83826">
      <w:pPr>
        <w:keepNext/>
        <w:keepLines/>
        <w:rPr>
          <w:b/>
        </w:rPr>
      </w:pPr>
    </w:p>
    <w:p w14:paraId="706B3007" w14:textId="77777777" w:rsidR="0079309E" w:rsidRDefault="0079309E" w:rsidP="00D83826">
      <w:pPr>
        <w:keepNext/>
        <w:keepLines/>
        <w:rPr>
          <w:b/>
        </w:rPr>
      </w:pPr>
    </w:p>
    <w:p w14:paraId="5B1E7B8C" w14:textId="77777777" w:rsidR="0079309E" w:rsidRDefault="0079309E" w:rsidP="00D83826">
      <w:pPr>
        <w:keepNext/>
        <w:keepLines/>
        <w:rPr>
          <w:b/>
        </w:rPr>
      </w:pPr>
    </w:p>
    <w:p w14:paraId="3B767F34" w14:textId="564F9C01"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 xml:space="preserve">METHOD </w:t>
      </w:r>
      <w:r w:rsidR="0087004E">
        <w:rPr>
          <w:b/>
        </w:rPr>
        <w:t>OR DOCUSIGN</w:t>
      </w:r>
    </w:p>
    <w:p w14:paraId="4BFAC375"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65405EB1" w14:textId="77777777" w:rsidTr="004C2892">
        <w:trPr>
          <w:trHeight w:val="432"/>
        </w:trPr>
        <w:tc>
          <w:tcPr>
            <w:tcW w:w="3888" w:type="dxa"/>
            <w:shd w:val="clear" w:color="auto" w:fill="auto"/>
            <w:vAlign w:val="center"/>
          </w:tcPr>
          <w:p w14:paraId="6E2949F9" w14:textId="77777777" w:rsidR="00EC7659" w:rsidRPr="002B2CFA" w:rsidRDefault="00EC7659" w:rsidP="004C2892">
            <w:pPr>
              <w:keepNext/>
              <w:keepLines/>
              <w:jc w:val="left"/>
            </w:pPr>
            <w:r w:rsidRPr="002B2CFA">
              <w:t>FIRM:</w:t>
            </w:r>
          </w:p>
        </w:tc>
        <w:tc>
          <w:tcPr>
            <w:tcW w:w="6264" w:type="dxa"/>
            <w:shd w:val="clear" w:color="auto" w:fill="auto"/>
          </w:tcPr>
          <w:p w14:paraId="4107D9EE" w14:textId="77777777" w:rsidR="00EC7659" w:rsidRDefault="00EC7659" w:rsidP="00D83826">
            <w:pPr>
              <w:pStyle w:val="Heading1"/>
              <w:keepNext/>
              <w:keepLines/>
            </w:pPr>
          </w:p>
        </w:tc>
      </w:tr>
      <w:tr w:rsidR="00EC7659" w:rsidRPr="007E1E10" w14:paraId="3A20B0C7" w14:textId="77777777" w:rsidTr="004C2892">
        <w:trPr>
          <w:trHeight w:val="432"/>
        </w:trPr>
        <w:tc>
          <w:tcPr>
            <w:tcW w:w="3888" w:type="dxa"/>
            <w:shd w:val="clear" w:color="auto" w:fill="auto"/>
            <w:vAlign w:val="center"/>
          </w:tcPr>
          <w:p w14:paraId="717DA755" w14:textId="77777777" w:rsidR="00EC7659" w:rsidRPr="00514090" w:rsidRDefault="00EC7659" w:rsidP="004C2892">
            <w:pPr>
              <w:keepNext/>
              <w:keepLines/>
              <w:jc w:val="left"/>
            </w:pPr>
            <w:r w:rsidRPr="00514090">
              <w:t>COMPLETE ADDRESS:</w:t>
            </w:r>
          </w:p>
        </w:tc>
        <w:tc>
          <w:tcPr>
            <w:tcW w:w="6264" w:type="dxa"/>
            <w:shd w:val="clear" w:color="auto" w:fill="auto"/>
          </w:tcPr>
          <w:p w14:paraId="7C894B75" w14:textId="77777777" w:rsidR="00EC7659" w:rsidRDefault="00EC7659" w:rsidP="00D83826">
            <w:pPr>
              <w:pStyle w:val="Heading1"/>
              <w:keepNext/>
              <w:keepLines/>
            </w:pPr>
          </w:p>
        </w:tc>
      </w:tr>
      <w:tr w:rsidR="00EC7659" w:rsidRPr="007E1E10" w14:paraId="281415FB" w14:textId="77777777" w:rsidTr="004C2892">
        <w:trPr>
          <w:trHeight w:val="432"/>
        </w:trPr>
        <w:tc>
          <w:tcPr>
            <w:tcW w:w="3888" w:type="dxa"/>
            <w:shd w:val="clear" w:color="auto" w:fill="auto"/>
            <w:vAlign w:val="center"/>
          </w:tcPr>
          <w:p w14:paraId="132AA414" w14:textId="77777777" w:rsidR="00EC7659" w:rsidRPr="00514090" w:rsidRDefault="00EC7659" w:rsidP="004C2892">
            <w:pPr>
              <w:keepNext/>
              <w:keepLines/>
              <w:jc w:val="left"/>
            </w:pPr>
            <w:r w:rsidRPr="00514090">
              <w:t>TELEPHONE NUMBER:</w:t>
            </w:r>
          </w:p>
        </w:tc>
        <w:tc>
          <w:tcPr>
            <w:tcW w:w="6264" w:type="dxa"/>
            <w:shd w:val="clear" w:color="auto" w:fill="auto"/>
          </w:tcPr>
          <w:p w14:paraId="65E54850" w14:textId="77777777" w:rsidR="00EC7659" w:rsidRDefault="00EC7659" w:rsidP="00D83826">
            <w:pPr>
              <w:pStyle w:val="Heading1"/>
              <w:keepNext/>
              <w:keepLines/>
            </w:pPr>
          </w:p>
        </w:tc>
      </w:tr>
      <w:tr w:rsidR="00EC7659" w:rsidRPr="007E1E10" w14:paraId="21EB2C91" w14:textId="77777777" w:rsidTr="004C2892">
        <w:trPr>
          <w:trHeight w:val="432"/>
        </w:trPr>
        <w:tc>
          <w:tcPr>
            <w:tcW w:w="3888" w:type="dxa"/>
            <w:shd w:val="clear" w:color="auto" w:fill="auto"/>
            <w:vAlign w:val="center"/>
          </w:tcPr>
          <w:p w14:paraId="259C0DC2" w14:textId="77777777" w:rsidR="00EC7659" w:rsidRPr="00514090" w:rsidRDefault="00EC7659" w:rsidP="004C2892">
            <w:pPr>
              <w:keepNext/>
              <w:keepLines/>
              <w:jc w:val="left"/>
            </w:pPr>
            <w:r w:rsidRPr="00514090">
              <w:t>FAX NUMBER:</w:t>
            </w:r>
          </w:p>
        </w:tc>
        <w:tc>
          <w:tcPr>
            <w:tcW w:w="6264" w:type="dxa"/>
            <w:shd w:val="clear" w:color="auto" w:fill="auto"/>
          </w:tcPr>
          <w:p w14:paraId="6EC8A191" w14:textId="77777777" w:rsidR="00EC7659" w:rsidRDefault="00EC7659" w:rsidP="00D83826">
            <w:pPr>
              <w:pStyle w:val="Heading1"/>
              <w:keepNext/>
              <w:keepLines/>
            </w:pPr>
          </w:p>
        </w:tc>
      </w:tr>
      <w:tr w:rsidR="00EC7659" w:rsidRPr="007E1E10" w14:paraId="6BDCCC60" w14:textId="77777777" w:rsidTr="004C2892">
        <w:trPr>
          <w:trHeight w:val="432"/>
        </w:trPr>
        <w:tc>
          <w:tcPr>
            <w:tcW w:w="3888" w:type="dxa"/>
            <w:shd w:val="clear" w:color="auto" w:fill="auto"/>
            <w:vAlign w:val="center"/>
          </w:tcPr>
          <w:p w14:paraId="561977F0" w14:textId="77777777" w:rsidR="00EC7659" w:rsidRPr="00514090" w:rsidRDefault="00EC7659" w:rsidP="004C2892">
            <w:pPr>
              <w:keepNext/>
              <w:keepLines/>
              <w:jc w:val="left"/>
            </w:pPr>
            <w:r w:rsidRPr="00514090">
              <w:t>DATE:</w:t>
            </w:r>
          </w:p>
        </w:tc>
        <w:tc>
          <w:tcPr>
            <w:tcW w:w="6264" w:type="dxa"/>
            <w:shd w:val="clear" w:color="auto" w:fill="auto"/>
          </w:tcPr>
          <w:p w14:paraId="2A1B140C" w14:textId="77777777" w:rsidR="00EC7659" w:rsidRDefault="00EC7659" w:rsidP="00D83826">
            <w:pPr>
              <w:pStyle w:val="Heading1"/>
              <w:keepNext/>
              <w:keepLines/>
            </w:pPr>
          </w:p>
        </w:tc>
      </w:tr>
      <w:tr w:rsidR="00EC7659" w:rsidRPr="007E1E10" w14:paraId="53D9F5E5" w14:textId="77777777" w:rsidTr="004C2892">
        <w:trPr>
          <w:trHeight w:val="432"/>
        </w:trPr>
        <w:tc>
          <w:tcPr>
            <w:tcW w:w="3888" w:type="dxa"/>
            <w:shd w:val="clear" w:color="auto" w:fill="auto"/>
            <w:vAlign w:val="center"/>
          </w:tcPr>
          <w:p w14:paraId="10996BAD" w14:textId="77777777" w:rsidR="00EC7659" w:rsidRPr="00514090" w:rsidRDefault="00EC7659" w:rsidP="004C2892">
            <w:pPr>
              <w:keepNext/>
              <w:keepLines/>
              <w:jc w:val="left"/>
            </w:pPr>
            <w:r w:rsidRPr="00514090">
              <w:t>SIGNATURE:</w:t>
            </w:r>
          </w:p>
        </w:tc>
        <w:tc>
          <w:tcPr>
            <w:tcW w:w="6264" w:type="dxa"/>
            <w:shd w:val="clear" w:color="auto" w:fill="auto"/>
          </w:tcPr>
          <w:p w14:paraId="68C4756E" w14:textId="77777777" w:rsidR="00EC7659" w:rsidRDefault="00EC7659" w:rsidP="00D83826">
            <w:pPr>
              <w:pStyle w:val="Heading1"/>
              <w:keepNext/>
              <w:keepLines/>
            </w:pPr>
          </w:p>
        </w:tc>
      </w:tr>
      <w:tr w:rsidR="00EC7659" w:rsidRPr="007E1E10" w14:paraId="28EB99C1" w14:textId="77777777" w:rsidTr="004C2892">
        <w:trPr>
          <w:trHeight w:val="432"/>
        </w:trPr>
        <w:tc>
          <w:tcPr>
            <w:tcW w:w="3888" w:type="dxa"/>
            <w:shd w:val="clear" w:color="auto" w:fill="auto"/>
            <w:vAlign w:val="center"/>
          </w:tcPr>
          <w:p w14:paraId="6BBB3279"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078C3576" w14:textId="77777777" w:rsidR="00EC7659" w:rsidRDefault="00EC7659" w:rsidP="00D83826">
            <w:pPr>
              <w:pStyle w:val="Heading1"/>
              <w:keepNext/>
              <w:keepLines/>
            </w:pPr>
          </w:p>
        </w:tc>
      </w:tr>
    </w:tbl>
    <w:p w14:paraId="71764931"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9AB4B" w14:textId="77777777" w:rsidR="00C55BE7" w:rsidRDefault="00C55BE7">
      <w:r>
        <w:separator/>
      </w:r>
    </w:p>
    <w:p w14:paraId="314D42C0" w14:textId="77777777" w:rsidR="00C55BE7" w:rsidRDefault="00C55BE7"/>
  </w:endnote>
  <w:endnote w:type="continuationSeparator" w:id="0">
    <w:p w14:paraId="214829AC" w14:textId="77777777" w:rsidR="00C55BE7" w:rsidRDefault="00C55BE7">
      <w:r>
        <w:continuationSeparator/>
      </w:r>
    </w:p>
    <w:p w14:paraId="68736C72" w14:textId="77777777" w:rsidR="00C55BE7" w:rsidRDefault="00C55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22E58" w14:textId="77777777" w:rsidR="00C55BE7" w:rsidRPr="002D1F6B" w:rsidRDefault="00C55BE7">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13DF3" w14:textId="6AD08731" w:rsidR="00C55BE7" w:rsidRPr="00972534" w:rsidRDefault="00C55BE7">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2B0F9E">
      <w:rPr>
        <w:b/>
        <w:noProof/>
        <w:sz w:val="18"/>
        <w:szCs w:val="18"/>
      </w:rPr>
      <w:t>viii</w:t>
    </w:r>
    <w:r>
      <w:rPr>
        <w:b/>
        <w:sz w:val="18"/>
        <w:szCs w:val="18"/>
      </w:rPr>
      <w:fldChar w:fldCharType="end"/>
    </w:r>
  </w:p>
  <w:p w14:paraId="330291E8" w14:textId="77777777" w:rsidR="00C55BE7" w:rsidRPr="003D23EB" w:rsidRDefault="00C55BE7" w:rsidP="00DD5A66">
    <w:pPr>
      <w:jc w:val="right"/>
      <w:rPr>
        <w:sz w:val="18"/>
        <w:szCs w:val="18"/>
      </w:rPr>
    </w:pPr>
    <w:r>
      <w:rPr>
        <w:sz w:val="18"/>
        <w:szCs w:val="18"/>
      </w:rPr>
      <w:t>RFP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3885D" w14:textId="52682096" w:rsidR="00C55BE7" w:rsidRDefault="00C55BE7"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2B0F9E">
      <w:rPr>
        <w:b/>
        <w:noProof/>
        <w:sz w:val="20"/>
      </w:rPr>
      <w:t>8</w:t>
    </w:r>
    <w:r>
      <w:rPr>
        <w:b/>
        <w:sz w:val="20"/>
      </w:rPr>
      <w:fldChar w:fldCharType="end"/>
    </w:r>
    <w:r>
      <w:rPr>
        <w:b/>
        <w:sz w:val="20"/>
      </w:rPr>
      <w:t xml:space="preserve"> </w:t>
    </w:r>
    <w:r w:rsidRPr="003D23EB">
      <w:rPr>
        <w:sz w:val="18"/>
        <w:szCs w:val="18"/>
      </w:rPr>
      <w:t xml:space="preserve"> </w:t>
    </w:r>
  </w:p>
  <w:p w14:paraId="034354D8" w14:textId="77777777" w:rsidR="00C55BE7" w:rsidRPr="003D23EB" w:rsidRDefault="00C55BE7"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927D0" w14:textId="77777777" w:rsidR="00C55BE7" w:rsidRDefault="00C55BE7">
      <w:r>
        <w:separator/>
      </w:r>
    </w:p>
    <w:p w14:paraId="7B593B30" w14:textId="77777777" w:rsidR="00C55BE7" w:rsidRDefault="00C55BE7"/>
  </w:footnote>
  <w:footnote w:type="continuationSeparator" w:id="0">
    <w:p w14:paraId="2F0C2927" w14:textId="77777777" w:rsidR="00C55BE7" w:rsidRDefault="00C55BE7">
      <w:r>
        <w:continuationSeparator/>
      </w:r>
    </w:p>
    <w:p w14:paraId="0093828E" w14:textId="77777777" w:rsidR="00C55BE7" w:rsidRDefault="00C55B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77BF" w14:textId="77777777" w:rsidR="00C55BE7" w:rsidRDefault="00C55B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6F9"/>
    <w:multiLevelType w:val="multilevel"/>
    <w:tmpl w:val="483E05DE"/>
    <w:lvl w:ilvl="0">
      <w:start w:val="1"/>
      <w:numFmt w:val="decimal"/>
      <w:lvlText w:val="%1."/>
      <w:lvlJc w:val="left"/>
      <w:pPr>
        <w:ind w:left="360" w:hanging="360"/>
      </w:pPr>
      <w:rPr>
        <w:rFonts w:hint="default"/>
        <w:b/>
      </w:rPr>
    </w:lvl>
    <w:lvl w:ilvl="1">
      <w:start w:val="1"/>
      <w:numFmt w:val="decimal"/>
      <w:lvlText w:val="%1.%2."/>
      <w:lvlJc w:val="left"/>
      <w:pPr>
        <w:ind w:left="864" w:hanging="504"/>
      </w:pPr>
      <w:rPr>
        <w:rFonts w:hint="default"/>
        <w:b w:val="0"/>
        <w:sz w:val="20"/>
        <w:szCs w:val="20"/>
      </w:rPr>
    </w:lvl>
    <w:lvl w:ilvl="2">
      <w:start w:val="1"/>
      <w:numFmt w:val="decimal"/>
      <w:lvlText w:val="%1.%2.%3."/>
      <w:lvlJc w:val="left"/>
      <w:pPr>
        <w:ind w:left="1512" w:hanging="648"/>
      </w:pPr>
      <w:rPr>
        <w:rFonts w:hint="default"/>
        <w:b w:val="0"/>
        <w:sz w:val="20"/>
      </w:rPr>
    </w:lvl>
    <w:lvl w:ilvl="3">
      <w:start w:val="1"/>
      <w:numFmt w:val="decimal"/>
      <w:lvlText w:val="%1.%2.%3.%4."/>
      <w:lvlJc w:val="left"/>
      <w:pPr>
        <w:ind w:left="2448" w:hanging="936"/>
      </w:pPr>
      <w:rPr>
        <w:rFonts w:hint="default"/>
        <w:b w:val="0"/>
        <w:sz w:val="20"/>
      </w:rPr>
    </w:lvl>
    <w:lvl w:ilvl="4">
      <w:start w:val="1"/>
      <w:numFmt w:val="decimal"/>
      <w:lvlText w:val="%1.%2.%3.%4.%5."/>
      <w:lvlJc w:val="left"/>
      <w:pPr>
        <w:ind w:left="3672" w:hanging="1224"/>
      </w:pPr>
      <w:rPr>
        <w:rFonts w:hint="default"/>
        <w:b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035AC9"/>
    <w:multiLevelType w:val="hybridMultilevel"/>
    <w:tmpl w:val="93BC3B2A"/>
    <w:lvl w:ilvl="0" w:tplc="22B6128C">
      <w:start w:val="1"/>
      <w:numFmt w:val="upperLetter"/>
      <w:lvlText w:val="%1."/>
      <w:lvlJc w:val="left"/>
      <w:pPr>
        <w:tabs>
          <w:tab w:val="num" w:pos="360"/>
        </w:tabs>
        <w:ind w:left="360" w:hanging="360"/>
      </w:pPr>
      <w:rPr>
        <w:rFonts w:ascii="Arial" w:hAnsi="Arial" w:hint="default"/>
        <w:b w:val="0"/>
        <w:i w:val="0"/>
        <w:caps/>
        <w:strike w:val="0"/>
        <w:dstrike w:val="0"/>
        <w:vanish w:val="0"/>
        <w:color w:val="auto"/>
        <w:spacing w:val="0"/>
        <w:position w:val="0"/>
        <w:sz w:val="22"/>
        <w:szCs w:val="22"/>
        <w:effect w:val="none"/>
        <w:vertAlign w:val="baseli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FA54208"/>
    <w:multiLevelType w:val="multilevel"/>
    <w:tmpl w:val="0DD89998"/>
    <w:lvl w:ilvl="0">
      <w:start w:val="1"/>
      <w:numFmt w:val="upperRoman"/>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w:eastAsia="Times New Roman" w:hAnsi="Arial" w:cs="Arial"/>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24ECDAFE">
      <w:start w:val="1"/>
      <w:numFmt w:val="bullet"/>
      <w:lvlText w:val=""/>
      <w:lvlJc w:val="left"/>
      <w:pPr>
        <w:tabs>
          <w:tab w:val="num" w:pos="3240"/>
        </w:tabs>
        <w:ind w:left="3240" w:hanging="360"/>
      </w:pPr>
      <w:rPr>
        <w:rFonts w:ascii="Symbol" w:hAnsi="Symbol" w:hint="default"/>
      </w:rPr>
    </w:lvl>
    <w:lvl w:ilvl="1" w:tplc="F3383A36" w:tentative="1">
      <w:start w:val="1"/>
      <w:numFmt w:val="bullet"/>
      <w:lvlText w:val="o"/>
      <w:lvlJc w:val="left"/>
      <w:pPr>
        <w:tabs>
          <w:tab w:val="num" w:pos="4320"/>
        </w:tabs>
        <w:ind w:left="4320" w:hanging="360"/>
      </w:pPr>
      <w:rPr>
        <w:rFonts w:ascii="Courier New" w:hAnsi="Courier New" w:hint="default"/>
      </w:rPr>
    </w:lvl>
    <w:lvl w:ilvl="2" w:tplc="77F452FE">
      <w:start w:val="1"/>
      <w:numFmt w:val="bullet"/>
      <w:lvlText w:val=""/>
      <w:lvlJc w:val="left"/>
      <w:pPr>
        <w:tabs>
          <w:tab w:val="num" w:pos="5040"/>
        </w:tabs>
        <w:ind w:left="5040" w:hanging="360"/>
      </w:pPr>
      <w:rPr>
        <w:rFonts w:ascii="Wingdings" w:hAnsi="Wingdings" w:hint="default"/>
      </w:rPr>
    </w:lvl>
    <w:lvl w:ilvl="3" w:tplc="5CE88636" w:tentative="1">
      <w:start w:val="1"/>
      <w:numFmt w:val="bullet"/>
      <w:lvlText w:val=""/>
      <w:lvlJc w:val="left"/>
      <w:pPr>
        <w:tabs>
          <w:tab w:val="num" w:pos="5760"/>
        </w:tabs>
        <w:ind w:left="5760" w:hanging="360"/>
      </w:pPr>
      <w:rPr>
        <w:rFonts w:ascii="Symbol" w:hAnsi="Symbol" w:hint="default"/>
      </w:rPr>
    </w:lvl>
    <w:lvl w:ilvl="4" w:tplc="4C04A34A" w:tentative="1">
      <w:start w:val="1"/>
      <w:numFmt w:val="bullet"/>
      <w:lvlText w:val="o"/>
      <w:lvlJc w:val="left"/>
      <w:pPr>
        <w:tabs>
          <w:tab w:val="num" w:pos="6480"/>
        </w:tabs>
        <w:ind w:left="6480" w:hanging="360"/>
      </w:pPr>
      <w:rPr>
        <w:rFonts w:ascii="Courier New" w:hAnsi="Courier New" w:hint="default"/>
      </w:rPr>
    </w:lvl>
    <w:lvl w:ilvl="5" w:tplc="E9F28DC2" w:tentative="1">
      <w:start w:val="1"/>
      <w:numFmt w:val="bullet"/>
      <w:lvlText w:val=""/>
      <w:lvlJc w:val="left"/>
      <w:pPr>
        <w:tabs>
          <w:tab w:val="num" w:pos="7200"/>
        </w:tabs>
        <w:ind w:left="7200" w:hanging="360"/>
      </w:pPr>
      <w:rPr>
        <w:rFonts w:ascii="Wingdings" w:hAnsi="Wingdings" w:hint="default"/>
      </w:rPr>
    </w:lvl>
    <w:lvl w:ilvl="6" w:tplc="B3F44A24" w:tentative="1">
      <w:start w:val="1"/>
      <w:numFmt w:val="bullet"/>
      <w:lvlText w:val=""/>
      <w:lvlJc w:val="left"/>
      <w:pPr>
        <w:tabs>
          <w:tab w:val="num" w:pos="7920"/>
        </w:tabs>
        <w:ind w:left="7920" w:hanging="360"/>
      </w:pPr>
      <w:rPr>
        <w:rFonts w:ascii="Symbol" w:hAnsi="Symbol" w:hint="default"/>
      </w:rPr>
    </w:lvl>
    <w:lvl w:ilvl="7" w:tplc="AAF296E8" w:tentative="1">
      <w:start w:val="1"/>
      <w:numFmt w:val="bullet"/>
      <w:lvlText w:val="o"/>
      <w:lvlJc w:val="left"/>
      <w:pPr>
        <w:tabs>
          <w:tab w:val="num" w:pos="8640"/>
        </w:tabs>
        <w:ind w:left="8640" w:hanging="360"/>
      </w:pPr>
      <w:rPr>
        <w:rFonts w:ascii="Courier New" w:hAnsi="Courier New" w:hint="default"/>
      </w:rPr>
    </w:lvl>
    <w:lvl w:ilvl="8" w:tplc="E6AA9FDC"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7E8"/>
    <w:multiLevelType w:val="hybridMultilevel"/>
    <w:tmpl w:val="9020975E"/>
    <w:name w:val="AutoList112"/>
    <w:lvl w:ilvl="0" w:tplc="51B4DA7A">
      <w:start w:val="1"/>
      <w:numFmt w:val="decimal"/>
      <w:lvlText w:val="%1."/>
      <w:lvlJc w:val="left"/>
      <w:pPr>
        <w:tabs>
          <w:tab w:val="num" w:pos="490"/>
        </w:tabs>
        <w:ind w:left="490" w:hanging="360"/>
      </w:pPr>
    </w:lvl>
    <w:lvl w:ilvl="1" w:tplc="F2A66624" w:tentative="1">
      <w:start w:val="1"/>
      <w:numFmt w:val="lowerLetter"/>
      <w:lvlText w:val="%2."/>
      <w:lvlJc w:val="left"/>
      <w:pPr>
        <w:tabs>
          <w:tab w:val="num" w:pos="1210"/>
        </w:tabs>
        <w:ind w:left="1210" w:hanging="360"/>
      </w:pPr>
    </w:lvl>
    <w:lvl w:ilvl="2" w:tplc="F10E2F70" w:tentative="1">
      <w:start w:val="1"/>
      <w:numFmt w:val="lowerRoman"/>
      <w:lvlText w:val="%3."/>
      <w:lvlJc w:val="right"/>
      <w:pPr>
        <w:tabs>
          <w:tab w:val="num" w:pos="1930"/>
        </w:tabs>
        <w:ind w:left="1930" w:hanging="180"/>
      </w:pPr>
    </w:lvl>
    <w:lvl w:ilvl="3" w:tplc="64E29B12" w:tentative="1">
      <w:start w:val="1"/>
      <w:numFmt w:val="decimal"/>
      <w:lvlText w:val="%4."/>
      <w:lvlJc w:val="left"/>
      <w:pPr>
        <w:tabs>
          <w:tab w:val="num" w:pos="2650"/>
        </w:tabs>
        <w:ind w:left="2650" w:hanging="360"/>
      </w:pPr>
    </w:lvl>
    <w:lvl w:ilvl="4" w:tplc="73A871A6" w:tentative="1">
      <w:start w:val="1"/>
      <w:numFmt w:val="lowerLetter"/>
      <w:lvlText w:val="%5."/>
      <w:lvlJc w:val="left"/>
      <w:pPr>
        <w:tabs>
          <w:tab w:val="num" w:pos="3370"/>
        </w:tabs>
        <w:ind w:left="3370" w:hanging="360"/>
      </w:pPr>
    </w:lvl>
    <w:lvl w:ilvl="5" w:tplc="55E248EA" w:tentative="1">
      <w:start w:val="1"/>
      <w:numFmt w:val="lowerRoman"/>
      <w:lvlText w:val="%6."/>
      <w:lvlJc w:val="right"/>
      <w:pPr>
        <w:tabs>
          <w:tab w:val="num" w:pos="4090"/>
        </w:tabs>
        <w:ind w:left="4090" w:hanging="180"/>
      </w:pPr>
    </w:lvl>
    <w:lvl w:ilvl="6" w:tplc="9B242074" w:tentative="1">
      <w:start w:val="1"/>
      <w:numFmt w:val="decimal"/>
      <w:lvlText w:val="%7."/>
      <w:lvlJc w:val="left"/>
      <w:pPr>
        <w:tabs>
          <w:tab w:val="num" w:pos="4810"/>
        </w:tabs>
        <w:ind w:left="4810" w:hanging="360"/>
      </w:pPr>
    </w:lvl>
    <w:lvl w:ilvl="7" w:tplc="7FC2D62C" w:tentative="1">
      <w:start w:val="1"/>
      <w:numFmt w:val="lowerLetter"/>
      <w:lvlText w:val="%8."/>
      <w:lvlJc w:val="left"/>
      <w:pPr>
        <w:tabs>
          <w:tab w:val="num" w:pos="5530"/>
        </w:tabs>
        <w:ind w:left="5530" w:hanging="360"/>
      </w:pPr>
    </w:lvl>
    <w:lvl w:ilvl="8" w:tplc="FB9C2596" w:tentative="1">
      <w:start w:val="1"/>
      <w:numFmt w:val="lowerRoman"/>
      <w:lvlText w:val="%9."/>
      <w:lvlJc w:val="right"/>
      <w:pPr>
        <w:tabs>
          <w:tab w:val="num" w:pos="6250"/>
        </w:tabs>
        <w:ind w:left="6250" w:hanging="180"/>
      </w:pPr>
    </w:lvl>
  </w:abstractNum>
  <w:abstractNum w:abstractNumId="10"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D25374B"/>
    <w:multiLevelType w:val="hybridMultilevel"/>
    <w:tmpl w:val="FBA48576"/>
    <w:name w:val="Level 6222"/>
    <w:lvl w:ilvl="0" w:tplc="E8EE7158">
      <w:start w:val="1"/>
      <w:numFmt w:val="bullet"/>
      <w:lvlText w:val=""/>
      <w:lvlJc w:val="left"/>
      <w:pPr>
        <w:tabs>
          <w:tab w:val="num" w:pos="3240"/>
        </w:tabs>
        <w:ind w:left="3240" w:hanging="360"/>
      </w:pPr>
      <w:rPr>
        <w:rFonts w:ascii="Symbol" w:hAnsi="Symbol" w:hint="default"/>
      </w:rPr>
    </w:lvl>
    <w:lvl w:ilvl="1" w:tplc="DA6C20B2" w:tentative="1">
      <w:start w:val="1"/>
      <w:numFmt w:val="bullet"/>
      <w:lvlText w:val="o"/>
      <w:lvlJc w:val="left"/>
      <w:pPr>
        <w:tabs>
          <w:tab w:val="num" w:pos="4320"/>
        </w:tabs>
        <w:ind w:left="4320" w:hanging="360"/>
      </w:pPr>
      <w:rPr>
        <w:rFonts w:ascii="Courier New" w:hAnsi="Courier New" w:hint="default"/>
      </w:rPr>
    </w:lvl>
    <w:lvl w:ilvl="2" w:tplc="9C24A49C">
      <w:start w:val="1"/>
      <w:numFmt w:val="bullet"/>
      <w:lvlText w:val=""/>
      <w:lvlJc w:val="left"/>
      <w:pPr>
        <w:tabs>
          <w:tab w:val="num" w:pos="5040"/>
        </w:tabs>
        <w:ind w:left="5040" w:hanging="360"/>
      </w:pPr>
      <w:rPr>
        <w:rFonts w:ascii="Wingdings" w:hAnsi="Wingdings" w:hint="default"/>
      </w:rPr>
    </w:lvl>
    <w:lvl w:ilvl="3" w:tplc="75D27242" w:tentative="1">
      <w:start w:val="1"/>
      <w:numFmt w:val="bullet"/>
      <w:lvlText w:val=""/>
      <w:lvlJc w:val="left"/>
      <w:pPr>
        <w:tabs>
          <w:tab w:val="num" w:pos="5760"/>
        </w:tabs>
        <w:ind w:left="5760" w:hanging="360"/>
      </w:pPr>
      <w:rPr>
        <w:rFonts w:ascii="Symbol" w:hAnsi="Symbol" w:hint="default"/>
      </w:rPr>
    </w:lvl>
    <w:lvl w:ilvl="4" w:tplc="A66AAD4C" w:tentative="1">
      <w:start w:val="1"/>
      <w:numFmt w:val="bullet"/>
      <w:lvlText w:val="o"/>
      <w:lvlJc w:val="left"/>
      <w:pPr>
        <w:tabs>
          <w:tab w:val="num" w:pos="6480"/>
        </w:tabs>
        <w:ind w:left="6480" w:hanging="360"/>
      </w:pPr>
      <w:rPr>
        <w:rFonts w:ascii="Courier New" w:hAnsi="Courier New" w:hint="default"/>
      </w:rPr>
    </w:lvl>
    <w:lvl w:ilvl="5" w:tplc="D4624872" w:tentative="1">
      <w:start w:val="1"/>
      <w:numFmt w:val="bullet"/>
      <w:lvlText w:val=""/>
      <w:lvlJc w:val="left"/>
      <w:pPr>
        <w:tabs>
          <w:tab w:val="num" w:pos="7200"/>
        </w:tabs>
        <w:ind w:left="7200" w:hanging="360"/>
      </w:pPr>
      <w:rPr>
        <w:rFonts w:ascii="Wingdings" w:hAnsi="Wingdings" w:hint="default"/>
      </w:rPr>
    </w:lvl>
    <w:lvl w:ilvl="6" w:tplc="B3CE870E" w:tentative="1">
      <w:start w:val="1"/>
      <w:numFmt w:val="bullet"/>
      <w:lvlText w:val=""/>
      <w:lvlJc w:val="left"/>
      <w:pPr>
        <w:tabs>
          <w:tab w:val="num" w:pos="7920"/>
        </w:tabs>
        <w:ind w:left="7920" w:hanging="360"/>
      </w:pPr>
      <w:rPr>
        <w:rFonts w:ascii="Symbol" w:hAnsi="Symbol" w:hint="default"/>
      </w:rPr>
    </w:lvl>
    <w:lvl w:ilvl="7" w:tplc="CC509F9E" w:tentative="1">
      <w:start w:val="1"/>
      <w:numFmt w:val="bullet"/>
      <w:lvlText w:val="o"/>
      <w:lvlJc w:val="left"/>
      <w:pPr>
        <w:tabs>
          <w:tab w:val="num" w:pos="8640"/>
        </w:tabs>
        <w:ind w:left="8640" w:hanging="360"/>
      </w:pPr>
      <w:rPr>
        <w:rFonts w:ascii="Courier New" w:hAnsi="Courier New" w:hint="default"/>
      </w:rPr>
    </w:lvl>
    <w:lvl w:ilvl="8" w:tplc="DD3A7994"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B797A32"/>
    <w:multiLevelType w:val="hybridMultilevel"/>
    <w:tmpl w:val="3F5863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D4368C"/>
    <w:multiLevelType w:val="multilevel"/>
    <w:tmpl w:val="E3D0440C"/>
    <w:numStyleLink w:val="SchedofEvents-Numbered"/>
  </w:abstractNum>
  <w:abstractNum w:abstractNumId="16" w15:restartNumberingAfterBreak="0">
    <w:nsid w:val="7BA420F1"/>
    <w:multiLevelType w:val="multilevel"/>
    <w:tmpl w:val="FB5A5AF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6"/>
  </w:num>
  <w:num w:numId="2">
    <w:abstractNumId w:val="2"/>
  </w:num>
  <w:num w:numId="3">
    <w:abstractNumId w:val="7"/>
  </w:num>
  <w:num w:numId="4">
    <w:abstractNumId w:val="15"/>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4"/>
  </w:num>
  <w:num w:numId="6">
    <w:abstractNumId w:val="16"/>
  </w:num>
  <w:num w:numId="7">
    <w:abstractNumId w:val="16"/>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2"/>
  </w:num>
  <w:num w:numId="21">
    <w:abstractNumId w:val="4"/>
  </w:num>
  <w:num w:numId="22">
    <w:abstractNumId w:val="1"/>
  </w:num>
  <w:num w:numId="23">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0"/>
  </w:num>
  <w:num w:numId="37">
    <w:abstractNumId w:val="16"/>
  </w:num>
  <w:num w:numId="38">
    <w:abstractNumId w:val="16"/>
  </w:num>
  <w:num w:numId="39">
    <w:abstractNumId w:val="16"/>
  </w:num>
  <w:num w:numId="40">
    <w:abstractNumId w:val="16"/>
  </w:num>
  <w:num w:numId="41">
    <w:abstractNumId w:val="16"/>
  </w:num>
  <w:num w:numId="42">
    <w:abstractNumId w:val="3"/>
  </w:num>
  <w:num w:numId="43">
    <w:abstractNumId w:val="16"/>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2CA"/>
    <w:rsid w:val="0001543D"/>
    <w:rsid w:val="00016575"/>
    <w:rsid w:val="0001657E"/>
    <w:rsid w:val="000206D9"/>
    <w:rsid w:val="00020A4A"/>
    <w:rsid w:val="000215E4"/>
    <w:rsid w:val="00021E10"/>
    <w:rsid w:val="0002253B"/>
    <w:rsid w:val="00022944"/>
    <w:rsid w:val="00023118"/>
    <w:rsid w:val="0002627A"/>
    <w:rsid w:val="0002713C"/>
    <w:rsid w:val="00031433"/>
    <w:rsid w:val="000315A6"/>
    <w:rsid w:val="00032E08"/>
    <w:rsid w:val="00033666"/>
    <w:rsid w:val="0003369B"/>
    <w:rsid w:val="00036703"/>
    <w:rsid w:val="00036854"/>
    <w:rsid w:val="000368BD"/>
    <w:rsid w:val="00040363"/>
    <w:rsid w:val="00040F93"/>
    <w:rsid w:val="00040FFA"/>
    <w:rsid w:val="00045716"/>
    <w:rsid w:val="00046926"/>
    <w:rsid w:val="00052EEE"/>
    <w:rsid w:val="000536B8"/>
    <w:rsid w:val="0005592D"/>
    <w:rsid w:val="00057755"/>
    <w:rsid w:val="00057972"/>
    <w:rsid w:val="00060807"/>
    <w:rsid w:val="00061052"/>
    <w:rsid w:val="000618B4"/>
    <w:rsid w:val="000635F0"/>
    <w:rsid w:val="00064A6E"/>
    <w:rsid w:val="00065E5A"/>
    <w:rsid w:val="00066249"/>
    <w:rsid w:val="00066BA6"/>
    <w:rsid w:val="000677E7"/>
    <w:rsid w:val="000700C9"/>
    <w:rsid w:val="00070752"/>
    <w:rsid w:val="00070CF1"/>
    <w:rsid w:val="0007282A"/>
    <w:rsid w:val="000737F8"/>
    <w:rsid w:val="00075D07"/>
    <w:rsid w:val="000762D7"/>
    <w:rsid w:val="00076A8A"/>
    <w:rsid w:val="00077B94"/>
    <w:rsid w:val="00077EBF"/>
    <w:rsid w:val="00080201"/>
    <w:rsid w:val="00080217"/>
    <w:rsid w:val="00080B5B"/>
    <w:rsid w:val="00082250"/>
    <w:rsid w:val="000843C6"/>
    <w:rsid w:val="00084737"/>
    <w:rsid w:val="00090F5F"/>
    <w:rsid w:val="00092FC1"/>
    <w:rsid w:val="00093134"/>
    <w:rsid w:val="00094958"/>
    <w:rsid w:val="00096BFF"/>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0C44"/>
    <w:rsid w:val="000D1FC7"/>
    <w:rsid w:val="000D5E2B"/>
    <w:rsid w:val="000D5F08"/>
    <w:rsid w:val="000D614E"/>
    <w:rsid w:val="000D74F0"/>
    <w:rsid w:val="000E1229"/>
    <w:rsid w:val="000E142B"/>
    <w:rsid w:val="000E24C5"/>
    <w:rsid w:val="000E2814"/>
    <w:rsid w:val="000E30E2"/>
    <w:rsid w:val="000E3F09"/>
    <w:rsid w:val="000E47AC"/>
    <w:rsid w:val="000E48FF"/>
    <w:rsid w:val="000E4D31"/>
    <w:rsid w:val="000E65B7"/>
    <w:rsid w:val="000F0BB7"/>
    <w:rsid w:val="000F23D8"/>
    <w:rsid w:val="000F2CDB"/>
    <w:rsid w:val="000F670D"/>
    <w:rsid w:val="00100870"/>
    <w:rsid w:val="00105902"/>
    <w:rsid w:val="001067E8"/>
    <w:rsid w:val="00110370"/>
    <w:rsid w:val="0011236B"/>
    <w:rsid w:val="001128DF"/>
    <w:rsid w:val="001138C0"/>
    <w:rsid w:val="00113F67"/>
    <w:rsid w:val="0011484C"/>
    <w:rsid w:val="00114B37"/>
    <w:rsid w:val="00115B98"/>
    <w:rsid w:val="0011727A"/>
    <w:rsid w:val="0012448D"/>
    <w:rsid w:val="001246DC"/>
    <w:rsid w:val="0012484F"/>
    <w:rsid w:val="001276CF"/>
    <w:rsid w:val="00130096"/>
    <w:rsid w:val="00130FD2"/>
    <w:rsid w:val="001321EE"/>
    <w:rsid w:val="0013240D"/>
    <w:rsid w:val="00133ED1"/>
    <w:rsid w:val="00133FDB"/>
    <w:rsid w:val="00140C5D"/>
    <w:rsid w:val="001416E1"/>
    <w:rsid w:val="00141907"/>
    <w:rsid w:val="00141F33"/>
    <w:rsid w:val="00142646"/>
    <w:rsid w:val="001472F7"/>
    <w:rsid w:val="001504A4"/>
    <w:rsid w:val="00150C6E"/>
    <w:rsid w:val="00154AD2"/>
    <w:rsid w:val="00154EB5"/>
    <w:rsid w:val="001552EA"/>
    <w:rsid w:val="001553C5"/>
    <w:rsid w:val="00156CBE"/>
    <w:rsid w:val="001609C7"/>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7E2"/>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90629"/>
    <w:rsid w:val="00190FB5"/>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2047"/>
    <w:rsid w:val="001C214F"/>
    <w:rsid w:val="001C44E9"/>
    <w:rsid w:val="001C672D"/>
    <w:rsid w:val="001C684B"/>
    <w:rsid w:val="001C7A07"/>
    <w:rsid w:val="001C7FAE"/>
    <w:rsid w:val="001D34A8"/>
    <w:rsid w:val="001D380A"/>
    <w:rsid w:val="001D41AD"/>
    <w:rsid w:val="001D4A06"/>
    <w:rsid w:val="001D55C3"/>
    <w:rsid w:val="001D69F7"/>
    <w:rsid w:val="001D6C04"/>
    <w:rsid w:val="001D6C09"/>
    <w:rsid w:val="001D6CC9"/>
    <w:rsid w:val="001E00F5"/>
    <w:rsid w:val="001E27CB"/>
    <w:rsid w:val="001E3212"/>
    <w:rsid w:val="001E41DF"/>
    <w:rsid w:val="001E478A"/>
    <w:rsid w:val="001E62CD"/>
    <w:rsid w:val="001E6DC3"/>
    <w:rsid w:val="001E7861"/>
    <w:rsid w:val="001F1DB9"/>
    <w:rsid w:val="001F1EEF"/>
    <w:rsid w:val="001F2222"/>
    <w:rsid w:val="001F502E"/>
    <w:rsid w:val="001F63C0"/>
    <w:rsid w:val="001F67B9"/>
    <w:rsid w:val="001F69CE"/>
    <w:rsid w:val="00201F10"/>
    <w:rsid w:val="00202AF8"/>
    <w:rsid w:val="00203247"/>
    <w:rsid w:val="00205238"/>
    <w:rsid w:val="002056CA"/>
    <w:rsid w:val="002065A4"/>
    <w:rsid w:val="002076BF"/>
    <w:rsid w:val="00210068"/>
    <w:rsid w:val="002135A1"/>
    <w:rsid w:val="00213E49"/>
    <w:rsid w:val="002174CD"/>
    <w:rsid w:val="00217AF6"/>
    <w:rsid w:val="0022122A"/>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5AD2"/>
    <w:rsid w:val="00247046"/>
    <w:rsid w:val="00251427"/>
    <w:rsid w:val="00251D9A"/>
    <w:rsid w:val="00253F71"/>
    <w:rsid w:val="00254DC4"/>
    <w:rsid w:val="002578A9"/>
    <w:rsid w:val="00257959"/>
    <w:rsid w:val="002606F2"/>
    <w:rsid w:val="00260899"/>
    <w:rsid w:val="00261246"/>
    <w:rsid w:val="00262939"/>
    <w:rsid w:val="00263459"/>
    <w:rsid w:val="00264BF9"/>
    <w:rsid w:val="0026562D"/>
    <w:rsid w:val="002671E7"/>
    <w:rsid w:val="002708BF"/>
    <w:rsid w:val="00270E1F"/>
    <w:rsid w:val="00273C18"/>
    <w:rsid w:val="002755AA"/>
    <w:rsid w:val="00276E64"/>
    <w:rsid w:val="00280765"/>
    <w:rsid w:val="00281966"/>
    <w:rsid w:val="0028666A"/>
    <w:rsid w:val="00287D2D"/>
    <w:rsid w:val="00291309"/>
    <w:rsid w:val="00291B40"/>
    <w:rsid w:val="00294861"/>
    <w:rsid w:val="00294CDF"/>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646A"/>
    <w:rsid w:val="002A6A24"/>
    <w:rsid w:val="002B0905"/>
    <w:rsid w:val="002B0D94"/>
    <w:rsid w:val="002B0F9E"/>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4C26"/>
    <w:rsid w:val="002D5034"/>
    <w:rsid w:val="002D73E9"/>
    <w:rsid w:val="002D7938"/>
    <w:rsid w:val="002E031F"/>
    <w:rsid w:val="002E17A8"/>
    <w:rsid w:val="002E1A0E"/>
    <w:rsid w:val="002E202B"/>
    <w:rsid w:val="002E2FEB"/>
    <w:rsid w:val="002E35A6"/>
    <w:rsid w:val="002E35EB"/>
    <w:rsid w:val="002E6597"/>
    <w:rsid w:val="002E660F"/>
    <w:rsid w:val="002E6C20"/>
    <w:rsid w:val="002E6F62"/>
    <w:rsid w:val="002F0F53"/>
    <w:rsid w:val="002F2441"/>
    <w:rsid w:val="002F3155"/>
    <w:rsid w:val="002F3702"/>
    <w:rsid w:val="002F4C27"/>
    <w:rsid w:val="002F6D79"/>
    <w:rsid w:val="002F7A20"/>
    <w:rsid w:val="00300B36"/>
    <w:rsid w:val="00301B85"/>
    <w:rsid w:val="003043E6"/>
    <w:rsid w:val="00304401"/>
    <w:rsid w:val="003044A0"/>
    <w:rsid w:val="0030470A"/>
    <w:rsid w:val="00304934"/>
    <w:rsid w:val="00304E46"/>
    <w:rsid w:val="00305FE4"/>
    <w:rsid w:val="00310A8D"/>
    <w:rsid w:val="003147BA"/>
    <w:rsid w:val="00314848"/>
    <w:rsid w:val="003151C5"/>
    <w:rsid w:val="003174B2"/>
    <w:rsid w:val="00317C72"/>
    <w:rsid w:val="003205E3"/>
    <w:rsid w:val="00321430"/>
    <w:rsid w:val="00322BA2"/>
    <w:rsid w:val="00324947"/>
    <w:rsid w:val="00325241"/>
    <w:rsid w:val="00325BCA"/>
    <w:rsid w:val="00327D4E"/>
    <w:rsid w:val="00330CCE"/>
    <w:rsid w:val="00330DD8"/>
    <w:rsid w:val="0033227C"/>
    <w:rsid w:val="00333400"/>
    <w:rsid w:val="00333AAA"/>
    <w:rsid w:val="003359C2"/>
    <w:rsid w:val="00335ABB"/>
    <w:rsid w:val="00337B96"/>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6C9D"/>
    <w:rsid w:val="003E7A5D"/>
    <w:rsid w:val="003E7B72"/>
    <w:rsid w:val="003F10B2"/>
    <w:rsid w:val="003F118E"/>
    <w:rsid w:val="003F149A"/>
    <w:rsid w:val="003F166E"/>
    <w:rsid w:val="003F176D"/>
    <w:rsid w:val="003F1782"/>
    <w:rsid w:val="003F38F3"/>
    <w:rsid w:val="003F49F0"/>
    <w:rsid w:val="003F4D01"/>
    <w:rsid w:val="003F6F9C"/>
    <w:rsid w:val="003F73DF"/>
    <w:rsid w:val="004006A0"/>
    <w:rsid w:val="00401537"/>
    <w:rsid w:val="00401756"/>
    <w:rsid w:val="0040496F"/>
    <w:rsid w:val="00404B32"/>
    <w:rsid w:val="00404B4A"/>
    <w:rsid w:val="00406418"/>
    <w:rsid w:val="00407958"/>
    <w:rsid w:val="00410C85"/>
    <w:rsid w:val="00411B97"/>
    <w:rsid w:val="004133DD"/>
    <w:rsid w:val="00415F35"/>
    <w:rsid w:val="004166A4"/>
    <w:rsid w:val="00416D7E"/>
    <w:rsid w:val="0041776F"/>
    <w:rsid w:val="00417D9E"/>
    <w:rsid w:val="0042239D"/>
    <w:rsid w:val="00422F38"/>
    <w:rsid w:val="00422F7A"/>
    <w:rsid w:val="004241B8"/>
    <w:rsid w:val="00424230"/>
    <w:rsid w:val="00425ADF"/>
    <w:rsid w:val="00425DB3"/>
    <w:rsid w:val="004305BB"/>
    <w:rsid w:val="0043214A"/>
    <w:rsid w:val="004324D5"/>
    <w:rsid w:val="00432F8C"/>
    <w:rsid w:val="004338FF"/>
    <w:rsid w:val="00434948"/>
    <w:rsid w:val="0044053E"/>
    <w:rsid w:val="004419EE"/>
    <w:rsid w:val="00442EBB"/>
    <w:rsid w:val="00443098"/>
    <w:rsid w:val="0044432A"/>
    <w:rsid w:val="004449A4"/>
    <w:rsid w:val="00445AC4"/>
    <w:rsid w:val="004461F3"/>
    <w:rsid w:val="0045147F"/>
    <w:rsid w:val="0045419A"/>
    <w:rsid w:val="00454CC9"/>
    <w:rsid w:val="004562F3"/>
    <w:rsid w:val="004567C0"/>
    <w:rsid w:val="00456FA1"/>
    <w:rsid w:val="00460BDE"/>
    <w:rsid w:val="00461414"/>
    <w:rsid w:val="00461688"/>
    <w:rsid w:val="004622EB"/>
    <w:rsid w:val="004627D6"/>
    <w:rsid w:val="004649B4"/>
    <w:rsid w:val="0046641A"/>
    <w:rsid w:val="004666F8"/>
    <w:rsid w:val="00471AE6"/>
    <w:rsid w:val="00472607"/>
    <w:rsid w:val="00472926"/>
    <w:rsid w:val="004736E3"/>
    <w:rsid w:val="004739AF"/>
    <w:rsid w:val="00477F39"/>
    <w:rsid w:val="004813D9"/>
    <w:rsid w:val="004817AC"/>
    <w:rsid w:val="00481D77"/>
    <w:rsid w:val="00481FD0"/>
    <w:rsid w:val="00484090"/>
    <w:rsid w:val="00484A87"/>
    <w:rsid w:val="00485691"/>
    <w:rsid w:val="004857C5"/>
    <w:rsid w:val="004868B8"/>
    <w:rsid w:val="004873A8"/>
    <w:rsid w:val="00487715"/>
    <w:rsid w:val="00491633"/>
    <w:rsid w:val="004921A0"/>
    <w:rsid w:val="00492E1B"/>
    <w:rsid w:val="0049317C"/>
    <w:rsid w:val="00493F9C"/>
    <w:rsid w:val="0049469E"/>
    <w:rsid w:val="00495AE5"/>
    <w:rsid w:val="00495CCE"/>
    <w:rsid w:val="00495E55"/>
    <w:rsid w:val="004A0769"/>
    <w:rsid w:val="004A21DD"/>
    <w:rsid w:val="004A3BA9"/>
    <w:rsid w:val="004A4355"/>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2892"/>
    <w:rsid w:val="004C33DF"/>
    <w:rsid w:val="004C39CD"/>
    <w:rsid w:val="004C41AA"/>
    <w:rsid w:val="004C5B4A"/>
    <w:rsid w:val="004C7F17"/>
    <w:rsid w:val="004D08EC"/>
    <w:rsid w:val="004D0D9D"/>
    <w:rsid w:val="004D1E39"/>
    <w:rsid w:val="004D23B6"/>
    <w:rsid w:val="004D324C"/>
    <w:rsid w:val="004D35C6"/>
    <w:rsid w:val="004D5565"/>
    <w:rsid w:val="004D66DF"/>
    <w:rsid w:val="004D6AE2"/>
    <w:rsid w:val="004D6DDF"/>
    <w:rsid w:val="004D6E05"/>
    <w:rsid w:val="004E11B1"/>
    <w:rsid w:val="004E179E"/>
    <w:rsid w:val="004E366E"/>
    <w:rsid w:val="004E6057"/>
    <w:rsid w:val="004F0186"/>
    <w:rsid w:val="004F0C71"/>
    <w:rsid w:val="004F1304"/>
    <w:rsid w:val="004F362F"/>
    <w:rsid w:val="004F49E0"/>
    <w:rsid w:val="004F59F6"/>
    <w:rsid w:val="004F62A6"/>
    <w:rsid w:val="004F751D"/>
    <w:rsid w:val="004F7DF3"/>
    <w:rsid w:val="0050020B"/>
    <w:rsid w:val="005019F0"/>
    <w:rsid w:val="00501F10"/>
    <w:rsid w:val="00501FFA"/>
    <w:rsid w:val="00502C6C"/>
    <w:rsid w:val="00504324"/>
    <w:rsid w:val="00504660"/>
    <w:rsid w:val="0050488A"/>
    <w:rsid w:val="00504F15"/>
    <w:rsid w:val="00506251"/>
    <w:rsid w:val="005065E4"/>
    <w:rsid w:val="00506B0E"/>
    <w:rsid w:val="005102C4"/>
    <w:rsid w:val="005105CA"/>
    <w:rsid w:val="00511B08"/>
    <w:rsid w:val="00512937"/>
    <w:rsid w:val="00512DC6"/>
    <w:rsid w:val="005137E5"/>
    <w:rsid w:val="00513809"/>
    <w:rsid w:val="00513D7C"/>
    <w:rsid w:val="00514090"/>
    <w:rsid w:val="0051419C"/>
    <w:rsid w:val="0051649C"/>
    <w:rsid w:val="005176C5"/>
    <w:rsid w:val="00522604"/>
    <w:rsid w:val="00522C85"/>
    <w:rsid w:val="00522E98"/>
    <w:rsid w:val="00523A8D"/>
    <w:rsid w:val="00524879"/>
    <w:rsid w:val="005252D4"/>
    <w:rsid w:val="005264E4"/>
    <w:rsid w:val="00527576"/>
    <w:rsid w:val="00527D26"/>
    <w:rsid w:val="005300E1"/>
    <w:rsid w:val="00530161"/>
    <w:rsid w:val="005301E8"/>
    <w:rsid w:val="005307CF"/>
    <w:rsid w:val="0053238E"/>
    <w:rsid w:val="0053457F"/>
    <w:rsid w:val="00534A42"/>
    <w:rsid w:val="00534F70"/>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5282"/>
    <w:rsid w:val="0055759E"/>
    <w:rsid w:val="00560BB6"/>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327A"/>
    <w:rsid w:val="005843BB"/>
    <w:rsid w:val="0059043C"/>
    <w:rsid w:val="00590AD1"/>
    <w:rsid w:val="0059131B"/>
    <w:rsid w:val="00591786"/>
    <w:rsid w:val="0059201D"/>
    <w:rsid w:val="00593AD9"/>
    <w:rsid w:val="00595F99"/>
    <w:rsid w:val="005A0977"/>
    <w:rsid w:val="005A0A1E"/>
    <w:rsid w:val="005A3AFC"/>
    <w:rsid w:val="005A4717"/>
    <w:rsid w:val="005A63BD"/>
    <w:rsid w:val="005A69D8"/>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63EE"/>
    <w:rsid w:val="005D0CB5"/>
    <w:rsid w:val="005D19AC"/>
    <w:rsid w:val="005D4A21"/>
    <w:rsid w:val="005E0330"/>
    <w:rsid w:val="005E083B"/>
    <w:rsid w:val="005E163F"/>
    <w:rsid w:val="005E19DB"/>
    <w:rsid w:val="005E2273"/>
    <w:rsid w:val="005E235E"/>
    <w:rsid w:val="005E31AB"/>
    <w:rsid w:val="005E3917"/>
    <w:rsid w:val="005E5579"/>
    <w:rsid w:val="005E6CF0"/>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259B2"/>
    <w:rsid w:val="00625A77"/>
    <w:rsid w:val="00625EF2"/>
    <w:rsid w:val="00626064"/>
    <w:rsid w:val="00626440"/>
    <w:rsid w:val="006264CE"/>
    <w:rsid w:val="006271E8"/>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7F8B"/>
    <w:rsid w:val="006403C8"/>
    <w:rsid w:val="00640A23"/>
    <w:rsid w:val="00640BCF"/>
    <w:rsid w:val="00640C95"/>
    <w:rsid w:val="006411F1"/>
    <w:rsid w:val="00641884"/>
    <w:rsid w:val="00641A54"/>
    <w:rsid w:val="00644B1D"/>
    <w:rsid w:val="0064588A"/>
    <w:rsid w:val="00645EED"/>
    <w:rsid w:val="00646306"/>
    <w:rsid w:val="00646F5F"/>
    <w:rsid w:val="00647E3B"/>
    <w:rsid w:val="00651A3D"/>
    <w:rsid w:val="0065439B"/>
    <w:rsid w:val="00654705"/>
    <w:rsid w:val="006553DA"/>
    <w:rsid w:val="00657BD2"/>
    <w:rsid w:val="00657C92"/>
    <w:rsid w:val="0066361D"/>
    <w:rsid w:val="00664B7E"/>
    <w:rsid w:val="00665398"/>
    <w:rsid w:val="00667BCB"/>
    <w:rsid w:val="00670519"/>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36F1"/>
    <w:rsid w:val="006949B8"/>
    <w:rsid w:val="00695DA2"/>
    <w:rsid w:val="00697743"/>
    <w:rsid w:val="00697836"/>
    <w:rsid w:val="006A03EA"/>
    <w:rsid w:val="006A0739"/>
    <w:rsid w:val="006A1027"/>
    <w:rsid w:val="006A1810"/>
    <w:rsid w:val="006A2195"/>
    <w:rsid w:val="006A2A5C"/>
    <w:rsid w:val="006A2CE5"/>
    <w:rsid w:val="006A3315"/>
    <w:rsid w:val="006A383F"/>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0F3"/>
    <w:rsid w:val="006D6B05"/>
    <w:rsid w:val="006D7B4F"/>
    <w:rsid w:val="006E02F6"/>
    <w:rsid w:val="006E0348"/>
    <w:rsid w:val="006E0ECE"/>
    <w:rsid w:val="006E0EF3"/>
    <w:rsid w:val="006E1142"/>
    <w:rsid w:val="006E3E86"/>
    <w:rsid w:val="006E71E2"/>
    <w:rsid w:val="006F0200"/>
    <w:rsid w:val="006F2491"/>
    <w:rsid w:val="006F518E"/>
    <w:rsid w:val="006F5B27"/>
    <w:rsid w:val="006F798C"/>
    <w:rsid w:val="00701902"/>
    <w:rsid w:val="00701C3C"/>
    <w:rsid w:val="0070297C"/>
    <w:rsid w:val="00702FAE"/>
    <w:rsid w:val="0070304B"/>
    <w:rsid w:val="00703575"/>
    <w:rsid w:val="007036B3"/>
    <w:rsid w:val="00703D06"/>
    <w:rsid w:val="00704DCF"/>
    <w:rsid w:val="00704F10"/>
    <w:rsid w:val="00705010"/>
    <w:rsid w:val="00705E0B"/>
    <w:rsid w:val="007065B3"/>
    <w:rsid w:val="007068FB"/>
    <w:rsid w:val="00706E92"/>
    <w:rsid w:val="00711BDD"/>
    <w:rsid w:val="00713C6B"/>
    <w:rsid w:val="00713F45"/>
    <w:rsid w:val="007149D7"/>
    <w:rsid w:val="00716BD9"/>
    <w:rsid w:val="00721069"/>
    <w:rsid w:val="00721617"/>
    <w:rsid w:val="0072199F"/>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FAC"/>
    <w:rsid w:val="007468C8"/>
    <w:rsid w:val="00746A31"/>
    <w:rsid w:val="00746C8C"/>
    <w:rsid w:val="007470CA"/>
    <w:rsid w:val="007475F1"/>
    <w:rsid w:val="00747B32"/>
    <w:rsid w:val="00750D8C"/>
    <w:rsid w:val="007568C8"/>
    <w:rsid w:val="007578D3"/>
    <w:rsid w:val="00757E8E"/>
    <w:rsid w:val="00760514"/>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63FA"/>
    <w:rsid w:val="00776920"/>
    <w:rsid w:val="00777D65"/>
    <w:rsid w:val="00781B8C"/>
    <w:rsid w:val="00782866"/>
    <w:rsid w:val="0078370E"/>
    <w:rsid w:val="0078398F"/>
    <w:rsid w:val="00783FEB"/>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A7FAA"/>
    <w:rsid w:val="007B0182"/>
    <w:rsid w:val="007C05D9"/>
    <w:rsid w:val="007C2C0F"/>
    <w:rsid w:val="007C3E85"/>
    <w:rsid w:val="007C4216"/>
    <w:rsid w:val="007C48C4"/>
    <w:rsid w:val="007C4C17"/>
    <w:rsid w:val="007C52E2"/>
    <w:rsid w:val="007C7D1E"/>
    <w:rsid w:val="007D0965"/>
    <w:rsid w:val="007D18EE"/>
    <w:rsid w:val="007D19D9"/>
    <w:rsid w:val="007D3125"/>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2121"/>
    <w:rsid w:val="00802EF1"/>
    <w:rsid w:val="00804A8F"/>
    <w:rsid w:val="0080505A"/>
    <w:rsid w:val="008054CD"/>
    <w:rsid w:val="008107BE"/>
    <w:rsid w:val="00811FDC"/>
    <w:rsid w:val="008121CD"/>
    <w:rsid w:val="00812E6E"/>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7022"/>
    <w:rsid w:val="008370BB"/>
    <w:rsid w:val="00837464"/>
    <w:rsid w:val="00840DBE"/>
    <w:rsid w:val="008411A0"/>
    <w:rsid w:val="00841ED5"/>
    <w:rsid w:val="008422ED"/>
    <w:rsid w:val="00842E6D"/>
    <w:rsid w:val="00843CA2"/>
    <w:rsid w:val="008447E2"/>
    <w:rsid w:val="00847242"/>
    <w:rsid w:val="00847DF0"/>
    <w:rsid w:val="00847E2E"/>
    <w:rsid w:val="0085170F"/>
    <w:rsid w:val="00852B11"/>
    <w:rsid w:val="00852F7D"/>
    <w:rsid w:val="00855A82"/>
    <w:rsid w:val="00855EFC"/>
    <w:rsid w:val="008578B6"/>
    <w:rsid w:val="00860470"/>
    <w:rsid w:val="00860C10"/>
    <w:rsid w:val="00861359"/>
    <w:rsid w:val="00862CB4"/>
    <w:rsid w:val="0086337D"/>
    <w:rsid w:val="008642CD"/>
    <w:rsid w:val="0086674F"/>
    <w:rsid w:val="008676C1"/>
    <w:rsid w:val="008678C7"/>
    <w:rsid w:val="0087004E"/>
    <w:rsid w:val="008705E8"/>
    <w:rsid w:val="0087103F"/>
    <w:rsid w:val="008712CB"/>
    <w:rsid w:val="00872349"/>
    <w:rsid w:val="0087391C"/>
    <w:rsid w:val="0087578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35B6"/>
    <w:rsid w:val="00893ACD"/>
    <w:rsid w:val="008949A1"/>
    <w:rsid w:val="00894C70"/>
    <w:rsid w:val="00895158"/>
    <w:rsid w:val="00896190"/>
    <w:rsid w:val="0089654B"/>
    <w:rsid w:val="00896D6B"/>
    <w:rsid w:val="00896E96"/>
    <w:rsid w:val="008A42B7"/>
    <w:rsid w:val="008A57E7"/>
    <w:rsid w:val="008A58F5"/>
    <w:rsid w:val="008A5ABF"/>
    <w:rsid w:val="008A6DA5"/>
    <w:rsid w:val="008B1697"/>
    <w:rsid w:val="008B2116"/>
    <w:rsid w:val="008B323B"/>
    <w:rsid w:val="008B4E02"/>
    <w:rsid w:val="008B714E"/>
    <w:rsid w:val="008C1AFE"/>
    <w:rsid w:val="008C3187"/>
    <w:rsid w:val="008C400F"/>
    <w:rsid w:val="008C4323"/>
    <w:rsid w:val="008C7AAD"/>
    <w:rsid w:val="008C7E9C"/>
    <w:rsid w:val="008C7FB2"/>
    <w:rsid w:val="008D1397"/>
    <w:rsid w:val="008D5E55"/>
    <w:rsid w:val="008D6867"/>
    <w:rsid w:val="008D6DC0"/>
    <w:rsid w:val="008D7E32"/>
    <w:rsid w:val="008E1147"/>
    <w:rsid w:val="008E1AD8"/>
    <w:rsid w:val="008E2883"/>
    <w:rsid w:val="008E2939"/>
    <w:rsid w:val="008E39DF"/>
    <w:rsid w:val="008E7820"/>
    <w:rsid w:val="008F1203"/>
    <w:rsid w:val="008F2B24"/>
    <w:rsid w:val="008F37AA"/>
    <w:rsid w:val="008F46EF"/>
    <w:rsid w:val="008F608D"/>
    <w:rsid w:val="008F60AF"/>
    <w:rsid w:val="008F633E"/>
    <w:rsid w:val="008F6FA9"/>
    <w:rsid w:val="00900823"/>
    <w:rsid w:val="00903AC4"/>
    <w:rsid w:val="00904108"/>
    <w:rsid w:val="00907CC9"/>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0BC3"/>
    <w:rsid w:val="0094270D"/>
    <w:rsid w:val="00943F8B"/>
    <w:rsid w:val="00945C82"/>
    <w:rsid w:val="00946FC9"/>
    <w:rsid w:val="00951FE1"/>
    <w:rsid w:val="00953CE7"/>
    <w:rsid w:val="00953DFD"/>
    <w:rsid w:val="00955590"/>
    <w:rsid w:val="00955DE3"/>
    <w:rsid w:val="00957E46"/>
    <w:rsid w:val="00962CBD"/>
    <w:rsid w:val="00962E99"/>
    <w:rsid w:val="00965233"/>
    <w:rsid w:val="009703AC"/>
    <w:rsid w:val="00972534"/>
    <w:rsid w:val="00972E68"/>
    <w:rsid w:val="00973979"/>
    <w:rsid w:val="0097408B"/>
    <w:rsid w:val="0097526E"/>
    <w:rsid w:val="00980893"/>
    <w:rsid w:val="009811ED"/>
    <w:rsid w:val="00982609"/>
    <w:rsid w:val="009838FB"/>
    <w:rsid w:val="009839EC"/>
    <w:rsid w:val="009849B2"/>
    <w:rsid w:val="0098641E"/>
    <w:rsid w:val="00987FE7"/>
    <w:rsid w:val="00992CE6"/>
    <w:rsid w:val="00994923"/>
    <w:rsid w:val="00997EEA"/>
    <w:rsid w:val="009A06B9"/>
    <w:rsid w:val="009A06EF"/>
    <w:rsid w:val="009A29FB"/>
    <w:rsid w:val="009A2DFA"/>
    <w:rsid w:val="009A3C84"/>
    <w:rsid w:val="009A3EE3"/>
    <w:rsid w:val="009A4B9D"/>
    <w:rsid w:val="009A6408"/>
    <w:rsid w:val="009B02E6"/>
    <w:rsid w:val="009B1BB8"/>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71EB"/>
    <w:rsid w:val="009F1D0E"/>
    <w:rsid w:val="009F27F9"/>
    <w:rsid w:val="009F2805"/>
    <w:rsid w:val="009F3E8F"/>
    <w:rsid w:val="009F4631"/>
    <w:rsid w:val="009F51CF"/>
    <w:rsid w:val="009F5257"/>
    <w:rsid w:val="009F6B22"/>
    <w:rsid w:val="00A00B0B"/>
    <w:rsid w:val="00A017CB"/>
    <w:rsid w:val="00A036AA"/>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22B2"/>
    <w:rsid w:val="00A22FDC"/>
    <w:rsid w:val="00A260F9"/>
    <w:rsid w:val="00A26374"/>
    <w:rsid w:val="00A26C02"/>
    <w:rsid w:val="00A2771E"/>
    <w:rsid w:val="00A30C7E"/>
    <w:rsid w:val="00A30F1A"/>
    <w:rsid w:val="00A31C4C"/>
    <w:rsid w:val="00A32312"/>
    <w:rsid w:val="00A346E0"/>
    <w:rsid w:val="00A423B7"/>
    <w:rsid w:val="00A4400B"/>
    <w:rsid w:val="00A44C58"/>
    <w:rsid w:val="00A472BB"/>
    <w:rsid w:val="00A50D77"/>
    <w:rsid w:val="00A53F5A"/>
    <w:rsid w:val="00A54552"/>
    <w:rsid w:val="00A55C0F"/>
    <w:rsid w:val="00A56CF7"/>
    <w:rsid w:val="00A5706D"/>
    <w:rsid w:val="00A57CC0"/>
    <w:rsid w:val="00A57CEE"/>
    <w:rsid w:val="00A57FCF"/>
    <w:rsid w:val="00A64267"/>
    <w:rsid w:val="00A64686"/>
    <w:rsid w:val="00A658BD"/>
    <w:rsid w:val="00A658E0"/>
    <w:rsid w:val="00A67D2B"/>
    <w:rsid w:val="00A70E93"/>
    <w:rsid w:val="00A714E0"/>
    <w:rsid w:val="00A71522"/>
    <w:rsid w:val="00A7469C"/>
    <w:rsid w:val="00A80167"/>
    <w:rsid w:val="00A805D8"/>
    <w:rsid w:val="00A8155B"/>
    <w:rsid w:val="00A821DF"/>
    <w:rsid w:val="00A82793"/>
    <w:rsid w:val="00A8314A"/>
    <w:rsid w:val="00A85156"/>
    <w:rsid w:val="00A852B5"/>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E045B"/>
    <w:rsid w:val="00AE0531"/>
    <w:rsid w:val="00AE2266"/>
    <w:rsid w:val="00AE2493"/>
    <w:rsid w:val="00AE2647"/>
    <w:rsid w:val="00AE2745"/>
    <w:rsid w:val="00AE74CA"/>
    <w:rsid w:val="00AF15A2"/>
    <w:rsid w:val="00AF21C2"/>
    <w:rsid w:val="00AF3EA2"/>
    <w:rsid w:val="00AF4CA0"/>
    <w:rsid w:val="00AF4E28"/>
    <w:rsid w:val="00AF4FEA"/>
    <w:rsid w:val="00AF51D3"/>
    <w:rsid w:val="00AF77C5"/>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15E2"/>
    <w:rsid w:val="00B23409"/>
    <w:rsid w:val="00B261C4"/>
    <w:rsid w:val="00B265B2"/>
    <w:rsid w:val="00B2694A"/>
    <w:rsid w:val="00B27751"/>
    <w:rsid w:val="00B30066"/>
    <w:rsid w:val="00B31348"/>
    <w:rsid w:val="00B33C52"/>
    <w:rsid w:val="00B372CC"/>
    <w:rsid w:val="00B3750C"/>
    <w:rsid w:val="00B377DC"/>
    <w:rsid w:val="00B42632"/>
    <w:rsid w:val="00B427A2"/>
    <w:rsid w:val="00B428F0"/>
    <w:rsid w:val="00B44001"/>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70040"/>
    <w:rsid w:val="00B70268"/>
    <w:rsid w:val="00B70410"/>
    <w:rsid w:val="00B71E9B"/>
    <w:rsid w:val="00B72E2E"/>
    <w:rsid w:val="00B75215"/>
    <w:rsid w:val="00B75CDC"/>
    <w:rsid w:val="00B773F9"/>
    <w:rsid w:val="00B8113C"/>
    <w:rsid w:val="00B82EC9"/>
    <w:rsid w:val="00B83AD4"/>
    <w:rsid w:val="00B84393"/>
    <w:rsid w:val="00B86EA5"/>
    <w:rsid w:val="00B91094"/>
    <w:rsid w:val="00B95640"/>
    <w:rsid w:val="00BA0D3A"/>
    <w:rsid w:val="00BA2836"/>
    <w:rsid w:val="00BA29A5"/>
    <w:rsid w:val="00BA2D05"/>
    <w:rsid w:val="00BA7508"/>
    <w:rsid w:val="00BA7A1C"/>
    <w:rsid w:val="00BA7BE0"/>
    <w:rsid w:val="00BB10A7"/>
    <w:rsid w:val="00BB19FA"/>
    <w:rsid w:val="00BB254B"/>
    <w:rsid w:val="00BB291D"/>
    <w:rsid w:val="00BB47FC"/>
    <w:rsid w:val="00BB5338"/>
    <w:rsid w:val="00BB5B82"/>
    <w:rsid w:val="00BC2F52"/>
    <w:rsid w:val="00BC3EDC"/>
    <w:rsid w:val="00BC554B"/>
    <w:rsid w:val="00BC6D32"/>
    <w:rsid w:val="00BC7C8C"/>
    <w:rsid w:val="00BD0469"/>
    <w:rsid w:val="00BD0758"/>
    <w:rsid w:val="00BD354B"/>
    <w:rsid w:val="00BD3CFF"/>
    <w:rsid w:val="00BD4D34"/>
    <w:rsid w:val="00BE0EF6"/>
    <w:rsid w:val="00BE1485"/>
    <w:rsid w:val="00BE1974"/>
    <w:rsid w:val="00BE1F11"/>
    <w:rsid w:val="00BE3A58"/>
    <w:rsid w:val="00BE3C3F"/>
    <w:rsid w:val="00BE5267"/>
    <w:rsid w:val="00BE577C"/>
    <w:rsid w:val="00BE599B"/>
    <w:rsid w:val="00BE7A3E"/>
    <w:rsid w:val="00BF083E"/>
    <w:rsid w:val="00BF1930"/>
    <w:rsid w:val="00BF22DB"/>
    <w:rsid w:val="00BF2B32"/>
    <w:rsid w:val="00BF4FA5"/>
    <w:rsid w:val="00BF5388"/>
    <w:rsid w:val="00BF567E"/>
    <w:rsid w:val="00BF5892"/>
    <w:rsid w:val="00BF799D"/>
    <w:rsid w:val="00C02C1A"/>
    <w:rsid w:val="00C03949"/>
    <w:rsid w:val="00C048B8"/>
    <w:rsid w:val="00C06207"/>
    <w:rsid w:val="00C06CE6"/>
    <w:rsid w:val="00C108F0"/>
    <w:rsid w:val="00C10D13"/>
    <w:rsid w:val="00C11255"/>
    <w:rsid w:val="00C11C0C"/>
    <w:rsid w:val="00C13264"/>
    <w:rsid w:val="00C13F79"/>
    <w:rsid w:val="00C14726"/>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84A"/>
    <w:rsid w:val="00C47768"/>
    <w:rsid w:val="00C5005F"/>
    <w:rsid w:val="00C503C4"/>
    <w:rsid w:val="00C50718"/>
    <w:rsid w:val="00C5235C"/>
    <w:rsid w:val="00C52A2F"/>
    <w:rsid w:val="00C55BE7"/>
    <w:rsid w:val="00C55E8A"/>
    <w:rsid w:val="00C57C22"/>
    <w:rsid w:val="00C57D6A"/>
    <w:rsid w:val="00C60521"/>
    <w:rsid w:val="00C61874"/>
    <w:rsid w:val="00C62AE0"/>
    <w:rsid w:val="00C661EC"/>
    <w:rsid w:val="00C664DA"/>
    <w:rsid w:val="00C66BFD"/>
    <w:rsid w:val="00C66C7E"/>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2520"/>
    <w:rsid w:val="00C832F0"/>
    <w:rsid w:val="00C84577"/>
    <w:rsid w:val="00C84F3B"/>
    <w:rsid w:val="00C85017"/>
    <w:rsid w:val="00C85500"/>
    <w:rsid w:val="00C85D64"/>
    <w:rsid w:val="00C866EF"/>
    <w:rsid w:val="00C86961"/>
    <w:rsid w:val="00C87322"/>
    <w:rsid w:val="00C87368"/>
    <w:rsid w:val="00C92048"/>
    <w:rsid w:val="00C94099"/>
    <w:rsid w:val="00C9417B"/>
    <w:rsid w:val="00C9478E"/>
    <w:rsid w:val="00CA126F"/>
    <w:rsid w:val="00CA1C96"/>
    <w:rsid w:val="00CA3926"/>
    <w:rsid w:val="00CA3EB0"/>
    <w:rsid w:val="00CA476E"/>
    <w:rsid w:val="00CA608B"/>
    <w:rsid w:val="00CA7DCA"/>
    <w:rsid w:val="00CB1DDD"/>
    <w:rsid w:val="00CB3E5D"/>
    <w:rsid w:val="00CB400C"/>
    <w:rsid w:val="00CB5591"/>
    <w:rsid w:val="00CC0D1D"/>
    <w:rsid w:val="00CC0DB5"/>
    <w:rsid w:val="00CC1754"/>
    <w:rsid w:val="00CC1D79"/>
    <w:rsid w:val="00CC2DB8"/>
    <w:rsid w:val="00CC32EA"/>
    <w:rsid w:val="00CC3BF2"/>
    <w:rsid w:val="00CC414C"/>
    <w:rsid w:val="00CC46B7"/>
    <w:rsid w:val="00CC4BFA"/>
    <w:rsid w:val="00CC6162"/>
    <w:rsid w:val="00CC642B"/>
    <w:rsid w:val="00CC6529"/>
    <w:rsid w:val="00CC6AB5"/>
    <w:rsid w:val="00CC6C31"/>
    <w:rsid w:val="00CC6D8A"/>
    <w:rsid w:val="00CC6DC7"/>
    <w:rsid w:val="00CC7DED"/>
    <w:rsid w:val="00CD0139"/>
    <w:rsid w:val="00CD057F"/>
    <w:rsid w:val="00CD19D8"/>
    <w:rsid w:val="00CD30F9"/>
    <w:rsid w:val="00CD4907"/>
    <w:rsid w:val="00CD4990"/>
    <w:rsid w:val="00CD5BED"/>
    <w:rsid w:val="00CD7351"/>
    <w:rsid w:val="00CD76F2"/>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10143"/>
    <w:rsid w:val="00D11098"/>
    <w:rsid w:val="00D114A6"/>
    <w:rsid w:val="00D127EB"/>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C44"/>
    <w:rsid w:val="00D339F5"/>
    <w:rsid w:val="00D360F4"/>
    <w:rsid w:val="00D40C34"/>
    <w:rsid w:val="00D42C13"/>
    <w:rsid w:val="00D430D0"/>
    <w:rsid w:val="00D44F41"/>
    <w:rsid w:val="00D460EA"/>
    <w:rsid w:val="00D4725E"/>
    <w:rsid w:val="00D47728"/>
    <w:rsid w:val="00D51252"/>
    <w:rsid w:val="00D52798"/>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3C"/>
    <w:rsid w:val="00D877FD"/>
    <w:rsid w:val="00D90ED4"/>
    <w:rsid w:val="00D92BDB"/>
    <w:rsid w:val="00D9397D"/>
    <w:rsid w:val="00D941C7"/>
    <w:rsid w:val="00D959B6"/>
    <w:rsid w:val="00D95A44"/>
    <w:rsid w:val="00D965DD"/>
    <w:rsid w:val="00D97522"/>
    <w:rsid w:val="00D97627"/>
    <w:rsid w:val="00DA1EAE"/>
    <w:rsid w:val="00DA2208"/>
    <w:rsid w:val="00DA2226"/>
    <w:rsid w:val="00DA3154"/>
    <w:rsid w:val="00DA53FB"/>
    <w:rsid w:val="00DB06DE"/>
    <w:rsid w:val="00DB08D9"/>
    <w:rsid w:val="00DB3AF8"/>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20FF"/>
    <w:rsid w:val="00DD3780"/>
    <w:rsid w:val="00DD5A66"/>
    <w:rsid w:val="00DD6D7D"/>
    <w:rsid w:val="00DE13FD"/>
    <w:rsid w:val="00DE2FDD"/>
    <w:rsid w:val="00DE30B1"/>
    <w:rsid w:val="00DE7199"/>
    <w:rsid w:val="00DF019C"/>
    <w:rsid w:val="00DF0621"/>
    <w:rsid w:val="00DF2319"/>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179DE"/>
    <w:rsid w:val="00E2073F"/>
    <w:rsid w:val="00E20F4B"/>
    <w:rsid w:val="00E21034"/>
    <w:rsid w:val="00E21F78"/>
    <w:rsid w:val="00E232BD"/>
    <w:rsid w:val="00E24A5C"/>
    <w:rsid w:val="00E2512F"/>
    <w:rsid w:val="00E2585F"/>
    <w:rsid w:val="00E25EF8"/>
    <w:rsid w:val="00E26062"/>
    <w:rsid w:val="00E266D8"/>
    <w:rsid w:val="00E27137"/>
    <w:rsid w:val="00E316FB"/>
    <w:rsid w:val="00E34D5C"/>
    <w:rsid w:val="00E35AC5"/>
    <w:rsid w:val="00E35EA8"/>
    <w:rsid w:val="00E35EE6"/>
    <w:rsid w:val="00E375BF"/>
    <w:rsid w:val="00E41841"/>
    <w:rsid w:val="00E4409F"/>
    <w:rsid w:val="00E443C1"/>
    <w:rsid w:val="00E4549C"/>
    <w:rsid w:val="00E4557C"/>
    <w:rsid w:val="00E45C71"/>
    <w:rsid w:val="00E46331"/>
    <w:rsid w:val="00E46813"/>
    <w:rsid w:val="00E46A75"/>
    <w:rsid w:val="00E46F86"/>
    <w:rsid w:val="00E47AC5"/>
    <w:rsid w:val="00E5251C"/>
    <w:rsid w:val="00E526D0"/>
    <w:rsid w:val="00E54A94"/>
    <w:rsid w:val="00E55973"/>
    <w:rsid w:val="00E569E3"/>
    <w:rsid w:val="00E56F6F"/>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658F"/>
    <w:rsid w:val="00E77EC9"/>
    <w:rsid w:val="00E806C6"/>
    <w:rsid w:val="00E826E8"/>
    <w:rsid w:val="00E82D2B"/>
    <w:rsid w:val="00E82F7B"/>
    <w:rsid w:val="00E837FD"/>
    <w:rsid w:val="00E84AB9"/>
    <w:rsid w:val="00E860CB"/>
    <w:rsid w:val="00E8637F"/>
    <w:rsid w:val="00E864A5"/>
    <w:rsid w:val="00E90271"/>
    <w:rsid w:val="00E938D8"/>
    <w:rsid w:val="00E93C88"/>
    <w:rsid w:val="00E94404"/>
    <w:rsid w:val="00E96C2F"/>
    <w:rsid w:val="00E96EFC"/>
    <w:rsid w:val="00EA42AB"/>
    <w:rsid w:val="00EA6117"/>
    <w:rsid w:val="00EA6A90"/>
    <w:rsid w:val="00EA7294"/>
    <w:rsid w:val="00EA7DBA"/>
    <w:rsid w:val="00EB0501"/>
    <w:rsid w:val="00EB22B7"/>
    <w:rsid w:val="00EB2625"/>
    <w:rsid w:val="00EB2CE9"/>
    <w:rsid w:val="00EB37E3"/>
    <w:rsid w:val="00EB4A97"/>
    <w:rsid w:val="00EB4E7B"/>
    <w:rsid w:val="00EB605E"/>
    <w:rsid w:val="00EB6AAF"/>
    <w:rsid w:val="00EB78F7"/>
    <w:rsid w:val="00EC0006"/>
    <w:rsid w:val="00EC13A6"/>
    <w:rsid w:val="00EC3368"/>
    <w:rsid w:val="00EC3AA3"/>
    <w:rsid w:val="00EC5011"/>
    <w:rsid w:val="00EC7659"/>
    <w:rsid w:val="00ED0B08"/>
    <w:rsid w:val="00ED0D98"/>
    <w:rsid w:val="00ED1A13"/>
    <w:rsid w:val="00ED27D9"/>
    <w:rsid w:val="00ED3044"/>
    <w:rsid w:val="00ED40D7"/>
    <w:rsid w:val="00ED6A49"/>
    <w:rsid w:val="00ED7D29"/>
    <w:rsid w:val="00EE05C6"/>
    <w:rsid w:val="00EE0B0D"/>
    <w:rsid w:val="00EE146E"/>
    <w:rsid w:val="00EE251A"/>
    <w:rsid w:val="00EE2B7C"/>
    <w:rsid w:val="00EE3174"/>
    <w:rsid w:val="00EE33CF"/>
    <w:rsid w:val="00EE3EBB"/>
    <w:rsid w:val="00EE4574"/>
    <w:rsid w:val="00EE4908"/>
    <w:rsid w:val="00EE539A"/>
    <w:rsid w:val="00EE5D04"/>
    <w:rsid w:val="00EF178E"/>
    <w:rsid w:val="00EF19CE"/>
    <w:rsid w:val="00EF23A2"/>
    <w:rsid w:val="00EF2A3A"/>
    <w:rsid w:val="00EF5A47"/>
    <w:rsid w:val="00EF7C43"/>
    <w:rsid w:val="00EF7F0F"/>
    <w:rsid w:val="00F010A0"/>
    <w:rsid w:val="00F01CFC"/>
    <w:rsid w:val="00F04E69"/>
    <w:rsid w:val="00F0777D"/>
    <w:rsid w:val="00F077A3"/>
    <w:rsid w:val="00F10BDC"/>
    <w:rsid w:val="00F113A2"/>
    <w:rsid w:val="00F1184D"/>
    <w:rsid w:val="00F11E58"/>
    <w:rsid w:val="00F13022"/>
    <w:rsid w:val="00F1586A"/>
    <w:rsid w:val="00F17C74"/>
    <w:rsid w:val="00F2011B"/>
    <w:rsid w:val="00F216AB"/>
    <w:rsid w:val="00F21A2A"/>
    <w:rsid w:val="00F224BF"/>
    <w:rsid w:val="00F274CA"/>
    <w:rsid w:val="00F27507"/>
    <w:rsid w:val="00F275AE"/>
    <w:rsid w:val="00F278D2"/>
    <w:rsid w:val="00F32036"/>
    <w:rsid w:val="00F32130"/>
    <w:rsid w:val="00F33DB3"/>
    <w:rsid w:val="00F361F4"/>
    <w:rsid w:val="00F36447"/>
    <w:rsid w:val="00F367B6"/>
    <w:rsid w:val="00F37126"/>
    <w:rsid w:val="00F4032C"/>
    <w:rsid w:val="00F40919"/>
    <w:rsid w:val="00F410DC"/>
    <w:rsid w:val="00F421FF"/>
    <w:rsid w:val="00F42662"/>
    <w:rsid w:val="00F4399E"/>
    <w:rsid w:val="00F43FC3"/>
    <w:rsid w:val="00F442F4"/>
    <w:rsid w:val="00F44E15"/>
    <w:rsid w:val="00F471FF"/>
    <w:rsid w:val="00F529F9"/>
    <w:rsid w:val="00F53978"/>
    <w:rsid w:val="00F547FB"/>
    <w:rsid w:val="00F56AFB"/>
    <w:rsid w:val="00F60E0C"/>
    <w:rsid w:val="00F61911"/>
    <w:rsid w:val="00F6362D"/>
    <w:rsid w:val="00F64E15"/>
    <w:rsid w:val="00F66DD9"/>
    <w:rsid w:val="00F674B6"/>
    <w:rsid w:val="00F71C09"/>
    <w:rsid w:val="00F721E5"/>
    <w:rsid w:val="00F7440B"/>
    <w:rsid w:val="00F7554F"/>
    <w:rsid w:val="00F756D6"/>
    <w:rsid w:val="00F75966"/>
    <w:rsid w:val="00F80F4A"/>
    <w:rsid w:val="00F81763"/>
    <w:rsid w:val="00F81A68"/>
    <w:rsid w:val="00F82D38"/>
    <w:rsid w:val="00F834CF"/>
    <w:rsid w:val="00F83BC1"/>
    <w:rsid w:val="00F877FD"/>
    <w:rsid w:val="00F90606"/>
    <w:rsid w:val="00F90F76"/>
    <w:rsid w:val="00F94251"/>
    <w:rsid w:val="00F94F2B"/>
    <w:rsid w:val="00F94F2F"/>
    <w:rsid w:val="00FA0A73"/>
    <w:rsid w:val="00FA0D16"/>
    <w:rsid w:val="00FA0F31"/>
    <w:rsid w:val="00FA13F6"/>
    <w:rsid w:val="00FA15A9"/>
    <w:rsid w:val="00FA18D6"/>
    <w:rsid w:val="00FA2110"/>
    <w:rsid w:val="00FA2632"/>
    <w:rsid w:val="00FA59D2"/>
    <w:rsid w:val="00FA77F2"/>
    <w:rsid w:val="00FB3387"/>
    <w:rsid w:val="00FB3B3A"/>
    <w:rsid w:val="00FB3DD6"/>
    <w:rsid w:val="00FB6C44"/>
    <w:rsid w:val="00FC0ED4"/>
    <w:rsid w:val="00FC24CD"/>
    <w:rsid w:val="00FC3C1E"/>
    <w:rsid w:val="00FC6595"/>
    <w:rsid w:val="00FC6A7B"/>
    <w:rsid w:val="00FC7E6E"/>
    <w:rsid w:val="00FD1205"/>
    <w:rsid w:val="00FD14F7"/>
    <w:rsid w:val="00FD2E6F"/>
    <w:rsid w:val="00FD2F31"/>
    <w:rsid w:val="00FD470D"/>
    <w:rsid w:val="00FD4F7A"/>
    <w:rsid w:val="00FD5351"/>
    <w:rsid w:val="00FD6994"/>
    <w:rsid w:val="00FD7F8A"/>
    <w:rsid w:val="00FE4FE0"/>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D5E4708"/>
  <w15:chartTrackingRefBased/>
  <w15:docId w15:val="{8A798623-6278-40A4-BDA5-9642C8B5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9"/>
      </w:numPr>
      <w:jc w:val="left"/>
    </w:pPr>
    <w:rPr>
      <w:sz w:val="20"/>
    </w:rPr>
  </w:style>
  <w:style w:type="paragraph" w:customStyle="1" w:styleId="Level7">
    <w:name w:val="Level 7"/>
    <w:basedOn w:val="Normal"/>
    <w:rsid w:val="00C13264"/>
    <w:pPr>
      <w:numPr>
        <w:ilvl w:val="6"/>
        <w:numId w:val="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link w:val="ListParagraphChar"/>
    <w:uiPriority w:val="34"/>
    <w:qFormat/>
    <w:rsid w:val="00DD20FF"/>
    <w:pPr>
      <w:ind w:left="720"/>
    </w:pPr>
  </w:style>
  <w:style w:type="character" w:customStyle="1" w:styleId="ListParagraphChar">
    <w:name w:val="List Paragraph Char"/>
    <w:link w:val="ListParagraph"/>
    <w:uiPriority w:val="34"/>
    <w:rsid w:val="00802EF1"/>
    <w:rPr>
      <w:rFonts w:ascii="Arial" w:hAnsi="Arial"/>
      <w:sz w:val="22"/>
      <w:szCs w:val="22"/>
    </w:rPr>
  </w:style>
  <w:style w:type="paragraph" w:customStyle="1" w:styleId="Default">
    <w:name w:val="Default"/>
    <w:rsid w:val="00802EF1"/>
    <w:pPr>
      <w:autoSpaceDE w:val="0"/>
      <w:autoSpaceDN w:val="0"/>
      <w:adjustRightInd w:val="0"/>
    </w:pPr>
    <w:rPr>
      <w:rFonts w:ascii="Arial" w:hAnsi="Arial" w:cs="Arial"/>
      <w:color w:val="000000"/>
      <w:sz w:val="24"/>
      <w:szCs w:val="24"/>
    </w:rPr>
  </w:style>
  <w:style w:type="character" w:customStyle="1" w:styleId="st1">
    <w:name w:val="st1"/>
    <w:rsid w:val="0087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292907216">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847361095">
      <w:bodyDiv w:val="1"/>
      <w:marLeft w:val="0"/>
      <w:marRight w:val="0"/>
      <w:marTop w:val="0"/>
      <w:marBottom w:val="0"/>
      <w:divBdr>
        <w:top w:val="none" w:sz="0" w:space="0" w:color="auto"/>
        <w:left w:val="none" w:sz="0" w:space="0" w:color="auto"/>
        <w:bottom w:val="none" w:sz="0" w:space="0" w:color="auto"/>
        <w:right w:val="none" w:sz="0" w:space="0" w:color="auto"/>
      </w:divBdr>
    </w:div>
    <w:div w:id="1898515092">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135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das.nebraska.gov/materiel/purchase_bureau/vendor/agency-rfp.html" TargetMode="External"/><Relationship Id="rId26" Type="http://schemas.openxmlformats.org/officeDocument/2006/relationships/hyperlink" Target="https://nebraskastategov.sharefile.com/r-r7c6e37860e44be5b"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hhs.rfpquestions@nebraska.gov" TargetMode="External"/><Relationship Id="rId25" Type="http://schemas.openxmlformats.org/officeDocument/2006/relationships/hyperlink" Target="http://das.nebraska.gov/materiel/purchasing.html" TargetMode="External"/><Relationship Id="rId33" Type="http://schemas.openxmlformats.org/officeDocument/2006/relationships/hyperlink" Target="mailto:DHHS.LRCBusinessoffice@nebraska.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das.nebraska.gov/materiel/purchase_bureau/vendor/agency-rfp.html" TargetMode="External"/><Relationship Id="rId29" Type="http://schemas.openxmlformats.org/officeDocument/2006/relationships/hyperlink" Target="http://das.nebraska.gov/materiel/purchase_bureau/vendor/agency-rfp.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das.nebraska.gov/materiel/purchase_bureau/vendor/agency-rfp.html" TargetMode="External"/><Relationship Id="rId32" Type="http://schemas.openxmlformats.org/officeDocument/2006/relationships/hyperlink" Target="mailto:DHHS.BSDCFinanceResp@nebraska.gov" TargetMode="External"/><Relationship Id="rId5" Type="http://schemas.openxmlformats.org/officeDocument/2006/relationships/customXml" Target="../customXml/item5.xml"/><Relationship Id="rId15" Type="http://schemas.openxmlformats.org/officeDocument/2006/relationships/hyperlink" Target="http://statecontracts.nebraska.gov/" TargetMode="External"/><Relationship Id="rId23" Type="http://schemas.openxmlformats.org/officeDocument/2006/relationships/hyperlink" Target="mailto:as.materielpurchasing@nebraska.gov" TargetMode="External"/><Relationship Id="rId28" Type="http://schemas.openxmlformats.org/officeDocument/2006/relationships/hyperlink" Target="https://ago.nebraska.gov/public_records/statutes" TargetMode="External"/><Relationship Id="rId10" Type="http://schemas.openxmlformats.org/officeDocument/2006/relationships/webSettings" Target="webSettings.xml"/><Relationship Id="rId19" Type="http://schemas.openxmlformats.org/officeDocument/2006/relationships/hyperlink" Target="https://nebraskastategov.sharefile.com/r-r7c6e37860e44be5b" TargetMode="External"/><Relationship Id="rId31" Type="http://schemas.openxmlformats.org/officeDocument/2006/relationships/hyperlink" Target="http://das.nebraska.gov/materiel/purchasing.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s.nebraska.gov/materiel/purchasing.html" TargetMode="External"/><Relationship Id="rId22" Type="http://schemas.openxmlformats.org/officeDocument/2006/relationships/footer" Target="footer3.xml"/><Relationship Id="rId27" Type="http://schemas.openxmlformats.org/officeDocument/2006/relationships/hyperlink" Target="http://das.nebraska.gov/materiel/purchase_bureau/vendor/agency-rfp.html" TargetMode="External"/><Relationship Id="rId30" Type="http://schemas.openxmlformats.org/officeDocument/2006/relationships/hyperlink" Target="http://das.nebraska.gov/materiel/purchasing.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215209ae79f80733149ce79393bacc44">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a6c090f77c07bc9da63f678fa95b48af"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
        <AccountId>1855</AccountId>
        <AccountType/>
      </UserInfo>
    </Buyer>
    <Deviation xmlns="145fd85a-e86f-4392-ab15-fd3ffc15a3e1" xsi:nil="true"/>
    <Programs xmlns="145fd85a-e86f-4392-ab15-fd3ffc15a3e1">LRC, NRC, BSDC</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Medical equipment maintenance and repair at 24-hour facilities</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150000</Est._x0020__x0024__x0020_Amount>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Keith Roland</DisplayName>
        <AccountId>1855</AccountId>
        <AccountType/>
      </UserInfo>
      <UserInfo>
        <DisplayName>Holly Glasgow</DisplayName>
        <AccountId>18441</AccountId>
        <AccountType/>
      </UserInfo>
      <UserInfo>
        <DisplayName>Nikki Suesz</DisplayName>
        <AccountId>4027</AccountId>
        <AccountType/>
      </UserInfo>
      <UserInfo>
        <DisplayName>Karen Harker</DisplayName>
        <AccountId>765</AccountId>
        <AccountType/>
      </UserInfo>
      <UserInfo>
        <DisplayName>Holly Alm</DisplayName>
        <AccountId>18214</AccountId>
        <AccountType/>
      </UserInfo>
      <UserInfo>
        <DisplayName>Deb Christlieb</DisplayName>
        <AccountId>3649</AccountId>
        <AccountType/>
      </UserInfo>
    </RFP_x0020_Contacts>
    <RoutingRuleDescription xmlns="http://schemas.microsoft.com/sharepoint/v3" xsi:nil="true"/>
    <Cost_x0020_Avoidance xmlns="145fd85a-e86f-4392-ab15-fd3ffc15a3e1" xsi:nil="true"/>
    <Procurement_x0020_Contact xmlns="145fd85a-e86f-4392-ab15-fd3ffc15a3e1" xsi:nil="true"/>
    <Target_x0020_Date xmlns="145fd85a-e86f-4392-ab15-fd3ffc15a3e1">2018-09-01T05:00:00+00:00</Target_x0020_Date>
    <Divisions xmlns="145fd85a-e86f-4392-ab15-fd3ffc15a3e1">
      <Value>Operations</Value>
    </Divisions>
    <RFP_x0020_Status xmlns="145fd85a-e86f-4392-ab15-fd3ffc15a3e1">with DAS</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CE32C-5B08-4247-AAD7-0B7629CDE99E}">
  <ds:schemaRefs>
    <ds:schemaRef ds:uri="http://schemas.microsoft.com/sharepoint/v3/contenttype/forms"/>
  </ds:schemaRefs>
</ds:datastoreItem>
</file>

<file path=customXml/itemProps2.xml><?xml version="1.0" encoding="utf-8"?>
<ds:datastoreItem xmlns:ds="http://schemas.openxmlformats.org/officeDocument/2006/customXml" ds:itemID="{A2709223-B76F-4C8E-9D9F-FFCDDA9DF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5BA4E-F618-4B8D-BEDC-4D3F40F48CC7}">
  <ds:schemaRefs>
    <ds:schemaRef ds:uri="e3709f45-ee57-4ddf-8078-855eb8d761aa"/>
    <ds:schemaRef ds:uri="http://schemas.microsoft.com/office/2006/documentManagement/types"/>
    <ds:schemaRef ds:uri="http://schemas.microsoft.com/office/infopath/2007/PartnerControls"/>
    <ds:schemaRef ds:uri="http://purl.org/dc/elements/1.1/"/>
    <ds:schemaRef ds:uri="145fd85a-e86f-4392-ab15-fd3ffc15a3e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9732B97-F330-4E32-BADC-06ED13231B46}">
  <ds:schemaRefs>
    <ds:schemaRef ds:uri="http://schemas.microsoft.com/office/2006/metadata/customXsn"/>
  </ds:schemaRefs>
</ds:datastoreItem>
</file>

<file path=customXml/itemProps5.xml><?xml version="1.0" encoding="utf-8"?>
<ds:datastoreItem xmlns:ds="http://schemas.openxmlformats.org/officeDocument/2006/customXml" ds:itemID="{99E8E656-5BAB-4FB5-A971-BE1295F01854}">
  <ds:schemaRefs>
    <ds:schemaRef ds:uri="http://schemas.microsoft.com/office/2006/metadata/longProperties"/>
  </ds:schemaRefs>
</ds:datastoreItem>
</file>

<file path=customXml/itemProps6.xml><?xml version="1.0" encoding="utf-8"?>
<ds:datastoreItem xmlns:ds="http://schemas.openxmlformats.org/officeDocument/2006/customXml" ds:itemID="{F928059C-F2D0-4342-B1CF-B79EAC51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49CD2B6</Template>
  <TotalTime>194</TotalTime>
  <Pages>37</Pages>
  <Words>15945</Words>
  <Characters>96677</Characters>
  <Application>Microsoft Office Word</Application>
  <DocSecurity>0</DocSecurity>
  <Lines>805</Lines>
  <Paragraphs>224</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112398</CharactersWithSpaces>
  <SharedDoc>false</SharedDoc>
  <HLinks>
    <vt:vector size="798" baseType="variant">
      <vt:variant>
        <vt:i4>121</vt:i4>
      </vt:variant>
      <vt:variant>
        <vt:i4>975</vt:i4>
      </vt:variant>
      <vt:variant>
        <vt:i4>0</vt:i4>
      </vt:variant>
      <vt:variant>
        <vt:i4>5</vt:i4>
      </vt:variant>
      <vt:variant>
        <vt:lpwstr>mailto:DHHS.LRCBusinessoffice@nebraska.gov</vt:lpwstr>
      </vt:variant>
      <vt:variant>
        <vt:lpwstr/>
      </vt:variant>
      <vt:variant>
        <vt:i4>7208966</vt:i4>
      </vt:variant>
      <vt:variant>
        <vt:i4>972</vt:i4>
      </vt:variant>
      <vt:variant>
        <vt:i4>0</vt:i4>
      </vt:variant>
      <vt:variant>
        <vt:i4>5</vt:i4>
      </vt:variant>
      <vt:variant>
        <vt:lpwstr>mailto:DHHS.BSDCFinanceResp@nebraska.gov</vt:lpwstr>
      </vt:variant>
      <vt:variant>
        <vt:lpwstr/>
      </vt:variant>
      <vt:variant>
        <vt:i4>4718620</vt:i4>
      </vt:variant>
      <vt:variant>
        <vt:i4>966</vt:i4>
      </vt:variant>
      <vt:variant>
        <vt:i4>0</vt:i4>
      </vt:variant>
      <vt:variant>
        <vt:i4>5</vt:i4>
      </vt:variant>
      <vt:variant>
        <vt:lpwstr>http://nitc.nebraska.gov/standards/2-201.html</vt:lpwstr>
      </vt:variant>
      <vt:variant>
        <vt:lpwstr/>
      </vt:variant>
      <vt:variant>
        <vt:i4>1310735</vt:i4>
      </vt:variant>
      <vt:variant>
        <vt:i4>954</vt:i4>
      </vt:variant>
      <vt:variant>
        <vt:i4>0</vt:i4>
      </vt:variant>
      <vt:variant>
        <vt:i4>5</vt:i4>
      </vt:variant>
      <vt:variant>
        <vt:lpwstr>http://das.nebraska.gov/materiel/purchasing.html</vt:lpwstr>
      </vt:variant>
      <vt:variant>
        <vt:lpwstr/>
      </vt:variant>
      <vt:variant>
        <vt:i4>1310735</vt:i4>
      </vt:variant>
      <vt:variant>
        <vt:i4>906</vt:i4>
      </vt:variant>
      <vt:variant>
        <vt:i4>0</vt:i4>
      </vt:variant>
      <vt:variant>
        <vt:i4>5</vt:i4>
      </vt:variant>
      <vt:variant>
        <vt:lpwstr>http://das.nebraska.gov/materiel/purchasing.html</vt:lpwstr>
      </vt:variant>
      <vt:variant>
        <vt:lpwstr/>
      </vt:variant>
      <vt:variant>
        <vt:i4>1310735</vt:i4>
      </vt:variant>
      <vt:variant>
        <vt:i4>903</vt:i4>
      </vt:variant>
      <vt:variant>
        <vt:i4>0</vt:i4>
      </vt:variant>
      <vt:variant>
        <vt:i4>5</vt:i4>
      </vt:variant>
      <vt:variant>
        <vt:lpwstr>http://das.nebraska.gov/materiel/purchasing.html</vt:lpwstr>
      </vt:variant>
      <vt:variant>
        <vt:lpwstr/>
      </vt:variant>
      <vt:variant>
        <vt:i4>5832762</vt:i4>
      </vt:variant>
      <vt:variant>
        <vt:i4>900</vt:i4>
      </vt:variant>
      <vt:variant>
        <vt:i4>0</vt:i4>
      </vt:variant>
      <vt:variant>
        <vt:i4>5</vt:i4>
      </vt:variant>
      <vt:variant>
        <vt:lpwstr>http://das.nebraska.gov/materiel/purchase_bureau/vendor/agency-rfp.html</vt:lpwstr>
      </vt:variant>
      <vt:variant>
        <vt:lpwstr/>
      </vt:variant>
      <vt:variant>
        <vt:i4>3014734</vt:i4>
      </vt:variant>
      <vt:variant>
        <vt:i4>879</vt:i4>
      </vt:variant>
      <vt:variant>
        <vt:i4>0</vt:i4>
      </vt:variant>
      <vt:variant>
        <vt:i4>5</vt:i4>
      </vt:variant>
      <vt:variant>
        <vt:lpwstr>https://ago.nebraska.gov/public_records/statutes</vt:lpwstr>
      </vt:variant>
      <vt:variant>
        <vt:lpwstr/>
      </vt:variant>
      <vt:variant>
        <vt:i4>1310735</vt:i4>
      </vt:variant>
      <vt:variant>
        <vt:i4>864</vt:i4>
      </vt:variant>
      <vt:variant>
        <vt:i4>0</vt:i4>
      </vt:variant>
      <vt:variant>
        <vt:i4>5</vt:i4>
      </vt:variant>
      <vt:variant>
        <vt:lpwstr>http://das.nebraska.gov/materiel/purchasing.html</vt:lpwstr>
      </vt:variant>
      <vt:variant>
        <vt:lpwstr/>
      </vt:variant>
      <vt:variant>
        <vt:i4>5832762</vt:i4>
      </vt:variant>
      <vt:variant>
        <vt:i4>861</vt:i4>
      </vt:variant>
      <vt:variant>
        <vt:i4>0</vt:i4>
      </vt:variant>
      <vt:variant>
        <vt:i4>5</vt:i4>
      </vt:variant>
      <vt:variant>
        <vt:lpwstr>http://das.nebraska.gov/materiel/purchase_bureau/vendor/agency-rfp.html</vt:lpwstr>
      </vt:variant>
      <vt:variant>
        <vt:lpwstr/>
      </vt:variant>
      <vt:variant>
        <vt:i4>1310735</vt:i4>
      </vt:variant>
      <vt:variant>
        <vt:i4>858</vt:i4>
      </vt:variant>
      <vt:variant>
        <vt:i4>0</vt:i4>
      </vt:variant>
      <vt:variant>
        <vt:i4>5</vt:i4>
      </vt:variant>
      <vt:variant>
        <vt:lpwstr>http://das.nebraska.gov/materiel/purchasing.html</vt:lpwstr>
      </vt:variant>
      <vt:variant>
        <vt:lpwstr/>
      </vt:variant>
      <vt:variant>
        <vt:i4>1310735</vt:i4>
      </vt:variant>
      <vt:variant>
        <vt:i4>843</vt:i4>
      </vt:variant>
      <vt:variant>
        <vt:i4>0</vt:i4>
      </vt:variant>
      <vt:variant>
        <vt:i4>5</vt:i4>
      </vt:variant>
      <vt:variant>
        <vt:lpwstr>http://das.nebraska.gov/materiel/purchasing.html</vt:lpwstr>
      </vt:variant>
      <vt:variant>
        <vt:lpwstr/>
      </vt:variant>
      <vt:variant>
        <vt:i4>1310735</vt:i4>
      </vt:variant>
      <vt:variant>
        <vt:i4>831</vt:i4>
      </vt:variant>
      <vt:variant>
        <vt:i4>0</vt:i4>
      </vt:variant>
      <vt:variant>
        <vt:i4>5</vt:i4>
      </vt:variant>
      <vt:variant>
        <vt:lpwstr>http://das.nebraska.gov/materiel/purchasing.html</vt:lpwstr>
      </vt:variant>
      <vt:variant>
        <vt:lpwstr/>
      </vt:variant>
      <vt:variant>
        <vt:i4>5832762</vt:i4>
      </vt:variant>
      <vt:variant>
        <vt:i4>828</vt:i4>
      </vt:variant>
      <vt:variant>
        <vt:i4>0</vt:i4>
      </vt:variant>
      <vt:variant>
        <vt:i4>5</vt:i4>
      </vt:variant>
      <vt:variant>
        <vt:lpwstr>http://das.nebraska.gov/materiel/purchase_bureau/vendor/agency-rfp.html</vt:lpwstr>
      </vt:variant>
      <vt:variant>
        <vt:lpwstr/>
      </vt:variant>
      <vt:variant>
        <vt:i4>1179746</vt:i4>
      </vt:variant>
      <vt:variant>
        <vt:i4>825</vt:i4>
      </vt:variant>
      <vt:variant>
        <vt:i4>0</vt:i4>
      </vt:variant>
      <vt:variant>
        <vt:i4>5</vt:i4>
      </vt:variant>
      <vt:variant>
        <vt:lpwstr>mailto:as.materielpurchasing@nebraska.gov</vt:lpwstr>
      </vt:variant>
      <vt:variant>
        <vt:lpwstr/>
      </vt:variant>
      <vt:variant>
        <vt:i4>1179746</vt:i4>
      </vt:variant>
      <vt:variant>
        <vt:i4>822</vt:i4>
      </vt:variant>
      <vt:variant>
        <vt:i4>0</vt:i4>
      </vt:variant>
      <vt:variant>
        <vt:i4>5</vt:i4>
      </vt:variant>
      <vt:variant>
        <vt:lpwstr>mailto:as.materielpurchasing@nebraska.gov</vt:lpwstr>
      </vt:variant>
      <vt:variant>
        <vt:lpwstr/>
      </vt:variant>
      <vt:variant>
        <vt:i4>5832762</vt:i4>
      </vt:variant>
      <vt:variant>
        <vt:i4>792</vt:i4>
      </vt:variant>
      <vt:variant>
        <vt:i4>0</vt:i4>
      </vt:variant>
      <vt:variant>
        <vt:i4>5</vt:i4>
      </vt:variant>
      <vt:variant>
        <vt:lpwstr>http://das.nebraska.gov/materiel/purchase_bureau/vendor/agency-rfp.html</vt:lpwstr>
      </vt:variant>
      <vt:variant>
        <vt:lpwstr/>
      </vt:variant>
      <vt:variant>
        <vt:i4>1310735</vt:i4>
      </vt:variant>
      <vt:variant>
        <vt:i4>759</vt:i4>
      </vt:variant>
      <vt:variant>
        <vt:i4>0</vt:i4>
      </vt:variant>
      <vt:variant>
        <vt:i4>5</vt:i4>
      </vt:variant>
      <vt:variant>
        <vt:lpwstr>http://das.nebraska.gov/materiel/purchasing.html</vt:lpwstr>
      </vt:variant>
      <vt:variant>
        <vt:lpwstr/>
      </vt:variant>
      <vt:variant>
        <vt:i4>5832762</vt:i4>
      </vt:variant>
      <vt:variant>
        <vt:i4>756</vt:i4>
      </vt:variant>
      <vt:variant>
        <vt:i4>0</vt:i4>
      </vt:variant>
      <vt:variant>
        <vt:i4>5</vt:i4>
      </vt:variant>
      <vt:variant>
        <vt:lpwstr>http://das.nebraska.gov/materiel/purchase_bureau/vendor/agency-rfp.html</vt:lpwstr>
      </vt:variant>
      <vt:variant>
        <vt:lpwstr/>
      </vt:variant>
      <vt:variant>
        <vt:i4>1900656</vt:i4>
      </vt:variant>
      <vt:variant>
        <vt:i4>726</vt:i4>
      </vt:variant>
      <vt:variant>
        <vt:i4>0</vt:i4>
      </vt:variant>
      <vt:variant>
        <vt:i4>5</vt:i4>
      </vt:variant>
      <vt:variant>
        <vt:lpwstr>mailto:dhhs.rfpquestions@nebraska.gov</vt:lpwstr>
      </vt:variant>
      <vt:variant>
        <vt:lpwstr/>
      </vt:variant>
      <vt:variant>
        <vt:i4>1114163</vt:i4>
      </vt:variant>
      <vt:variant>
        <vt:i4>710</vt:i4>
      </vt:variant>
      <vt:variant>
        <vt:i4>0</vt:i4>
      </vt:variant>
      <vt:variant>
        <vt:i4>5</vt:i4>
      </vt:variant>
      <vt:variant>
        <vt:lpwstr/>
      </vt:variant>
      <vt:variant>
        <vt:lpwstr>_Toc12889539</vt:lpwstr>
      </vt:variant>
      <vt:variant>
        <vt:i4>1048627</vt:i4>
      </vt:variant>
      <vt:variant>
        <vt:i4>704</vt:i4>
      </vt:variant>
      <vt:variant>
        <vt:i4>0</vt:i4>
      </vt:variant>
      <vt:variant>
        <vt:i4>5</vt:i4>
      </vt:variant>
      <vt:variant>
        <vt:lpwstr/>
      </vt:variant>
      <vt:variant>
        <vt:lpwstr>_Toc12889538</vt:lpwstr>
      </vt:variant>
      <vt:variant>
        <vt:i4>2031667</vt:i4>
      </vt:variant>
      <vt:variant>
        <vt:i4>698</vt:i4>
      </vt:variant>
      <vt:variant>
        <vt:i4>0</vt:i4>
      </vt:variant>
      <vt:variant>
        <vt:i4>5</vt:i4>
      </vt:variant>
      <vt:variant>
        <vt:lpwstr/>
      </vt:variant>
      <vt:variant>
        <vt:lpwstr>_Toc12889537</vt:lpwstr>
      </vt:variant>
      <vt:variant>
        <vt:i4>1966131</vt:i4>
      </vt:variant>
      <vt:variant>
        <vt:i4>692</vt:i4>
      </vt:variant>
      <vt:variant>
        <vt:i4>0</vt:i4>
      </vt:variant>
      <vt:variant>
        <vt:i4>5</vt:i4>
      </vt:variant>
      <vt:variant>
        <vt:lpwstr/>
      </vt:variant>
      <vt:variant>
        <vt:lpwstr>_Toc12889536</vt:lpwstr>
      </vt:variant>
      <vt:variant>
        <vt:i4>1900595</vt:i4>
      </vt:variant>
      <vt:variant>
        <vt:i4>686</vt:i4>
      </vt:variant>
      <vt:variant>
        <vt:i4>0</vt:i4>
      </vt:variant>
      <vt:variant>
        <vt:i4>5</vt:i4>
      </vt:variant>
      <vt:variant>
        <vt:lpwstr/>
      </vt:variant>
      <vt:variant>
        <vt:lpwstr>_Toc12889535</vt:lpwstr>
      </vt:variant>
      <vt:variant>
        <vt:i4>1835059</vt:i4>
      </vt:variant>
      <vt:variant>
        <vt:i4>680</vt:i4>
      </vt:variant>
      <vt:variant>
        <vt:i4>0</vt:i4>
      </vt:variant>
      <vt:variant>
        <vt:i4>5</vt:i4>
      </vt:variant>
      <vt:variant>
        <vt:lpwstr/>
      </vt:variant>
      <vt:variant>
        <vt:lpwstr>_Toc12889534</vt:lpwstr>
      </vt:variant>
      <vt:variant>
        <vt:i4>1769523</vt:i4>
      </vt:variant>
      <vt:variant>
        <vt:i4>674</vt:i4>
      </vt:variant>
      <vt:variant>
        <vt:i4>0</vt:i4>
      </vt:variant>
      <vt:variant>
        <vt:i4>5</vt:i4>
      </vt:variant>
      <vt:variant>
        <vt:lpwstr/>
      </vt:variant>
      <vt:variant>
        <vt:lpwstr>_Toc12889533</vt:lpwstr>
      </vt:variant>
      <vt:variant>
        <vt:i4>1703987</vt:i4>
      </vt:variant>
      <vt:variant>
        <vt:i4>668</vt:i4>
      </vt:variant>
      <vt:variant>
        <vt:i4>0</vt:i4>
      </vt:variant>
      <vt:variant>
        <vt:i4>5</vt:i4>
      </vt:variant>
      <vt:variant>
        <vt:lpwstr/>
      </vt:variant>
      <vt:variant>
        <vt:lpwstr>_Toc12889532</vt:lpwstr>
      </vt:variant>
      <vt:variant>
        <vt:i4>1638451</vt:i4>
      </vt:variant>
      <vt:variant>
        <vt:i4>662</vt:i4>
      </vt:variant>
      <vt:variant>
        <vt:i4>0</vt:i4>
      </vt:variant>
      <vt:variant>
        <vt:i4>5</vt:i4>
      </vt:variant>
      <vt:variant>
        <vt:lpwstr/>
      </vt:variant>
      <vt:variant>
        <vt:lpwstr>_Toc12889531</vt:lpwstr>
      </vt:variant>
      <vt:variant>
        <vt:i4>1572915</vt:i4>
      </vt:variant>
      <vt:variant>
        <vt:i4>656</vt:i4>
      </vt:variant>
      <vt:variant>
        <vt:i4>0</vt:i4>
      </vt:variant>
      <vt:variant>
        <vt:i4>5</vt:i4>
      </vt:variant>
      <vt:variant>
        <vt:lpwstr/>
      </vt:variant>
      <vt:variant>
        <vt:lpwstr>_Toc12889530</vt:lpwstr>
      </vt:variant>
      <vt:variant>
        <vt:i4>1114162</vt:i4>
      </vt:variant>
      <vt:variant>
        <vt:i4>650</vt:i4>
      </vt:variant>
      <vt:variant>
        <vt:i4>0</vt:i4>
      </vt:variant>
      <vt:variant>
        <vt:i4>5</vt:i4>
      </vt:variant>
      <vt:variant>
        <vt:lpwstr/>
      </vt:variant>
      <vt:variant>
        <vt:lpwstr>_Toc12889529</vt:lpwstr>
      </vt:variant>
      <vt:variant>
        <vt:i4>1048626</vt:i4>
      </vt:variant>
      <vt:variant>
        <vt:i4>644</vt:i4>
      </vt:variant>
      <vt:variant>
        <vt:i4>0</vt:i4>
      </vt:variant>
      <vt:variant>
        <vt:i4>5</vt:i4>
      </vt:variant>
      <vt:variant>
        <vt:lpwstr/>
      </vt:variant>
      <vt:variant>
        <vt:lpwstr>_Toc12889528</vt:lpwstr>
      </vt:variant>
      <vt:variant>
        <vt:i4>2031666</vt:i4>
      </vt:variant>
      <vt:variant>
        <vt:i4>638</vt:i4>
      </vt:variant>
      <vt:variant>
        <vt:i4>0</vt:i4>
      </vt:variant>
      <vt:variant>
        <vt:i4>5</vt:i4>
      </vt:variant>
      <vt:variant>
        <vt:lpwstr/>
      </vt:variant>
      <vt:variant>
        <vt:lpwstr>_Toc12889527</vt:lpwstr>
      </vt:variant>
      <vt:variant>
        <vt:i4>1966130</vt:i4>
      </vt:variant>
      <vt:variant>
        <vt:i4>632</vt:i4>
      </vt:variant>
      <vt:variant>
        <vt:i4>0</vt:i4>
      </vt:variant>
      <vt:variant>
        <vt:i4>5</vt:i4>
      </vt:variant>
      <vt:variant>
        <vt:lpwstr/>
      </vt:variant>
      <vt:variant>
        <vt:lpwstr>_Toc12889526</vt:lpwstr>
      </vt:variant>
      <vt:variant>
        <vt:i4>1900594</vt:i4>
      </vt:variant>
      <vt:variant>
        <vt:i4>626</vt:i4>
      </vt:variant>
      <vt:variant>
        <vt:i4>0</vt:i4>
      </vt:variant>
      <vt:variant>
        <vt:i4>5</vt:i4>
      </vt:variant>
      <vt:variant>
        <vt:lpwstr/>
      </vt:variant>
      <vt:variant>
        <vt:lpwstr>_Toc12889525</vt:lpwstr>
      </vt:variant>
      <vt:variant>
        <vt:i4>1835058</vt:i4>
      </vt:variant>
      <vt:variant>
        <vt:i4>620</vt:i4>
      </vt:variant>
      <vt:variant>
        <vt:i4>0</vt:i4>
      </vt:variant>
      <vt:variant>
        <vt:i4>5</vt:i4>
      </vt:variant>
      <vt:variant>
        <vt:lpwstr/>
      </vt:variant>
      <vt:variant>
        <vt:lpwstr>_Toc12889524</vt:lpwstr>
      </vt:variant>
      <vt:variant>
        <vt:i4>1769522</vt:i4>
      </vt:variant>
      <vt:variant>
        <vt:i4>614</vt:i4>
      </vt:variant>
      <vt:variant>
        <vt:i4>0</vt:i4>
      </vt:variant>
      <vt:variant>
        <vt:i4>5</vt:i4>
      </vt:variant>
      <vt:variant>
        <vt:lpwstr/>
      </vt:variant>
      <vt:variant>
        <vt:lpwstr>_Toc12889523</vt:lpwstr>
      </vt:variant>
      <vt:variant>
        <vt:i4>1703986</vt:i4>
      </vt:variant>
      <vt:variant>
        <vt:i4>608</vt:i4>
      </vt:variant>
      <vt:variant>
        <vt:i4>0</vt:i4>
      </vt:variant>
      <vt:variant>
        <vt:i4>5</vt:i4>
      </vt:variant>
      <vt:variant>
        <vt:lpwstr/>
      </vt:variant>
      <vt:variant>
        <vt:lpwstr>_Toc12889522</vt:lpwstr>
      </vt:variant>
      <vt:variant>
        <vt:i4>1638450</vt:i4>
      </vt:variant>
      <vt:variant>
        <vt:i4>602</vt:i4>
      </vt:variant>
      <vt:variant>
        <vt:i4>0</vt:i4>
      </vt:variant>
      <vt:variant>
        <vt:i4>5</vt:i4>
      </vt:variant>
      <vt:variant>
        <vt:lpwstr/>
      </vt:variant>
      <vt:variant>
        <vt:lpwstr>_Toc12889521</vt:lpwstr>
      </vt:variant>
      <vt:variant>
        <vt:i4>1572914</vt:i4>
      </vt:variant>
      <vt:variant>
        <vt:i4>596</vt:i4>
      </vt:variant>
      <vt:variant>
        <vt:i4>0</vt:i4>
      </vt:variant>
      <vt:variant>
        <vt:i4>5</vt:i4>
      </vt:variant>
      <vt:variant>
        <vt:lpwstr/>
      </vt:variant>
      <vt:variant>
        <vt:lpwstr>_Toc12889520</vt:lpwstr>
      </vt:variant>
      <vt:variant>
        <vt:i4>1114161</vt:i4>
      </vt:variant>
      <vt:variant>
        <vt:i4>590</vt:i4>
      </vt:variant>
      <vt:variant>
        <vt:i4>0</vt:i4>
      </vt:variant>
      <vt:variant>
        <vt:i4>5</vt:i4>
      </vt:variant>
      <vt:variant>
        <vt:lpwstr/>
      </vt:variant>
      <vt:variant>
        <vt:lpwstr>_Toc12889519</vt:lpwstr>
      </vt:variant>
      <vt:variant>
        <vt:i4>1048625</vt:i4>
      </vt:variant>
      <vt:variant>
        <vt:i4>584</vt:i4>
      </vt:variant>
      <vt:variant>
        <vt:i4>0</vt:i4>
      </vt:variant>
      <vt:variant>
        <vt:i4>5</vt:i4>
      </vt:variant>
      <vt:variant>
        <vt:lpwstr/>
      </vt:variant>
      <vt:variant>
        <vt:lpwstr>_Toc12889518</vt:lpwstr>
      </vt:variant>
      <vt:variant>
        <vt:i4>2031665</vt:i4>
      </vt:variant>
      <vt:variant>
        <vt:i4>578</vt:i4>
      </vt:variant>
      <vt:variant>
        <vt:i4>0</vt:i4>
      </vt:variant>
      <vt:variant>
        <vt:i4>5</vt:i4>
      </vt:variant>
      <vt:variant>
        <vt:lpwstr/>
      </vt:variant>
      <vt:variant>
        <vt:lpwstr>_Toc12889517</vt:lpwstr>
      </vt:variant>
      <vt:variant>
        <vt:i4>1966129</vt:i4>
      </vt:variant>
      <vt:variant>
        <vt:i4>572</vt:i4>
      </vt:variant>
      <vt:variant>
        <vt:i4>0</vt:i4>
      </vt:variant>
      <vt:variant>
        <vt:i4>5</vt:i4>
      </vt:variant>
      <vt:variant>
        <vt:lpwstr/>
      </vt:variant>
      <vt:variant>
        <vt:lpwstr>_Toc12889516</vt:lpwstr>
      </vt:variant>
      <vt:variant>
        <vt:i4>1900593</vt:i4>
      </vt:variant>
      <vt:variant>
        <vt:i4>566</vt:i4>
      </vt:variant>
      <vt:variant>
        <vt:i4>0</vt:i4>
      </vt:variant>
      <vt:variant>
        <vt:i4>5</vt:i4>
      </vt:variant>
      <vt:variant>
        <vt:lpwstr/>
      </vt:variant>
      <vt:variant>
        <vt:lpwstr>_Toc12889515</vt:lpwstr>
      </vt:variant>
      <vt:variant>
        <vt:i4>1835057</vt:i4>
      </vt:variant>
      <vt:variant>
        <vt:i4>560</vt:i4>
      </vt:variant>
      <vt:variant>
        <vt:i4>0</vt:i4>
      </vt:variant>
      <vt:variant>
        <vt:i4>5</vt:i4>
      </vt:variant>
      <vt:variant>
        <vt:lpwstr/>
      </vt:variant>
      <vt:variant>
        <vt:lpwstr>_Toc12889514</vt:lpwstr>
      </vt:variant>
      <vt:variant>
        <vt:i4>1769521</vt:i4>
      </vt:variant>
      <vt:variant>
        <vt:i4>554</vt:i4>
      </vt:variant>
      <vt:variant>
        <vt:i4>0</vt:i4>
      </vt:variant>
      <vt:variant>
        <vt:i4>5</vt:i4>
      </vt:variant>
      <vt:variant>
        <vt:lpwstr/>
      </vt:variant>
      <vt:variant>
        <vt:lpwstr>_Toc12889513</vt:lpwstr>
      </vt:variant>
      <vt:variant>
        <vt:i4>1703985</vt:i4>
      </vt:variant>
      <vt:variant>
        <vt:i4>548</vt:i4>
      </vt:variant>
      <vt:variant>
        <vt:i4>0</vt:i4>
      </vt:variant>
      <vt:variant>
        <vt:i4>5</vt:i4>
      </vt:variant>
      <vt:variant>
        <vt:lpwstr/>
      </vt:variant>
      <vt:variant>
        <vt:lpwstr>_Toc12889512</vt:lpwstr>
      </vt:variant>
      <vt:variant>
        <vt:i4>1638449</vt:i4>
      </vt:variant>
      <vt:variant>
        <vt:i4>542</vt:i4>
      </vt:variant>
      <vt:variant>
        <vt:i4>0</vt:i4>
      </vt:variant>
      <vt:variant>
        <vt:i4>5</vt:i4>
      </vt:variant>
      <vt:variant>
        <vt:lpwstr/>
      </vt:variant>
      <vt:variant>
        <vt:lpwstr>_Toc12889511</vt:lpwstr>
      </vt:variant>
      <vt:variant>
        <vt:i4>1572913</vt:i4>
      </vt:variant>
      <vt:variant>
        <vt:i4>536</vt:i4>
      </vt:variant>
      <vt:variant>
        <vt:i4>0</vt:i4>
      </vt:variant>
      <vt:variant>
        <vt:i4>5</vt:i4>
      </vt:variant>
      <vt:variant>
        <vt:lpwstr/>
      </vt:variant>
      <vt:variant>
        <vt:lpwstr>_Toc12889510</vt:lpwstr>
      </vt:variant>
      <vt:variant>
        <vt:i4>1114160</vt:i4>
      </vt:variant>
      <vt:variant>
        <vt:i4>530</vt:i4>
      </vt:variant>
      <vt:variant>
        <vt:i4>0</vt:i4>
      </vt:variant>
      <vt:variant>
        <vt:i4>5</vt:i4>
      </vt:variant>
      <vt:variant>
        <vt:lpwstr/>
      </vt:variant>
      <vt:variant>
        <vt:lpwstr>_Toc12889509</vt:lpwstr>
      </vt:variant>
      <vt:variant>
        <vt:i4>1048624</vt:i4>
      </vt:variant>
      <vt:variant>
        <vt:i4>524</vt:i4>
      </vt:variant>
      <vt:variant>
        <vt:i4>0</vt:i4>
      </vt:variant>
      <vt:variant>
        <vt:i4>5</vt:i4>
      </vt:variant>
      <vt:variant>
        <vt:lpwstr/>
      </vt:variant>
      <vt:variant>
        <vt:lpwstr>_Toc12889508</vt:lpwstr>
      </vt:variant>
      <vt:variant>
        <vt:i4>2031664</vt:i4>
      </vt:variant>
      <vt:variant>
        <vt:i4>518</vt:i4>
      </vt:variant>
      <vt:variant>
        <vt:i4>0</vt:i4>
      </vt:variant>
      <vt:variant>
        <vt:i4>5</vt:i4>
      </vt:variant>
      <vt:variant>
        <vt:lpwstr/>
      </vt:variant>
      <vt:variant>
        <vt:lpwstr>_Toc12889507</vt:lpwstr>
      </vt:variant>
      <vt:variant>
        <vt:i4>1966128</vt:i4>
      </vt:variant>
      <vt:variant>
        <vt:i4>512</vt:i4>
      </vt:variant>
      <vt:variant>
        <vt:i4>0</vt:i4>
      </vt:variant>
      <vt:variant>
        <vt:i4>5</vt:i4>
      </vt:variant>
      <vt:variant>
        <vt:lpwstr/>
      </vt:variant>
      <vt:variant>
        <vt:lpwstr>_Toc12889506</vt:lpwstr>
      </vt:variant>
      <vt:variant>
        <vt:i4>1900592</vt:i4>
      </vt:variant>
      <vt:variant>
        <vt:i4>506</vt:i4>
      </vt:variant>
      <vt:variant>
        <vt:i4>0</vt:i4>
      </vt:variant>
      <vt:variant>
        <vt:i4>5</vt:i4>
      </vt:variant>
      <vt:variant>
        <vt:lpwstr/>
      </vt:variant>
      <vt:variant>
        <vt:lpwstr>_Toc12889505</vt:lpwstr>
      </vt:variant>
      <vt:variant>
        <vt:i4>1835056</vt:i4>
      </vt:variant>
      <vt:variant>
        <vt:i4>500</vt:i4>
      </vt:variant>
      <vt:variant>
        <vt:i4>0</vt:i4>
      </vt:variant>
      <vt:variant>
        <vt:i4>5</vt:i4>
      </vt:variant>
      <vt:variant>
        <vt:lpwstr/>
      </vt:variant>
      <vt:variant>
        <vt:lpwstr>_Toc12889504</vt:lpwstr>
      </vt:variant>
      <vt:variant>
        <vt:i4>1769520</vt:i4>
      </vt:variant>
      <vt:variant>
        <vt:i4>494</vt:i4>
      </vt:variant>
      <vt:variant>
        <vt:i4>0</vt:i4>
      </vt:variant>
      <vt:variant>
        <vt:i4>5</vt:i4>
      </vt:variant>
      <vt:variant>
        <vt:lpwstr/>
      </vt:variant>
      <vt:variant>
        <vt:lpwstr>_Toc12889503</vt:lpwstr>
      </vt:variant>
      <vt:variant>
        <vt:i4>1703984</vt:i4>
      </vt:variant>
      <vt:variant>
        <vt:i4>488</vt:i4>
      </vt:variant>
      <vt:variant>
        <vt:i4>0</vt:i4>
      </vt:variant>
      <vt:variant>
        <vt:i4>5</vt:i4>
      </vt:variant>
      <vt:variant>
        <vt:lpwstr/>
      </vt:variant>
      <vt:variant>
        <vt:lpwstr>_Toc12889502</vt:lpwstr>
      </vt:variant>
      <vt:variant>
        <vt:i4>1638448</vt:i4>
      </vt:variant>
      <vt:variant>
        <vt:i4>482</vt:i4>
      </vt:variant>
      <vt:variant>
        <vt:i4>0</vt:i4>
      </vt:variant>
      <vt:variant>
        <vt:i4>5</vt:i4>
      </vt:variant>
      <vt:variant>
        <vt:lpwstr/>
      </vt:variant>
      <vt:variant>
        <vt:lpwstr>_Toc12889501</vt:lpwstr>
      </vt:variant>
      <vt:variant>
        <vt:i4>1572912</vt:i4>
      </vt:variant>
      <vt:variant>
        <vt:i4>476</vt:i4>
      </vt:variant>
      <vt:variant>
        <vt:i4>0</vt:i4>
      </vt:variant>
      <vt:variant>
        <vt:i4>5</vt:i4>
      </vt:variant>
      <vt:variant>
        <vt:lpwstr/>
      </vt:variant>
      <vt:variant>
        <vt:lpwstr>_Toc12889500</vt:lpwstr>
      </vt:variant>
      <vt:variant>
        <vt:i4>1048633</vt:i4>
      </vt:variant>
      <vt:variant>
        <vt:i4>470</vt:i4>
      </vt:variant>
      <vt:variant>
        <vt:i4>0</vt:i4>
      </vt:variant>
      <vt:variant>
        <vt:i4>5</vt:i4>
      </vt:variant>
      <vt:variant>
        <vt:lpwstr/>
      </vt:variant>
      <vt:variant>
        <vt:lpwstr>_Toc12889499</vt:lpwstr>
      </vt:variant>
      <vt:variant>
        <vt:i4>1114169</vt:i4>
      </vt:variant>
      <vt:variant>
        <vt:i4>464</vt:i4>
      </vt:variant>
      <vt:variant>
        <vt:i4>0</vt:i4>
      </vt:variant>
      <vt:variant>
        <vt:i4>5</vt:i4>
      </vt:variant>
      <vt:variant>
        <vt:lpwstr/>
      </vt:variant>
      <vt:variant>
        <vt:lpwstr>_Toc12889498</vt:lpwstr>
      </vt:variant>
      <vt:variant>
        <vt:i4>1966137</vt:i4>
      </vt:variant>
      <vt:variant>
        <vt:i4>458</vt:i4>
      </vt:variant>
      <vt:variant>
        <vt:i4>0</vt:i4>
      </vt:variant>
      <vt:variant>
        <vt:i4>5</vt:i4>
      </vt:variant>
      <vt:variant>
        <vt:lpwstr/>
      </vt:variant>
      <vt:variant>
        <vt:lpwstr>_Toc12889497</vt:lpwstr>
      </vt:variant>
      <vt:variant>
        <vt:i4>2031673</vt:i4>
      </vt:variant>
      <vt:variant>
        <vt:i4>452</vt:i4>
      </vt:variant>
      <vt:variant>
        <vt:i4>0</vt:i4>
      </vt:variant>
      <vt:variant>
        <vt:i4>5</vt:i4>
      </vt:variant>
      <vt:variant>
        <vt:lpwstr/>
      </vt:variant>
      <vt:variant>
        <vt:lpwstr>_Toc12889496</vt:lpwstr>
      </vt:variant>
      <vt:variant>
        <vt:i4>1835065</vt:i4>
      </vt:variant>
      <vt:variant>
        <vt:i4>446</vt:i4>
      </vt:variant>
      <vt:variant>
        <vt:i4>0</vt:i4>
      </vt:variant>
      <vt:variant>
        <vt:i4>5</vt:i4>
      </vt:variant>
      <vt:variant>
        <vt:lpwstr/>
      </vt:variant>
      <vt:variant>
        <vt:lpwstr>_Toc12889495</vt:lpwstr>
      </vt:variant>
      <vt:variant>
        <vt:i4>1900601</vt:i4>
      </vt:variant>
      <vt:variant>
        <vt:i4>440</vt:i4>
      </vt:variant>
      <vt:variant>
        <vt:i4>0</vt:i4>
      </vt:variant>
      <vt:variant>
        <vt:i4>5</vt:i4>
      </vt:variant>
      <vt:variant>
        <vt:lpwstr/>
      </vt:variant>
      <vt:variant>
        <vt:lpwstr>_Toc12889494</vt:lpwstr>
      </vt:variant>
      <vt:variant>
        <vt:i4>1703993</vt:i4>
      </vt:variant>
      <vt:variant>
        <vt:i4>434</vt:i4>
      </vt:variant>
      <vt:variant>
        <vt:i4>0</vt:i4>
      </vt:variant>
      <vt:variant>
        <vt:i4>5</vt:i4>
      </vt:variant>
      <vt:variant>
        <vt:lpwstr/>
      </vt:variant>
      <vt:variant>
        <vt:lpwstr>_Toc12889493</vt:lpwstr>
      </vt:variant>
      <vt:variant>
        <vt:i4>1769529</vt:i4>
      </vt:variant>
      <vt:variant>
        <vt:i4>428</vt:i4>
      </vt:variant>
      <vt:variant>
        <vt:i4>0</vt:i4>
      </vt:variant>
      <vt:variant>
        <vt:i4>5</vt:i4>
      </vt:variant>
      <vt:variant>
        <vt:lpwstr/>
      </vt:variant>
      <vt:variant>
        <vt:lpwstr>_Toc12889492</vt:lpwstr>
      </vt:variant>
      <vt:variant>
        <vt:i4>1572921</vt:i4>
      </vt:variant>
      <vt:variant>
        <vt:i4>422</vt:i4>
      </vt:variant>
      <vt:variant>
        <vt:i4>0</vt:i4>
      </vt:variant>
      <vt:variant>
        <vt:i4>5</vt:i4>
      </vt:variant>
      <vt:variant>
        <vt:lpwstr/>
      </vt:variant>
      <vt:variant>
        <vt:lpwstr>_Toc12889491</vt:lpwstr>
      </vt:variant>
      <vt:variant>
        <vt:i4>1638457</vt:i4>
      </vt:variant>
      <vt:variant>
        <vt:i4>416</vt:i4>
      </vt:variant>
      <vt:variant>
        <vt:i4>0</vt:i4>
      </vt:variant>
      <vt:variant>
        <vt:i4>5</vt:i4>
      </vt:variant>
      <vt:variant>
        <vt:lpwstr/>
      </vt:variant>
      <vt:variant>
        <vt:lpwstr>_Toc12889490</vt:lpwstr>
      </vt:variant>
      <vt:variant>
        <vt:i4>1048632</vt:i4>
      </vt:variant>
      <vt:variant>
        <vt:i4>410</vt:i4>
      </vt:variant>
      <vt:variant>
        <vt:i4>0</vt:i4>
      </vt:variant>
      <vt:variant>
        <vt:i4>5</vt:i4>
      </vt:variant>
      <vt:variant>
        <vt:lpwstr/>
      </vt:variant>
      <vt:variant>
        <vt:lpwstr>_Toc12889489</vt:lpwstr>
      </vt:variant>
      <vt:variant>
        <vt:i4>1114168</vt:i4>
      </vt:variant>
      <vt:variant>
        <vt:i4>404</vt:i4>
      </vt:variant>
      <vt:variant>
        <vt:i4>0</vt:i4>
      </vt:variant>
      <vt:variant>
        <vt:i4>5</vt:i4>
      </vt:variant>
      <vt:variant>
        <vt:lpwstr/>
      </vt:variant>
      <vt:variant>
        <vt:lpwstr>_Toc12889488</vt:lpwstr>
      </vt:variant>
      <vt:variant>
        <vt:i4>1966136</vt:i4>
      </vt:variant>
      <vt:variant>
        <vt:i4>398</vt:i4>
      </vt:variant>
      <vt:variant>
        <vt:i4>0</vt:i4>
      </vt:variant>
      <vt:variant>
        <vt:i4>5</vt:i4>
      </vt:variant>
      <vt:variant>
        <vt:lpwstr/>
      </vt:variant>
      <vt:variant>
        <vt:lpwstr>_Toc12889487</vt:lpwstr>
      </vt:variant>
      <vt:variant>
        <vt:i4>2031672</vt:i4>
      </vt:variant>
      <vt:variant>
        <vt:i4>392</vt:i4>
      </vt:variant>
      <vt:variant>
        <vt:i4>0</vt:i4>
      </vt:variant>
      <vt:variant>
        <vt:i4>5</vt:i4>
      </vt:variant>
      <vt:variant>
        <vt:lpwstr/>
      </vt:variant>
      <vt:variant>
        <vt:lpwstr>_Toc12889486</vt:lpwstr>
      </vt:variant>
      <vt:variant>
        <vt:i4>1835064</vt:i4>
      </vt:variant>
      <vt:variant>
        <vt:i4>386</vt:i4>
      </vt:variant>
      <vt:variant>
        <vt:i4>0</vt:i4>
      </vt:variant>
      <vt:variant>
        <vt:i4>5</vt:i4>
      </vt:variant>
      <vt:variant>
        <vt:lpwstr/>
      </vt:variant>
      <vt:variant>
        <vt:lpwstr>_Toc12889485</vt:lpwstr>
      </vt:variant>
      <vt:variant>
        <vt:i4>1900600</vt:i4>
      </vt:variant>
      <vt:variant>
        <vt:i4>380</vt:i4>
      </vt:variant>
      <vt:variant>
        <vt:i4>0</vt:i4>
      </vt:variant>
      <vt:variant>
        <vt:i4>5</vt:i4>
      </vt:variant>
      <vt:variant>
        <vt:lpwstr/>
      </vt:variant>
      <vt:variant>
        <vt:lpwstr>_Toc12889484</vt:lpwstr>
      </vt:variant>
      <vt:variant>
        <vt:i4>1703992</vt:i4>
      </vt:variant>
      <vt:variant>
        <vt:i4>374</vt:i4>
      </vt:variant>
      <vt:variant>
        <vt:i4>0</vt:i4>
      </vt:variant>
      <vt:variant>
        <vt:i4>5</vt:i4>
      </vt:variant>
      <vt:variant>
        <vt:lpwstr/>
      </vt:variant>
      <vt:variant>
        <vt:lpwstr>_Toc12889483</vt:lpwstr>
      </vt:variant>
      <vt:variant>
        <vt:i4>1769528</vt:i4>
      </vt:variant>
      <vt:variant>
        <vt:i4>368</vt:i4>
      </vt:variant>
      <vt:variant>
        <vt:i4>0</vt:i4>
      </vt:variant>
      <vt:variant>
        <vt:i4>5</vt:i4>
      </vt:variant>
      <vt:variant>
        <vt:lpwstr/>
      </vt:variant>
      <vt:variant>
        <vt:lpwstr>_Toc12889482</vt:lpwstr>
      </vt:variant>
      <vt:variant>
        <vt:i4>1572920</vt:i4>
      </vt:variant>
      <vt:variant>
        <vt:i4>362</vt:i4>
      </vt:variant>
      <vt:variant>
        <vt:i4>0</vt:i4>
      </vt:variant>
      <vt:variant>
        <vt:i4>5</vt:i4>
      </vt:variant>
      <vt:variant>
        <vt:lpwstr/>
      </vt:variant>
      <vt:variant>
        <vt:lpwstr>_Toc12889481</vt:lpwstr>
      </vt:variant>
      <vt:variant>
        <vt:i4>1638456</vt:i4>
      </vt:variant>
      <vt:variant>
        <vt:i4>356</vt:i4>
      </vt:variant>
      <vt:variant>
        <vt:i4>0</vt:i4>
      </vt:variant>
      <vt:variant>
        <vt:i4>5</vt:i4>
      </vt:variant>
      <vt:variant>
        <vt:lpwstr/>
      </vt:variant>
      <vt:variant>
        <vt:lpwstr>_Toc12889480</vt:lpwstr>
      </vt:variant>
      <vt:variant>
        <vt:i4>1048631</vt:i4>
      </vt:variant>
      <vt:variant>
        <vt:i4>350</vt:i4>
      </vt:variant>
      <vt:variant>
        <vt:i4>0</vt:i4>
      </vt:variant>
      <vt:variant>
        <vt:i4>5</vt:i4>
      </vt:variant>
      <vt:variant>
        <vt:lpwstr/>
      </vt:variant>
      <vt:variant>
        <vt:lpwstr>_Toc12889479</vt:lpwstr>
      </vt:variant>
      <vt:variant>
        <vt:i4>1114167</vt:i4>
      </vt:variant>
      <vt:variant>
        <vt:i4>344</vt:i4>
      </vt:variant>
      <vt:variant>
        <vt:i4>0</vt:i4>
      </vt:variant>
      <vt:variant>
        <vt:i4>5</vt:i4>
      </vt:variant>
      <vt:variant>
        <vt:lpwstr/>
      </vt:variant>
      <vt:variant>
        <vt:lpwstr>_Toc12889478</vt:lpwstr>
      </vt:variant>
      <vt:variant>
        <vt:i4>1966135</vt:i4>
      </vt:variant>
      <vt:variant>
        <vt:i4>338</vt:i4>
      </vt:variant>
      <vt:variant>
        <vt:i4>0</vt:i4>
      </vt:variant>
      <vt:variant>
        <vt:i4>5</vt:i4>
      </vt:variant>
      <vt:variant>
        <vt:lpwstr/>
      </vt:variant>
      <vt:variant>
        <vt:lpwstr>_Toc12889477</vt:lpwstr>
      </vt:variant>
      <vt:variant>
        <vt:i4>2031671</vt:i4>
      </vt:variant>
      <vt:variant>
        <vt:i4>332</vt:i4>
      </vt:variant>
      <vt:variant>
        <vt:i4>0</vt:i4>
      </vt:variant>
      <vt:variant>
        <vt:i4>5</vt:i4>
      </vt:variant>
      <vt:variant>
        <vt:lpwstr/>
      </vt:variant>
      <vt:variant>
        <vt:lpwstr>_Toc12889476</vt:lpwstr>
      </vt:variant>
      <vt:variant>
        <vt:i4>1835063</vt:i4>
      </vt:variant>
      <vt:variant>
        <vt:i4>326</vt:i4>
      </vt:variant>
      <vt:variant>
        <vt:i4>0</vt:i4>
      </vt:variant>
      <vt:variant>
        <vt:i4>5</vt:i4>
      </vt:variant>
      <vt:variant>
        <vt:lpwstr/>
      </vt:variant>
      <vt:variant>
        <vt:lpwstr>_Toc12889475</vt:lpwstr>
      </vt:variant>
      <vt:variant>
        <vt:i4>1900599</vt:i4>
      </vt:variant>
      <vt:variant>
        <vt:i4>320</vt:i4>
      </vt:variant>
      <vt:variant>
        <vt:i4>0</vt:i4>
      </vt:variant>
      <vt:variant>
        <vt:i4>5</vt:i4>
      </vt:variant>
      <vt:variant>
        <vt:lpwstr/>
      </vt:variant>
      <vt:variant>
        <vt:lpwstr>_Toc12889474</vt:lpwstr>
      </vt:variant>
      <vt:variant>
        <vt:i4>1703991</vt:i4>
      </vt:variant>
      <vt:variant>
        <vt:i4>314</vt:i4>
      </vt:variant>
      <vt:variant>
        <vt:i4>0</vt:i4>
      </vt:variant>
      <vt:variant>
        <vt:i4>5</vt:i4>
      </vt:variant>
      <vt:variant>
        <vt:lpwstr/>
      </vt:variant>
      <vt:variant>
        <vt:lpwstr>_Toc12889473</vt:lpwstr>
      </vt:variant>
      <vt:variant>
        <vt:i4>1769527</vt:i4>
      </vt:variant>
      <vt:variant>
        <vt:i4>308</vt:i4>
      </vt:variant>
      <vt:variant>
        <vt:i4>0</vt:i4>
      </vt:variant>
      <vt:variant>
        <vt:i4>5</vt:i4>
      </vt:variant>
      <vt:variant>
        <vt:lpwstr/>
      </vt:variant>
      <vt:variant>
        <vt:lpwstr>_Toc12889472</vt:lpwstr>
      </vt:variant>
      <vt:variant>
        <vt:i4>1572919</vt:i4>
      </vt:variant>
      <vt:variant>
        <vt:i4>302</vt:i4>
      </vt:variant>
      <vt:variant>
        <vt:i4>0</vt:i4>
      </vt:variant>
      <vt:variant>
        <vt:i4>5</vt:i4>
      </vt:variant>
      <vt:variant>
        <vt:lpwstr/>
      </vt:variant>
      <vt:variant>
        <vt:lpwstr>_Toc12889471</vt:lpwstr>
      </vt:variant>
      <vt:variant>
        <vt:i4>1638455</vt:i4>
      </vt:variant>
      <vt:variant>
        <vt:i4>296</vt:i4>
      </vt:variant>
      <vt:variant>
        <vt:i4>0</vt:i4>
      </vt:variant>
      <vt:variant>
        <vt:i4>5</vt:i4>
      </vt:variant>
      <vt:variant>
        <vt:lpwstr/>
      </vt:variant>
      <vt:variant>
        <vt:lpwstr>_Toc12889470</vt:lpwstr>
      </vt:variant>
      <vt:variant>
        <vt:i4>1048630</vt:i4>
      </vt:variant>
      <vt:variant>
        <vt:i4>290</vt:i4>
      </vt:variant>
      <vt:variant>
        <vt:i4>0</vt:i4>
      </vt:variant>
      <vt:variant>
        <vt:i4>5</vt:i4>
      </vt:variant>
      <vt:variant>
        <vt:lpwstr/>
      </vt:variant>
      <vt:variant>
        <vt:lpwstr>_Toc12889469</vt:lpwstr>
      </vt:variant>
      <vt:variant>
        <vt:i4>1114166</vt:i4>
      </vt:variant>
      <vt:variant>
        <vt:i4>284</vt:i4>
      </vt:variant>
      <vt:variant>
        <vt:i4>0</vt:i4>
      </vt:variant>
      <vt:variant>
        <vt:i4>5</vt:i4>
      </vt:variant>
      <vt:variant>
        <vt:lpwstr/>
      </vt:variant>
      <vt:variant>
        <vt:lpwstr>_Toc12889468</vt:lpwstr>
      </vt:variant>
      <vt:variant>
        <vt:i4>1966134</vt:i4>
      </vt:variant>
      <vt:variant>
        <vt:i4>278</vt:i4>
      </vt:variant>
      <vt:variant>
        <vt:i4>0</vt:i4>
      </vt:variant>
      <vt:variant>
        <vt:i4>5</vt:i4>
      </vt:variant>
      <vt:variant>
        <vt:lpwstr/>
      </vt:variant>
      <vt:variant>
        <vt:lpwstr>_Toc12889467</vt:lpwstr>
      </vt:variant>
      <vt:variant>
        <vt:i4>2031670</vt:i4>
      </vt:variant>
      <vt:variant>
        <vt:i4>272</vt:i4>
      </vt:variant>
      <vt:variant>
        <vt:i4>0</vt:i4>
      </vt:variant>
      <vt:variant>
        <vt:i4>5</vt:i4>
      </vt:variant>
      <vt:variant>
        <vt:lpwstr/>
      </vt:variant>
      <vt:variant>
        <vt:lpwstr>_Toc12889466</vt:lpwstr>
      </vt:variant>
      <vt:variant>
        <vt:i4>1835062</vt:i4>
      </vt:variant>
      <vt:variant>
        <vt:i4>266</vt:i4>
      </vt:variant>
      <vt:variant>
        <vt:i4>0</vt:i4>
      </vt:variant>
      <vt:variant>
        <vt:i4>5</vt:i4>
      </vt:variant>
      <vt:variant>
        <vt:lpwstr/>
      </vt:variant>
      <vt:variant>
        <vt:lpwstr>_Toc12889465</vt:lpwstr>
      </vt:variant>
      <vt:variant>
        <vt:i4>1900598</vt:i4>
      </vt:variant>
      <vt:variant>
        <vt:i4>260</vt:i4>
      </vt:variant>
      <vt:variant>
        <vt:i4>0</vt:i4>
      </vt:variant>
      <vt:variant>
        <vt:i4>5</vt:i4>
      </vt:variant>
      <vt:variant>
        <vt:lpwstr/>
      </vt:variant>
      <vt:variant>
        <vt:lpwstr>_Toc12889464</vt:lpwstr>
      </vt:variant>
      <vt:variant>
        <vt:i4>1703990</vt:i4>
      </vt:variant>
      <vt:variant>
        <vt:i4>254</vt:i4>
      </vt:variant>
      <vt:variant>
        <vt:i4>0</vt:i4>
      </vt:variant>
      <vt:variant>
        <vt:i4>5</vt:i4>
      </vt:variant>
      <vt:variant>
        <vt:lpwstr/>
      </vt:variant>
      <vt:variant>
        <vt:lpwstr>_Toc12889463</vt:lpwstr>
      </vt:variant>
      <vt:variant>
        <vt:i4>1769526</vt:i4>
      </vt:variant>
      <vt:variant>
        <vt:i4>248</vt:i4>
      </vt:variant>
      <vt:variant>
        <vt:i4>0</vt:i4>
      </vt:variant>
      <vt:variant>
        <vt:i4>5</vt:i4>
      </vt:variant>
      <vt:variant>
        <vt:lpwstr/>
      </vt:variant>
      <vt:variant>
        <vt:lpwstr>_Toc12889462</vt:lpwstr>
      </vt:variant>
      <vt:variant>
        <vt:i4>1572918</vt:i4>
      </vt:variant>
      <vt:variant>
        <vt:i4>242</vt:i4>
      </vt:variant>
      <vt:variant>
        <vt:i4>0</vt:i4>
      </vt:variant>
      <vt:variant>
        <vt:i4>5</vt:i4>
      </vt:variant>
      <vt:variant>
        <vt:lpwstr/>
      </vt:variant>
      <vt:variant>
        <vt:lpwstr>_Toc12889461</vt:lpwstr>
      </vt:variant>
      <vt:variant>
        <vt:i4>1638454</vt:i4>
      </vt:variant>
      <vt:variant>
        <vt:i4>236</vt:i4>
      </vt:variant>
      <vt:variant>
        <vt:i4>0</vt:i4>
      </vt:variant>
      <vt:variant>
        <vt:i4>5</vt:i4>
      </vt:variant>
      <vt:variant>
        <vt:lpwstr/>
      </vt:variant>
      <vt:variant>
        <vt:lpwstr>_Toc12889460</vt:lpwstr>
      </vt:variant>
      <vt:variant>
        <vt:i4>1048629</vt:i4>
      </vt:variant>
      <vt:variant>
        <vt:i4>230</vt:i4>
      </vt:variant>
      <vt:variant>
        <vt:i4>0</vt:i4>
      </vt:variant>
      <vt:variant>
        <vt:i4>5</vt:i4>
      </vt:variant>
      <vt:variant>
        <vt:lpwstr/>
      </vt:variant>
      <vt:variant>
        <vt:lpwstr>_Toc12889459</vt:lpwstr>
      </vt:variant>
      <vt:variant>
        <vt:i4>1114165</vt:i4>
      </vt:variant>
      <vt:variant>
        <vt:i4>224</vt:i4>
      </vt:variant>
      <vt:variant>
        <vt:i4>0</vt:i4>
      </vt:variant>
      <vt:variant>
        <vt:i4>5</vt:i4>
      </vt:variant>
      <vt:variant>
        <vt:lpwstr/>
      </vt:variant>
      <vt:variant>
        <vt:lpwstr>_Toc12889458</vt:lpwstr>
      </vt:variant>
      <vt:variant>
        <vt:i4>1966133</vt:i4>
      </vt:variant>
      <vt:variant>
        <vt:i4>218</vt:i4>
      </vt:variant>
      <vt:variant>
        <vt:i4>0</vt:i4>
      </vt:variant>
      <vt:variant>
        <vt:i4>5</vt:i4>
      </vt:variant>
      <vt:variant>
        <vt:lpwstr/>
      </vt:variant>
      <vt:variant>
        <vt:lpwstr>_Toc12889457</vt:lpwstr>
      </vt:variant>
      <vt:variant>
        <vt:i4>2031669</vt:i4>
      </vt:variant>
      <vt:variant>
        <vt:i4>212</vt:i4>
      </vt:variant>
      <vt:variant>
        <vt:i4>0</vt:i4>
      </vt:variant>
      <vt:variant>
        <vt:i4>5</vt:i4>
      </vt:variant>
      <vt:variant>
        <vt:lpwstr/>
      </vt:variant>
      <vt:variant>
        <vt:lpwstr>_Toc12889456</vt:lpwstr>
      </vt:variant>
      <vt:variant>
        <vt:i4>1835061</vt:i4>
      </vt:variant>
      <vt:variant>
        <vt:i4>206</vt:i4>
      </vt:variant>
      <vt:variant>
        <vt:i4>0</vt:i4>
      </vt:variant>
      <vt:variant>
        <vt:i4>5</vt:i4>
      </vt:variant>
      <vt:variant>
        <vt:lpwstr/>
      </vt:variant>
      <vt:variant>
        <vt:lpwstr>_Toc12889455</vt:lpwstr>
      </vt:variant>
      <vt:variant>
        <vt:i4>1900597</vt:i4>
      </vt:variant>
      <vt:variant>
        <vt:i4>200</vt:i4>
      </vt:variant>
      <vt:variant>
        <vt:i4>0</vt:i4>
      </vt:variant>
      <vt:variant>
        <vt:i4>5</vt:i4>
      </vt:variant>
      <vt:variant>
        <vt:lpwstr/>
      </vt:variant>
      <vt:variant>
        <vt:lpwstr>_Toc12889454</vt:lpwstr>
      </vt:variant>
      <vt:variant>
        <vt:i4>1703989</vt:i4>
      </vt:variant>
      <vt:variant>
        <vt:i4>194</vt:i4>
      </vt:variant>
      <vt:variant>
        <vt:i4>0</vt:i4>
      </vt:variant>
      <vt:variant>
        <vt:i4>5</vt:i4>
      </vt:variant>
      <vt:variant>
        <vt:lpwstr/>
      </vt:variant>
      <vt:variant>
        <vt:lpwstr>_Toc12889453</vt:lpwstr>
      </vt:variant>
      <vt:variant>
        <vt:i4>1769525</vt:i4>
      </vt:variant>
      <vt:variant>
        <vt:i4>188</vt:i4>
      </vt:variant>
      <vt:variant>
        <vt:i4>0</vt:i4>
      </vt:variant>
      <vt:variant>
        <vt:i4>5</vt:i4>
      </vt:variant>
      <vt:variant>
        <vt:lpwstr/>
      </vt:variant>
      <vt:variant>
        <vt:lpwstr>_Toc12889452</vt:lpwstr>
      </vt:variant>
      <vt:variant>
        <vt:i4>1572917</vt:i4>
      </vt:variant>
      <vt:variant>
        <vt:i4>182</vt:i4>
      </vt:variant>
      <vt:variant>
        <vt:i4>0</vt:i4>
      </vt:variant>
      <vt:variant>
        <vt:i4>5</vt:i4>
      </vt:variant>
      <vt:variant>
        <vt:lpwstr/>
      </vt:variant>
      <vt:variant>
        <vt:lpwstr>_Toc12889451</vt:lpwstr>
      </vt:variant>
      <vt:variant>
        <vt:i4>1638453</vt:i4>
      </vt:variant>
      <vt:variant>
        <vt:i4>176</vt:i4>
      </vt:variant>
      <vt:variant>
        <vt:i4>0</vt:i4>
      </vt:variant>
      <vt:variant>
        <vt:i4>5</vt:i4>
      </vt:variant>
      <vt:variant>
        <vt:lpwstr/>
      </vt:variant>
      <vt:variant>
        <vt:lpwstr>_Toc12889450</vt:lpwstr>
      </vt:variant>
      <vt:variant>
        <vt:i4>1048628</vt:i4>
      </vt:variant>
      <vt:variant>
        <vt:i4>170</vt:i4>
      </vt:variant>
      <vt:variant>
        <vt:i4>0</vt:i4>
      </vt:variant>
      <vt:variant>
        <vt:i4>5</vt:i4>
      </vt:variant>
      <vt:variant>
        <vt:lpwstr/>
      </vt:variant>
      <vt:variant>
        <vt:lpwstr>_Toc12889449</vt:lpwstr>
      </vt:variant>
      <vt:variant>
        <vt:i4>1114164</vt:i4>
      </vt:variant>
      <vt:variant>
        <vt:i4>164</vt:i4>
      </vt:variant>
      <vt:variant>
        <vt:i4>0</vt:i4>
      </vt:variant>
      <vt:variant>
        <vt:i4>5</vt:i4>
      </vt:variant>
      <vt:variant>
        <vt:lpwstr/>
      </vt:variant>
      <vt:variant>
        <vt:lpwstr>_Toc12889448</vt:lpwstr>
      </vt:variant>
      <vt:variant>
        <vt:i4>1966132</vt:i4>
      </vt:variant>
      <vt:variant>
        <vt:i4>158</vt:i4>
      </vt:variant>
      <vt:variant>
        <vt:i4>0</vt:i4>
      </vt:variant>
      <vt:variant>
        <vt:i4>5</vt:i4>
      </vt:variant>
      <vt:variant>
        <vt:lpwstr/>
      </vt:variant>
      <vt:variant>
        <vt:lpwstr>_Toc12889447</vt:lpwstr>
      </vt:variant>
      <vt:variant>
        <vt:i4>2031668</vt:i4>
      </vt:variant>
      <vt:variant>
        <vt:i4>152</vt:i4>
      </vt:variant>
      <vt:variant>
        <vt:i4>0</vt:i4>
      </vt:variant>
      <vt:variant>
        <vt:i4>5</vt:i4>
      </vt:variant>
      <vt:variant>
        <vt:lpwstr/>
      </vt:variant>
      <vt:variant>
        <vt:lpwstr>_Toc12889446</vt:lpwstr>
      </vt:variant>
      <vt:variant>
        <vt:i4>1835060</vt:i4>
      </vt:variant>
      <vt:variant>
        <vt:i4>146</vt:i4>
      </vt:variant>
      <vt:variant>
        <vt:i4>0</vt:i4>
      </vt:variant>
      <vt:variant>
        <vt:i4>5</vt:i4>
      </vt:variant>
      <vt:variant>
        <vt:lpwstr/>
      </vt:variant>
      <vt:variant>
        <vt:lpwstr>_Toc12889445</vt:lpwstr>
      </vt:variant>
      <vt:variant>
        <vt:i4>1900596</vt:i4>
      </vt:variant>
      <vt:variant>
        <vt:i4>140</vt:i4>
      </vt:variant>
      <vt:variant>
        <vt:i4>0</vt:i4>
      </vt:variant>
      <vt:variant>
        <vt:i4>5</vt:i4>
      </vt:variant>
      <vt:variant>
        <vt:lpwstr/>
      </vt:variant>
      <vt:variant>
        <vt:lpwstr>_Toc12889444</vt:lpwstr>
      </vt:variant>
      <vt:variant>
        <vt:i4>1703988</vt:i4>
      </vt:variant>
      <vt:variant>
        <vt:i4>134</vt:i4>
      </vt:variant>
      <vt:variant>
        <vt:i4>0</vt:i4>
      </vt:variant>
      <vt:variant>
        <vt:i4>5</vt:i4>
      </vt:variant>
      <vt:variant>
        <vt:lpwstr/>
      </vt:variant>
      <vt:variant>
        <vt:lpwstr>_Toc12889443</vt:lpwstr>
      </vt:variant>
      <vt:variant>
        <vt:i4>1769524</vt:i4>
      </vt:variant>
      <vt:variant>
        <vt:i4>128</vt:i4>
      </vt:variant>
      <vt:variant>
        <vt:i4>0</vt:i4>
      </vt:variant>
      <vt:variant>
        <vt:i4>5</vt:i4>
      </vt:variant>
      <vt:variant>
        <vt:lpwstr/>
      </vt:variant>
      <vt:variant>
        <vt:lpwstr>_Toc12889442</vt:lpwstr>
      </vt:variant>
      <vt:variant>
        <vt:i4>1572916</vt:i4>
      </vt:variant>
      <vt:variant>
        <vt:i4>122</vt:i4>
      </vt:variant>
      <vt:variant>
        <vt:i4>0</vt:i4>
      </vt:variant>
      <vt:variant>
        <vt:i4>5</vt:i4>
      </vt:variant>
      <vt:variant>
        <vt:lpwstr/>
      </vt:variant>
      <vt:variant>
        <vt:lpwstr>_Toc12889441</vt:lpwstr>
      </vt:variant>
      <vt:variant>
        <vt:i4>1638452</vt:i4>
      </vt:variant>
      <vt:variant>
        <vt:i4>116</vt:i4>
      </vt:variant>
      <vt:variant>
        <vt:i4>0</vt:i4>
      </vt:variant>
      <vt:variant>
        <vt:i4>5</vt:i4>
      </vt:variant>
      <vt:variant>
        <vt:lpwstr/>
      </vt:variant>
      <vt:variant>
        <vt:lpwstr>_Toc12889440</vt:lpwstr>
      </vt:variant>
      <vt:variant>
        <vt:i4>1048627</vt:i4>
      </vt:variant>
      <vt:variant>
        <vt:i4>110</vt:i4>
      </vt:variant>
      <vt:variant>
        <vt:i4>0</vt:i4>
      </vt:variant>
      <vt:variant>
        <vt:i4>5</vt:i4>
      </vt:variant>
      <vt:variant>
        <vt:lpwstr/>
      </vt:variant>
      <vt:variant>
        <vt:lpwstr>_Toc12889439</vt:lpwstr>
      </vt:variant>
      <vt:variant>
        <vt:i4>1114163</vt:i4>
      </vt:variant>
      <vt:variant>
        <vt:i4>104</vt:i4>
      </vt:variant>
      <vt:variant>
        <vt:i4>0</vt:i4>
      </vt:variant>
      <vt:variant>
        <vt:i4>5</vt:i4>
      </vt:variant>
      <vt:variant>
        <vt:lpwstr/>
      </vt:variant>
      <vt:variant>
        <vt:lpwstr>_Toc12889438</vt:lpwstr>
      </vt:variant>
      <vt:variant>
        <vt:i4>1966131</vt:i4>
      </vt:variant>
      <vt:variant>
        <vt:i4>98</vt:i4>
      </vt:variant>
      <vt:variant>
        <vt:i4>0</vt:i4>
      </vt:variant>
      <vt:variant>
        <vt:i4>5</vt:i4>
      </vt:variant>
      <vt:variant>
        <vt:lpwstr/>
      </vt:variant>
      <vt:variant>
        <vt:lpwstr>_Toc12889437</vt:lpwstr>
      </vt:variant>
      <vt:variant>
        <vt:i4>2031667</vt:i4>
      </vt:variant>
      <vt:variant>
        <vt:i4>92</vt:i4>
      </vt:variant>
      <vt:variant>
        <vt:i4>0</vt:i4>
      </vt:variant>
      <vt:variant>
        <vt:i4>5</vt:i4>
      </vt:variant>
      <vt:variant>
        <vt:lpwstr/>
      </vt:variant>
      <vt:variant>
        <vt:lpwstr>_Toc12889436</vt:lpwstr>
      </vt:variant>
      <vt:variant>
        <vt:i4>1835059</vt:i4>
      </vt:variant>
      <vt:variant>
        <vt:i4>86</vt:i4>
      </vt:variant>
      <vt:variant>
        <vt:i4>0</vt:i4>
      </vt:variant>
      <vt:variant>
        <vt:i4>5</vt:i4>
      </vt:variant>
      <vt:variant>
        <vt:lpwstr/>
      </vt:variant>
      <vt:variant>
        <vt:lpwstr>_Toc12889435</vt:lpwstr>
      </vt:variant>
      <vt:variant>
        <vt:i4>1900595</vt:i4>
      </vt:variant>
      <vt:variant>
        <vt:i4>80</vt:i4>
      </vt:variant>
      <vt:variant>
        <vt:i4>0</vt:i4>
      </vt:variant>
      <vt:variant>
        <vt:i4>5</vt:i4>
      </vt:variant>
      <vt:variant>
        <vt:lpwstr/>
      </vt:variant>
      <vt:variant>
        <vt:lpwstr>_Toc12889434</vt:lpwstr>
      </vt:variant>
      <vt:variant>
        <vt:i4>1703987</vt:i4>
      </vt:variant>
      <vt:variant>
        <vt:i4>74</vt:i4>
      </vt:variant>
      <vt:variant>
        <vt:i4>0</vt:i4>
      </vt:variant>
      <vt:variant>
        <vt:i4>5</vt:i4>
      </vt:variant>
      <vt:variant>
        <vt:lpwstr/>
      </vt:variant>
      <vt:variant>
        <vt:lpwstr>_Toc12889433</vt:lpwstr>
      </vt:variant>
      <vt:variant>
        <vt:i4>1769523</vt:i4>
      </vt:variant>
      <vt:variant>
        <vt:i4>68</vt:i4>
      </vt:variant>
      <vt:variant>
        <vt:i4>0</vt:i4>
      </vt:variant>
      <vt:variant>
        <vt:i4>5</vt:i4>
      </vt:variant>
      <vt:variant>
        <vt:lpwstr/>
      </vt:variant>
      <vt:variant>
        <vt:lpwstr>_Toc12889432</vt:lpwstr>
      </vt:variant>
      <vt:variant>
        <vt:i4>1572915</vt:i4>
      </vt:variant>
      <vt:variant>
        <vt:i4>62</vt:i4>
      </vt:variant>
      <vt:variant>
        <vt:i4>0</vt:i4>
      </vt:variant>
      <vt:variant>
        <vt:i4>5</vt:i4>
      </vt:variant>
      <vt:variant>
        <vt:lpwstr/>
      </vt:variant>
      <vt:variant>
        <vt:lpwstr>_Toc12889431</vt:lpwstr>
      </vt:variant>
      <vt:variant>
        <vt:i4>1638451</vt:i4>
      </vt:variant>
      <vt:variant>
        <vt:i4>56</vt:i4>
      </vt:variant>
      <vt:variant>
        <vt:i4>0</vt:i4>
      </vt:variant>
      <vt:variant>
        <vt:i4>5</vt:i4>
      </vt:variant>
      <vt:variant>
        <vt:lpwstr/>
      </vt:variant>
      <vt:variant>
        <vt:lpwstr>_Toc12889430</vt:lpwstr>
      </vt:variant>
      <vt:variant>
        <vt:i4>1048626</vt:i4>
      </vt:variant>
      <vt:variant>
        <vt:i4>50</vt:i4>
      </vt:variant>
      <vt:variant>
        <vt:i4>0</vt:i4>
      </vt:variant>
      <vt:variant>
        <vt:i4>5</vt:i4>
      </vt:variant>
      <vt:variant>
        <vt:lpwstr/>
      </vt:variant>
      <vt:variant>
        <vt:lpwstr>_Toc12889429</vt:lpwstr>
      </vt:variant>
      <vt:variant>
        <vt:i4>6815777</vt:i4>
      </vt:variant>
      <vt:variant>
        <vt:i4>45</vt:i4>
      </vt:variant>
      <vt:variant>
        <vt:i4>0</vt:i4>
      </vt:variant>
      <vt:variant>
        <vt:i4>5</vt:i4>
      </vt:variant>
      <vt:variant>
        <vt:lpwstr>http://statecontracts.nebraska.gov/</vt:lpwstr>
      </vt:variant>
      <vt:variant>
        <vt:lpwstr/>
      </vt:variant>
      <vt:variant>
        <vt:i4>1310735</vt:i4>
      </vt:variant>
      <vt:variant>
        <vt:i4>36</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Keith Roland</cp:lastModifiedBy>
  <cp:revision>18</cp:revision>
  <cp:lastPrinted>2020-06-25T19:44:00Z</cp:lastPrinted>
  <dcterms:created xsi:type="dcterms:W3CDTF">2020-06-22T16:10:00Z</dcterms:created>
  <dcterms:modified xsi:type="dcterms:W3CDTF">2020-06-25T19:49:00Z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Buyer">
    <vt:lpwstr>Keith Roland</vt:lpwstr>
  </property>
  <property fmtid="{D5CDD505-2E9C-101B-9397-08002B2CF9AE}" pid="3" name="display_urn:schemas-microsoft-com:office:office#RFP_x0020_Contacts">
    <vt:lpwstr>Keith Roland;Holly Glasgow;Nikki Suesz;Karen Harker;Holly Alm;Deb Christlieb</vt:lpwstr>
  </property>
  <property fmtid="{D5CDD505-2E9C-101B-9397-08002B2CF9AE}" pid="4" name="ContentTypeId">
    <vt:lpwstr>0x0101009C6FD583ED96254DA513098C802FBCEB</vt:lpwstr>
  </property>
  <property fmtid="{D5CDD505-2E9C-101B-9397-08002B2CF9AE}" pid="5" name="_docset_NoMedatataSyncRequired">
    <vt:lpwstr>False</vt:lpwstr>
  </property>
  <property fmtid="{D5CDD505-2E9C-101B-9397-08002B2CF9AE}" pid="6" name="_AdHocReviewCycleID">
    <vt:i4>639456017</vt:i4>
  </property>
  <property fmtid="{D5CDD505-2E9C-101B-9397-08002B2CF9AE}" pid="7" name="_NewReviewCycle">
    <vt:lpwstr/>
  </property>
  <property fmtid="{D5CDD505-2E9C-101B-9397-08002B2CF9AE}" pid="8" name="_EmailSubject">
    <vt:lpwstr>Medical Equipment Maintenance and Repair RFP</vt:lpwstr>
  </property>
  <property fmtid="{D5CDD505-2E9C-101B-9397-08002B2CF9AE}" pid="9" name="_AuthorEmail">
    <vt:lpwstr>Keith.Roland@nebraska.gov</vt:lpwstr>
  </property>
  <property fmtid="{D5CDD505-2E9C-101B-9397-08002B2CF9AE}" pid="10" name="_AuthorEmailDisplayName">
    <vt:lpwstr>Roland, Keith</vt:lpwstr>
  </property>
  <property fmtid="{D5CDD505-2E9C-101B-9397-08002B2CF9AE}" pid="12" name="_PreviousAdHocReviewCycleID">
    <vt:i4>966143286</vt:i4>
  </property>
</Properties>
</file>